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77E3" w14:textId="77777777" w:rsidR="00852990" w:rsidRPr="00E64219" w:rsidRDefault="00852990" w:rsidP="00852990">
      <w:pPr>
        <w:jc w:val="center"/>
        <w:rPr>
          <w:b/>
        </w:rPr>
      </w:pPr>
    </w:p>
    <w:p w14:paraId="2B103F98" w14:textId="77777777" w:rsidR="009017A3" w:rsidRPr="00E64219" w:rsidRDefault="009017A3" w:rsidP="00852990">
      <w:pPr>
        <w:jc w:val="center"/>
        <w:rPr>
          <w:b/>
        </w:rPr>
      </w:pPr>
    </w:p>
    <w:p w14:paraId="29647513" w14:textId="77777777" w:rsidR="00852990" w:rsidRPr="00E64219" w:rsidRDefault="00852990" w:rsidP="00852990">
      <w:pPr>
        <w:jc w:val="center"/>
        <w:rPr>
          <w:b/>
        </w:rPr>
      </w:pPr>
    </w:p>
    <w:p w14:paraId="0DEC1EFD" w14:textId="16221AF5" w:rsidR="00852990" w:rsidRPr="00E64219" w:rsidRDefault="00D83BFF" w:rsidP="00852990">
      <w:pPr>
        <w:jc w:val="center"/>
        <w:rPr>
          <w:b/>
          <w:bCs/>
          <w:sz w:val="32"/>
        </w:rPr>
      </w:pPr>
      <w:r w:rsidRPr="00E64219">
        <w:rPr>
          <w:b/>
          <w:bCs/>
          <w:sz w:val="32"/>
        </w:rPr>
        <w:t>[</w:t>
      </w:r>
      <w:r w:rsidR="00007A6A" w:rsidRPr="00E64219">
        <w:rPr>
          <w:b/>
          <w:bCs/>
          <w:sz w:val="32"/>
        </w:rPr>
        <w:t xml:space="preserve">Your </w:t>
      </w:r>
      <w:r w:rsidR="008128BF" w:rsidRPr="00E64219">
        <w:rPr>
          <w:b/>
          <w:bCs/>
          <w:sz w:val="32"/>
        </w:rPr>
        <w:t>project</w:t>
      </w:r>
      <w:r w:rsidR="00F93709" w:rsidRPr="00E64219">
        <w:rPr>
          <w:b/>
          <w:bCs/>
          <w:sz w:val="32"/>
        </w:rPr>
        <w:t>/thesis</w:t>
      </w:r>
      <w:r w:rsidR="009017A3" w:rsidRPr="00E64219">
        <w:rPr>
          <w:b/>
          <w:bCs/>
          <w:sz w:val="32"/>
        </w:rPr>
        <w:t xml:space="preserve"> t</w:t>
      </w:r>
      <w:r w:rsidR="00852990" w:rsidRPr="00E64219">
        <w:rPr>
          <w:b/>
          <w:bCs/>
          <w:sz w:val="32"/>
        </w:rPr>
        <w:t>itle</w:t>
      </w:r>
      <w:r w:rsidRPr="00E64219">
        <w:rPr>
          <w:b/>
          <w:bCs/>
          <w:sz w:val="32"/>
        </w:rPr>
        <w:t>]</w:t>
      </w:r>
    </w:p>
    <w:p w14:paraId="366D9585" w14:textId="77777777" w:rsidR="00852990" w:rsidRPr="00E64219" w:rsidRDefault="00852990" w:rsidP="00852990">
      <w:pPr>
        <w:jc w:val="center"/>
        <w:rPr>
          <w:b/>
          <w:bCs/>
        </w:rPr>
      </w:pPr>
    </w:p>
    <w:p w14:paraId="250DDF57" w14:textId="77777777" w:rsidR="00852990" w:rsidRPr="00E64219" w:rsidRDefault="00852990" w:rsidP="00852990">
      <w:pPr>
        <w:jc w:val="center"/>
        <w:rPr>
          <w:b/>
          <w:bCs/>
        </w:rPr>
      </w:pPr>
    </w:p>
    <w:p w14:paraId="203DE626" w14:textId="77777777" w:rsidR="009017A3" w:rsidRPr="00E64219" w:rsidRDefault="009017A3" w:rsidP="00852990">
      <w:pPr>
        <w:jc w:val="center"/>
        <w:rPr>
          <w:b/>
          <w:bCs/>
        </w:rPr>
      </w:pPr>
    </w:p>
    <w:p w14:paraId="01B2F59B" w14:textId="77777777" w:rsidR="00852990" w:rsidRPr="00E64219" w:rsidRDefault="00852990" w:rsidP="00852990">
      <w:pPr>
        <w:jc w:val="center"/>
      </w:pPr>
    </w:p>
    <w:p w14:paraId="4984FED2" w14:textId="47091DDF" w:rsidR="004125DA" w:rsidRPr="00E64219" w:rsidRDefault="00D83BFF" w:rsidP="004125DA">
      <w:pPr>
        <w:jc w:val="center"/>
        <w:rPr>
          <w:b/>
          <w:bCs/>
          <w:sz w:val="28"/>
        </w:rPr>
      </w:pPr>
      <w:r w:rsidRPr="00E64219">
        <w:rPr>
          <w:b/>
          <w:bCs/>
          <w:sz w:val="28"/>
        </w:rPr>
        <w:t>[</w:t>
      </w:r>
      <w:r w:rsidR="004125DA" w:rsidRPr="00E64219">
        <w:rPr>
          <w:b/>
          <w:bCs/>
          <w:sz w:val="28"/>
        </w:rPr>
        <w:t>Student name</w:t>
      </w:r>
      <w:r w:rsidRPr="00E64219">
        <w:rPr>
          <w:b/>
          <w:bCs/>
          <w:sz w:val="28"/>
        </w:rPr>
        <w:t>]</w:t>
      </w:r>
    </w:p>
    <w:p w14:paraId="0E308B05" w14:textId="7C65B8B5" w:rsidR="00852990" w:rsidRPr="00E64219" w:rsidRDefault="004125DA" w:rsidP="004125DA">
      <w:pPr>
        <w:jc w:val="center"/>
        <w:rPr>
          <w:b/>
          <w:bCs/>
          <w:sz w:val="28"/>
        </w:rPr>
      </w:pPr>
      <w:r w:rsidRPr="00E64219">
        <w:rPr>
          <w:b/>
          <w:bCs/>
          <w:sz w:val="28"/>
        </w:rPr>
        <w:t xml:space="preserve">Student Id: </w:t>
      </w:r>
      <w:r w:rsidR="00D83BFF" w:rsidRPr="00E64219">
        <w:rPr>
          <w:b/>
          <w:bCs/>
          <w:sz w:val="28"/>
        </w:rPr>
        <w:t>[</w:t>
      </w:r>
      <w:proofErr w:type="spellStart"/>
      <w:r w:rsidRPr="00E64219">
        <w:rPr>
          <w:b/>
          <w:bCs/>
          <w:sz w:val="28"/>
        </w:rPr>
        <w:t>xxxxxxxxx</w:t>
      </w:r>
      <w:proofErr w:type="spellEnd"/>
      <w:r w:rsidR="00D83BFF" w:rsidRPr="00E64219">
        <w:rPr>
          <w:b/>
          <w:bCs/>
          <w:sz w:val="28"/>
        </w:rPr>
        <w:t>]</w:t>
      </w:r>
    </w:p>
    <w:p w14:paraId="7752094B" w14:textId="7C19AC78" w:rsidR="004125DA" w:rsidRPr="00E64219" w:rsidRDefault="00D83BFF" w:rsidP="004125DA">
      <w:pPr>
        <w:jc w:val="center"/>
        <w:rPr>
          <w:b/>
          <w:bCs/>
          <w:sz w:val="28"/>
        </w:rPr>
      </w:pPr>
      <w:r w:rsidRPr="00E64219">
        <w:rPr>
          <w:b/>
          <w:bCs/>
          <w:sz w:val="28"/>
        </w:rPr>
        <w:t>[</w:t>
      </w:r>
      <w:r w:rsidR="004125DA" w:rsidRPr="00E64219">
        <w:rPr>
          <w:b/>
          <w:bCs/>
          <w:sz w:val="28"/>
        </w:rPr>
        <w:t>Student name</w:t>
      </w:r>
      <w:r w:rsidRPr="00E64219">
        <w:rPr>
          <w:b/>
          <w:bCs/>
          <w:sz w:val="28"/>
        </w:rPr>
        <w:t>]</w:t>
      </w:r>
    </w:p>
    <w:p w14:paraId="213B7138" w14:textId="45DE49EC" w:rsidR="004125DA" w:rsidRPr="00E64219" w:rsidRDefault="004125DA" w:rsidP="004125DA">
      <w:pPr>
        <w:jc w:val="center"/>
        <w:rPr>
          <w:b/>
          <w:bCs/>
          <w:sz w:val="28"/>
        </w:rPr>
      </w:pPr>
      <w:r w:rsidRPr="00E64219">
        <w:rPr>
          <w:b/>
          <w:bCs/>
          <w:sz w:val="28"/>
        </w:rPr>
        <w:t xml:space="preserve">Student Id: </w:t>
      </w:r>
      <w:r w:rsidR="00D83BFF" w:rsidRPr="00E64219">
        <w:rPr>
          <w:b/>
          <w:bCs/>
          <w:sz w:val="28"/>
        </w:rPr>
        <w:t>[</w:t>
      </w:r>
      <w:proofErr w:type="spellStart"/>
      <w:r w:rsidRPr="00E64219">
        <w:rPr>
          <w:b/>
          <w:bCs/>
          <w:sz w:val="28"/>
        </w:rPr>
        <w:t>xxxxxxxxx</w:t>
      </w:r>
      <w:proofErr w:type="spellEnd"/>
      <w:r w:rsidR="00D83BFF" w:rsidRPr="00E64219">
        <w:rPr>
          <w:b/>
          <w:bCs/>
          <w:sz w:val="28"/>
        </w:rPr>
        <w:t>]</w:t>
      </w:r>
    </w:p>
    <w:p w14:paraId="00732546" w14:textId="15060501" w:rsidR="004125DA" w:rsidRPr="00E64219" w:rsidRDefault="00D83BFF" w:rsidP="004125DA">
      <w:pPr>
        <w:jc w:val="center"/>
        <w:rPr>
          <w:b/>
          <w:bCs/>
          <w:sz w:val="28"/>
        </w:rPr>
      </w:pPr>
      <w:r w:rsidRPr="00E64219">
        <w:rPr>
          <w:b/>
          <w:bCs/>
          <w:sz w:val="28"/>
        </w:rPr>
        <w:t>[</w:t>
      </w:r>
      <w:r w:rsidR="004125DA" w:rsidRPr="00E64219">
        <w:rPr>
          <w:b/>
          <w:bCs/>
          <w:sz w:val="28"/>
        </w:rPr>
        <w:t>Student name</w:t>
      </w:r>
      <w:r w:rsidRPr="00E64219">
        <w:rPr>
          <w:b/>
          <w:bCs/>
          <w:sz w:val="28"/>
        </w:rPr>
        <w:t>]</w:t>
      </w:r>
    </w:p>
    <w:p w14:paraId="5C699D2F" w14:textId="077E3481" w:rsidR="004125DA" w:rsidRPr="00E64219" w:rsidRDefault="004125DA" w:rsidP="004125DA">
      <w:pPr>
        <w:jc w:val="center"/>
        <w:rPr>
          <w:b/>
          <w:bCs/>
          <w:sz w:val="28"/>
        </w:rPr>
      </w:pPr>
      <w:r w:rsidRPr="00E64219">
        <w:rPr>
          <w:b/>
          <w:bCs/>
          <w:sz w:val="28"/>
        </w:rPr>
        <w:t xml:space="preserve">Student Id: </w:t>
      </w:r>
      <w:r w:rsidR="00D83BFF" w:rsidRPr="00E64219">
        <w:rPr>
          <w:b/>
          <w:bCs/>
          <w:sz w:val="28"/>
        </w:rPr>
        <w:t>[</w:t>
      </w:r>
      <w:proofErr w:type="spellStart"/>
      <w:r w:rsidRPr="00E64219">
        <w:rPr>
          <w:b/>
          <w:bCs/>
          <w:sz w:val="28"/>
        </w:rPr>
        <w:t>xxxxxxxxx</w:t>
      </w:r>
      <w:proofErr w:type="spellEnd"/>
      <w:r w:rsidR="00D83BFF" w:rsidRPr="00E64219">
        <w:rPr>
          <w:b/>
          <w:bCs/>
          <w:sz w:val="28"/>
        </w:rPr>
        <w:t>]</w:t>
      </w:r>
    </w:p>
    <w:p w14:paraId="5ABFFB1A" w14:textId="0F67EE4D" w:rsidR="004125DA" w:rsidRPr="00E64219" w:rsidRDefault="00D83BFF" w:rsidP="004125DA">
      <w:pPr>
        <w:jc w:val="center"/>
        <w:rPr>
          <w:b/>
          <w:bCs/>
          <w:sz w:val="28"/>
        </w:rPr>
      </w:pPr>
      <w:r w:rsidRPr="00E64219">
        <w:rPr>
          <w:b/>
          <w:bCs/>
          <w:sz w:val="28"/>
        </w:rPr>
        <w:t>[</w:t>
      </w:r>
      <w:r w:rsidR="004125DA" w:rsidRPr="00E64219">
        <w:rPr>
          <w:b/>
          <w:bCs/>
          <w:sz w:val="28"/>
        </w:rPr>
        <w:t>Student name</w:t>
      </w:r>
      <w:r w:rsidRPr="00E64219">
        <w:rPr>
          <w:b/>
          <w:bCs/>
          <w:sz w:val="28"/>
        </w:rPr>
        <w:t>]</w:t>
      </w:r>
    </w:p>
    <w:p w14:paraId="1210F063" w14:textId="71EB0D34" w:rsidR="004125DA" w:rsidRPr="00E64219" w:rsidRDefault="004125DA" w:rsidP="004125DA">
      <w:pPr>
        <w:jc w:val="center"/>
        <w:rPr>
          <w:b/>
          <w:bCs/>
          <w:sz w:val="28"/>
        </w:rPr>
      </w:pPr>
      <w:r w:rsidRPr="00E64219">
        <w:rPr>
          <w:b/>
          <w:bCs/>
          <w:sz w:val="28"/>
        </w:rPr>
        <w:t xml:space="preserve">Student Id: </w:t>
      </w:r>
      <w:r w:rsidR="00D83BFF" w:rsidRPr="00E64219">
        <w:rPr>
          <w:b/>
          <w:bCs/>
          <w:sz w:val="28"/>
        </w:rPr>
        <w:t>[</w:t>
      </w:r>
      <w:proofErr w:type="spellStart"/>
      <w:r w:rsidRPr="00E64219">
        <w:rPr>
          <w:b/>
          <w:bCs/>
          <w:sz w:val="28"/>
        </w:rPr>
        <w:t>xxxxxxxxx</w:t>
      </w:r>
      <w:proofErr w:type="spellEnd"/>
      <w:r w:rsidR="00D83BFF" w:rsidRPr="00E64219">
        <w:rPr>
          <w:b/>
          <w:bCs/>
          <w:sz w:val="28"/>
        </w:rPr>
        <w:t>]</w:t>
      </w:r>
    </w:p>
    <w:p w14:paraId="2EE2B492" w14:textId="77777777" w:rsidR="00852990" w:rsidRPr="00E64219" w:rsidRDefault="00852990" w:rsidP="00852990">
      <w:pPr>
        <w:jc w:val="center"/>
        <w:rPr>
          <w:b/>
          <w:bCs/>
        </w:rPr>
      </w:pPr>
    </w:p>
    <w:p w14:paraId="4A361E21" w14:textId="77777777" w:rsidR="00852990" w:rsidRPr="00E64219" w:rsidRDefault="00852990" w:rsidP="00852990">
      <w:pPr>
        <w:jc w:val="center"/>
        <w:rPr>
          <w:b/>
          <w:bCs/>
        </w:rPr>
      </w:pPr>
    </w:p>
    <w:p w14:paraId="192EB0B5" w14:textId="77777777" w:rsidR="003F39EF" w:rsidRPr="00E64219" w:rsidRDefault="003F39EF" w:rsidP="00852990">
      <w:pPr>
        <w:jc w:val="center"/>
        <w:rPr>
          <w:b/>
          <w:bCs/>
        </w:rPr>
      </w:pPr>
    </w:p>
    <w:p w14:paraId="2F3DC5A1" w14:textId="77777777" w:rsidR="009017A3" w:rsidRPr="00E64219" w:rsidRDefault="009017A3" w:rsidP="00852990">
      <w:pPr>
        <w:jc w:val="center"/>
        <w:rPr>
          <w:b/>
          <w:bCs/>
        </w:rPr>
      </w:pPr>
    </w:p>
    <w:p w14:paraId="6FD37BF7" w14:textId="77777777" w:rsidR="00FA15D8" w:rsidRPr="00E64219" w:rsidRDefault="00FA15D8" w:rsidP="00FA15D8">
      <w:pPr>
        <w:autoSpaceDE w:val="0"/>
        <w:autoSpaceDN w:val="0"/>
        <w:adjustRightInd w:val="0"/>
        <w:spacing w:line="360" w:lineRule="auto"/>
        <w:jc w:val="center"/>
        <w:rPr>
          <w:lang w:val="en-CA" w:eastAsia="en-CA"/>
        </w:rPr>
      </w:pPr>
      <w:r w:rsidRPr="00E64219">
        <w:rPr>
          <w:lang w:val="en-CA" w:eastAsia="en-CA"/>
        </w:rPr>
        <w:t xml:space="preserve">A </w:t>
      </w:r>
      <w:r w:rsidR="009259D9" w:rsidRPr="00E64219">
        <w:rPr>
          <w:lang w:val="en-CA" w:eastAsia="en-CA"/>
        </w:rPr>
        <w:t>capstone project</w:t>
      </w:r>
      <w:r w:rsidRPr="00E64219">
        <w:rPr>
          <w:lang w:val="en-CA" w:eastAsia="en-CA"/>
        </w:rPr>
        <w:t xml:space="preserve"> in the Department of </w:t>
      </w:r>
      <w:r w:rsidR="009259D9" w:rsidRPr="00E64219">
        <w:rPr>
          <w:lang w:val="en-CA" w:eastAsia="en-CA"/>
        </w:rPr>
        <w:t xml:space="preserve">Electrical and Electronic </w:t>
      </w:r>
      <w:r w:rsidRPr="00E64219">
        <w:rPr>
          <w:lang w:val="en-CA" w:eastAsia="en-CA"/>
        </w:rPr>
        <w:t xml:space="preserve">Engineering presented </w:t>
      </w:r>
    </w:p>
    <w:p w14:paraId="1F47A1B4" w14:textId="77777777" w:rsidR="00FA15D8" w:rsidRPr="00E64219" w:rsidRDefault="00FA15D8" w:rsidP="00FA15D8">
      <w:pPr>
        <w:autoSpaceDE w:val="0"/>
        <w:autoSpaceDN w:val="0"/>
        <w:adjustRightInd w:val="0"/>
        <w:spacing w:line="360" w:lineRule="auto"/>
        <w:jc w:val="center"/>
        <w:rPr>
          <w:lang w:val="en-CA" w:eastAsia="en-CA"/>
        </w:rPr>
      </w:pPr>
      <w:r w:rsidRPr="00E64219">
        <w:rPr>
          <w:lang w:val="en-CA" w:eastAsia="en-CA"/>
        </w:rPr>
        <w:t xml:space="preserve">in partial fulfillment of the requirements for the Degree of </w:t>
      </w:r>
    </w:p>
    <w:p w14:paraId="1A132A52" w14:textId="77777777" w:rsidR="00FA15D8" w:rsidRPr="00E64219" w:rsidRDefault="00FA15D8" w:rsidP="00FA15D8">
      <w:pPr>
        <w:autoSpaceDE w:val="0"/>
        <w:autoSpaceDN w:val="0"/>
        <w:adjustRightInd w:val="0"/>
        <w:spacing w:line="360" w:lineRule="auto"/>
        <w:jc w:val="center"/>
        <w:rPr>
          <w:lang w:val="en-CA" w:eastAsia="en-CA"/>
        </w:rPr>
      </w:pPr>
      <w:r w:rsidRPr="00E64219">
        <w:rPr>
          <w:lang w:val="en-CA" w:eastAsia="en-CA"/>
        </w:rPr>
        <w:t xml:space="preserve">Bachelor of Science in </w:t>
      </w:r>
      <w:r w:rsidR="00975C70" w:rsidRPr="00E64219">
        <w:rPr>
          <w:lang w:val="en-CA" w:eastAsia="en-CA"/>
        </w:rPr>
        <w:t>Electrical and Electronic</w:t>
      </w:r>
      <w:r w:rsidRPr="00E64219">
        <w:rPr>
          <w:lang w:val="en-CA" w:eastAsia="en-CA"/>
        </w:rPr>
        <w:t xml:space="preserve"> Engineering</w:t>
      </w:r>
    </w:p>
    <w:p w14:paraId="6C4B3A8B" w14:textId="77777777" w:rsidR="00FA15D8" w:rsidRPr="00E64219" w:rsidRDefault="00FA15D8" w:rsidP="00852990">
      <w:pPr>
        <w:jc w:val="center"/>
        <w:rPr>
          <w:b/>
          <w:bCs/>
        </w:rPr>
      </w:pPr>
    </w:p>
    <w:p w14:paraId="1D11CD86" w14:textId="77777777" w:rsidR="009017A3" w:rsidRPr="00E64219" w:rsidRDefault="009017A3" w:rsidP="00852990">
      <w:pPr>
        <w:jc w:val="center"/>
        <w:rPr>
          <w:b/>
          <w:bCs/>
        </w:rPr>
      </w:pPr>
    </w:p>
    <w:p w14:paraId="4F065E3A" w14:textId="77777777" w:rsidR="008128BF" w:rsidRPr="00E64219" w:rsidRDefault="008128BF" w:rsidP="009017A3">
      <w:pPr>
        <w:autoSpaceDE w:val="0"/>
        <w:autoSpaceDN w:val="0"/>
        <w:adjustRightInd w:val="0"/>
        <w:spacing w:line="360" w:lineRule="auto"/>
        <w:jc w:val="center"/>
        <w:rPr>
          <w:lang w:val="en-CA" w:eastAsia="en-CA"/>
        </w:rPr>
      </w:pPr>
      <w:r w:rsidRPr="00E64219">
        <w:rPr>
          <w:b/>
          <w:noProof/>
          <w:lang w:bidi="ar-SA"/>
        </w:rPr>
        <w:drawing>
          <wp:inline distT="0" distB="0" distL="0" distR="0" wp14:anchorId="4D199C73" wp14:editId="6A93D445">
            <wp:extent cx="1569720" cy="1423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423670"/>
                    </a:xfrm>
                    <a:prstGeom prst="rect">
                      <a:avLst/>
                    </a:prstGeom>
                    <a:solidFill>
                      <a:srgbClr val="FFFFFF"/>
                    </a:solidFill>
                    <a:ln>
                      <a:noFill/>
                    </a:ln>
                  </pic:spPr>
                </pic:pic>
              </a:graphicData>
            </a:graphic>
          </wp:inline>
        </w:drawing>
      </w:r>
    </w:p>
    <w:p w14:paraId="4259BB06" w14:textId="77777777" w:rsidR="00B2235C" w:rsidRPr="00E64219" w:rsidRDefault="00B2235C" w:rsidP="00B2235C">
      <w:pPr>
        <w:autoSpaceDE w:val="0"/>
        <w:autoSpaceDN w:val="0"/>
        <w:adjustRightInd w:val="0"/>
        <w:spacing w:line="360" w:lineRule="auto"/>
        <w:jc w:val="center"/>
        <w:rPr>
          <w:lang w:val="en-CA" w:eastAsia="en-CA"/>
        </w:rPr>
      </w:pPr>
    </w:p>
    <w:p w14:paraId="0768BADC" w14:textId="77777777" w:rsidR="00B2235C" w:rsidRPr="00E64219" w:rsidRDefault="00B2235C" w:rsidP="00B2235C">
      <w:pPr>
        <w:autoSpaceDE w:val="0"/>
        <w:autoSpaceDN w:val="0"/>
        <w:adjustRightInd w:val="0"/>
        <w:spacing w:line="360" w:lineRule="auto"/>
        <w:jc w:val="center"/>
        <w:rPr>
          <w:lang w:val="en-CA" w:eastAsia="en-CA"/>
        </w:rPr>
      </w:pPr>
    </w:p>
    <w:p w14:paraId="57D5500E" w14:textId="77777777" w:rsidR="000C4C8B" w:rsidRPr="00E64219" w:rsidRDefault="000C4C8B" w:rsidP="009017A3">
      <w:pPr>
        <w:autoSpaceDE w:val="0"/>
        <w:autoSpaceDN w:val="0"/>
        <w:adjustRightInd w:val="0"/>
        <w:spacing w:line="360" w:lineRule="auto"/>
        <w:jc w:val="center"/>
        <w:rPr>
          <w:lang w:val="en-CA" w:eastAsia="en-CA"/>
        </w:rPr>
      </w:pPr>
    </w:p>
    <w:p w14:paraId="2D6D0387" w14:textId="77777777" w:rsidR="000C4C8B" w:rsidRPr="00E64219" w:rsidRDefault="000C4C8B" w:rsidP="009017A3">
      <w:pPr>
        <w:autoSpaceDE w:val="0"/>
        <w:autoSpaceDN w:val="0"/>
        <w:adjustRightInd w:val="0"/>
        <w:spacing w:line="360" w:lineRule="auto"/>
        <w:jc w:val="center"/>
        <w:rPr>
          <w:lang w:val="en-CA" w:eastAsia="en-CA"/>
        </w:rPr>
      </w:pPr>
    </w:p>
    <w:p w14:paraId="4A2D0EBC" w14:textId="77777777" w:rsidR="000C4C8B" w:rsidRPr="00E64219" w:rsidRDefault="000C4C8B" w:rsidP="009017A3">
      <w:pPr>
        <w:autoSpaceDE w:val="0"/>
        <w:autoSpaceDN w:val="0"/>
        <w:adjustRightInd w:val="0"/>
        <w:spacing w:line="360" w:lineRule="auto"/>
        <w:jc w:val="center"/>
        <w:rPr>
          <w:lang w:val="en-CA" w:eastAsia="en-CA"/>
        </w:rPr>
      </w:pPr>
    </w:p>
    <w:p w14:paraId="3D9B2115" w14:textId="77777777" w:rsidR="000C4C8B" w:rsidRPr="00E64219" w:rsidRDefault="000C4C8B" w:rsidP="009017A3">
      <w:pPr>
        <w:autoSpaceDE w:val="0"/>
        <w:autoSpaceDN w:val="0"/>
        <w:adjustRightInd w:val="0"/>
        <w:spacing w:line="360" w:lineRule="auto"/>
        <w:jc w:val="center"/>
        <w:rPr>
          <w:lang w:val="en-CA" w:eastAsia="en-CA"/>
        </w:rPr>
      </w:pPr>
    </w:p>
    <w:p w14:paraId="0350F3DB" w14:textId="77777777" w:rsidR="000C4C8B" w:rsidRPr="00E64219" w:rsidRDefault="000C4C8B" w:rsidP="009017A3">
      <w:pPr>
        <w:autoSpaceDE w:val="0"/>
        <w:autoSpaceDN w:val="0"/>
        <w:adjustRightInd w:val="0"/>
        <w:spacing w:line="360" w:lineRule="auto"/>
        <w:jc w:val="center"/>
        <w:rPr>
          <w:lang w:val="en-CA" w:eastAsia="en-CA"/>
        </w:rPr>
      </w:pPr>
    </w:p>
    <w:p w14:paraId="53A7C823" w14:textId="77777777" w:rsidR="009017A3" w:rsidRPr="00E64219" w:rsidRDefault="009017A3" w:rsidP="009017A3">
      <w:pPr>
        <w:autoSpaceDE w:val="0"/>
        <w:autoSpaceDN w:val="0"/>
        <w:adjustRightInd w:val="0"/>
        <w:spacing w:line="360" w:lineRule="auto"/>
        <w:jc w:val="center"/>
        <w:rPr>
          <w:lang w:val="en-CA" w:eastAsia="en-CA"/>
        </w:rPr>
      </w:pPr>
      <w:r w:rsidRPr="00E64219">
        <w:rPr>
          <w:lang w:val="en-CA" w:eastAsia="en-CA"/>
        </w:rPr>
        <w:t>United International University</w:t>
      </w:r>
    </w:p>
    <w:p w14:paraId="66B5CDAB" w14:textId="77777777" w:rsidR="009017A3" w:rsidRPr="00E64219" w:rsidRDefault="009017A3" w:rsidP="009017A3">
      <w:pPr>
        <w:autoSpaceDE w:val="0"/>
        <w:autoSpaceDN w:val="0"/>
        <w:adjustRightInd w:val="0"/>
        <w:spacing w:line="360" w:lineRule="auto"/>
        <w:jc w:val="center"/>
        <w:rPr>
          <w:lang w:val="en-CA" w:eastAsia="en-CA"/>
        </w:rPr>
      </w:pPr>
      <w:r w:rsidRPr="00E64219">
        <w:rPr>
          <w:lang w:val="en-CA" w:eastAsia="en-CA"/>
        </w:rPr>
        <w:t>Dhaka, Bangladesh</w:t>
      </w:r>
    </w:p>
    <w:p w14:paraId="679FF9A0" w14:textId="34BE2047" w:rsidR="009017A3" w:rsidRPr="00E64219" w:rsidRDefault="00D83BFF" w:rsidP="009017A3">
      <w:pPr>
        <w:autoSpaceDE w:val="0"/>
        <w:autoSpaceDN w:val="0"/>
        <w:adjustRightInd w:val="0"/>
        <w:spacing w:line="360" w:lineRule="auto"/>
        <w:jc w:val="center"/>
        <w:rPr>
          <w:lang w:val="en-CA" w:eastAsia="en-CA"/>
        </w:rPr>
      </w:pPr>
      <w:r w:rsidRPr="00E64219">
        <w:rPr>
          <w:lang w:val="en-CA" w:eastAsia="en-CA"/>
        </w:rPr>
        <w:lastRenderedPageBreak/>
        <w:t>[</w:t>
      </w:r>
      <w:r w:rsidR="008128BF" w:rsidRPr="00E64219">
        <w:rPr>
          <w:lang w:val="en-CA" w:eastAsia="en-CA"/>
        </w:rPr>
        <w:t>Month</w:t>
      </w:r>
      <w:r w:rsidR="000C4C8B" w:rsidRPr="00E64219">
        <w:rPr>
          <w:lang w:val="en-CA" w:eastAsia="en-CA"/>
        </w:rPr>
        <w:t xml:space="preserve">, </w:t>
      </w:r>
      <w:r w:rsidR="008128BF" w:rsidRPr="00E64219">
        <w:rPr>
          <w:lang w:val="en-CA" w:eastAsia="en-CA"/>
        </w:rPr>
        <w:t>Year</w:t>
      </w:r>
      <w:r w:rsidRPr="00E64219">
        <w:rPr>
          <w:lang w:val="en-CA" w:eastAsia="en-CA"/>
        </w:rPr>
        <w:t>]</w:t>
      </w:r>
    </w:p>
    <w:p w14:paraId="7F386D87" w14:textId="77777777" w:rsidR="003744EF" w:rsidRPr="00E64219" w:rsidRDefault="003744EF" w:rsidP="003744EF">
      <w:pPr>
        <w:rPr>
          <w:b/>
          <w:bCs/>
          <w:sz w:val="32"/>
          <w:szCs w:val="32"/>
        </w:rPr>
      </w:pPr>
      <w:r w:rsidRPr="00E64219">
        <w:rPr>
          <w:b/>
          <w:bCs/>
          <w:sz w:val="32"/>
          <w:szCs w:val="32"/>
        </w:rPr>
        <w:t>Declaration</w:t>
      </w:r>
    </w:p>
    <w:p w14:paraId="32CEBE4B" w14:textId="77777777" w:rsidR="003744EF" w:rsidRPr="00E64219" w:rsidRDefault="003744EF" w:rsidP="003744EF"/>
    <w:p w14:paraId="40670C9A" w14:textId="77777777" w:rsidR="003744EF" w:rsidRPr="00E64219" w:rsidRDefault="003744EF" w:rsidP="003744EF"/>
    <w:p w14:paraId="4C5B431E" w14:textId="43A1EDC6" w:rsidR="00324939" w:rsidRPr="00E64219" w:rsidRDefault="008249AF" w:rsidP="0017070A">
      <w:pPr>
        <w:jc w:val="both"/>
      </w:pPr>
      <w:r w:rsidRPr="00E64219">
        <w:t>We</w:t>
      </w:r>
      <w:r w:rsidR="00324939" w:rsidRPr="00E64219">
        <w:t xml:space="preserve">, </w:t>
      </w:r>
      <w:r w:rsidRPr="00E64219">
        <w:t>[</w:t>
      </w:r>
      <w:r w:rsidR="00324939" w:rsidRPr="00E64219">
        <w:t>Student Name</w:t>
      </w:r>
      <w:r w:rsidRPr="00E64219">
        <w:t>s]</w:t>
      </w:r>
      <w:r w:rsidR="00324939" w:rsidRPr="00E64219">
        <w:t xml:space="preserve">, declare that this </w:t>
      </w:r>
      <w:r w:rsidR="000C4C8B" w:rsidRPr="00E64219">
        <w:t xml:space="preserve">project </w:t>
      </w:r>
      <w:r w:rsidR="00324939" w:rsidRPr="00E64219">
        <w:t>titled</w:t>
      </w:r>
      <w:r w:rsidR="00D83BFF" w:rsidRPr="00E64219">
        <w:rPr>
          <w:color w:val="000000" w:themeColor="text1"/>
        </w:rPr>
        <w:t xml:space="preserve"> [</w:t>
      </w:r>
      <w:r w:rsidR="000C4C8B" w:rsidRPr="00E64219">
        <w:rPr>
          <w:color w:val="000000" w:themeColor="text1"/>
        </w:rPr>
        <w:t>Project</w:t>
      </w:r>
      <w:r w:rsidR="00324939" w:rsidRPr="00E64219">
        <w:rPr>
          <w:color w:val="000000" w:themeColor="text1"/>
        </w:rPr>
        <w:t xml:space="preserve"> Title</w:t>
      </w:r>
      <w:r w:rsidR="00D83BFF" w:rsidRPr="00E64219">
        <w:rPr>
          <w:color w:val="000000" w:themeColor="text1"/>
        </w:rPr>
        <w:t>]</w:t>
      </w:r>
      <w:r w:rsidR="00324939" w:rsidRPr="00E64219">
        <w:rPr>
          <w:color w:val="000000" w:themeColor="text1"/>
        </w:rPr>
        <w:t xml:space="preserve"> </w:t>
      </w:r>
      <w:r w:rsidR="00324939" w:rsidRPr="00E64219">
        <w:t xml:space="preserve">and the work presented in it are </w:t>
      </w:r>
      <w:r w:rsidR="000C4C8B" w:rsidRPr="00E64219">
        <w:t>our</w:t>
      </w:r>
      <w:r w:rsidR="00324939" w:rsidRPr="00E64219">
        <w:t xml:space="preserve"> own. </w:t>
      </w:r>
      <w:r w:rsidR="000C4C8B" w:rsidRPr="00E64219">
        <w:t>We</w:t>
      </w:r>
      <w:r w:rsidR="00324939" w:rsidRPr="00E64219">
        <w:t xml:space="preserve"> confirm that:</w:t>
      </w:r>
    </w:p>
    <w:p w14:paraId="642AA133" w14:textId="77777777" w:rsidR="00324939" w:rsidRPr="00E64219" w:rsidRDefault="00324939" w:rsidP="0017070A">
      <w:pPr>
        <w:pStyle w:val="ListParagraph"/>
        <w:numPr>
          <w:ilvl w:val="0"/>
          <w:numId w:val="11"/>
        </w:numPr>
        <w:jc w:val="both"/>
      </w:pPr>
      <w:r w:rsidRPr="00E64219">
        <w:t>This work was done wholly or mainly while in candidature for a BSc degree at United International University.</w:t>
      </w:r>
    </w:p>
    <w:p w14:paraId="5277106C" w14:textId="77777777" w:rsidR="00324939" w:rsidRPr="00E64219" w:rsidRDefault="00324939" w:rsidP="0017070A">
      <w:pPr>
        <w:pStyle w:val="ListParagraph"/>
        <w:numPr>
          <w:ilvl w:val="0"/>
          <w:numId w:val="11"/>
        </w:numPr>
        <w:jc w:val="both"/>
      </w:pPr>
      <w:r w:rsidRPr="00E64219">
        <w:t xml:space="preserve">Where any part of this </w:t>
      </w:r>
      <w:r w:rsidR="000C4C8B" w:rsidRPr="00E64219">
        <w:t>project</w:t>
      </w:r>
      <w:r w:rsidRPr="00E64219">
        <w:t xml:space="preserve"> has previously been submitted for a degree or any other qualification at United International University or any other institution, this has been clearly stated. </w:t>
      </w:r>
    </w:p>
    <w:p w14:paraId="3CBDD27B" w14:textId="77777777" w:rsidR="00324939" w:rsidRPr="00E64219" w:rsidRDefault="00324939" w:rsidP="0017070A">
      <w:pPr>
        <w:pStyle w:val="ListParagraph"/>
        <w:numPr>
          <w:ilvl w:val="0"/>
          <w:numId w:val="11"/>
        </w:numPr>
        <w:jc w:val="both"/>
      </w:pPr>
      <w:r w:rsidRPr="00E64219">
        <w:t xml:space="preserve">Where </w:t>
      </w:r>
      <w:r w:rsidR="000C4C8B" w:rsidRPr="00E64219">
        <w:t>we</w:t>
      </w:r>
      <w:r w:rsidRPr="00E64219">
        <w:t xml:space="preserve"> have consulted the published work of others, this is always clearly attributed. </w:t>
      </w:r>
    </w:p>
    <w:p w14:paraId="59408AF4" w14:textId="77777777" w:rsidR="00324939" w:rsidRPr="00E64219" w:rsidRDefault="00324939" w:rsidP="0017070A">
      <w:pPr>
        <w:pStyle w:val="ListParagraph"/>
        <w:numPr>
          <w:ilvl w:val="0"/>
          <w:numId w:val="11"/>
        </w:numPr>
        <w:jc w:val="both"/>
      </w:pPr>
      <w:r w:rsidRPr="00E64219">
        <w:t xml:space="preserve">Where </w:t>
      </w:r>
      <w:r w:rsidR="000C4C8B" w:rsidRPr="00E64219">
        <w:t>we</w:t>
      </w:r>
      <w:r w:rsidRPr="00E64219">
        <w:t xml:space="preserve"> have quoted from the work of others, the source is always given. </w:t>
      </w:r>
      <w:proofErr w:type="gramStart"/>
      <w:r w:rsidRPr="00E64219">
        <w:t>With the exception of</w:t>
      </w:r>
      <w:proofErr w:type="gramEnd"/>
      <w:r w:rsidRPr="00E64219">
        <w:t xml:space="preserve"> such quotations, this </w:t>
      </w:r>
      <w:r w:rsidR="000C4C8B" w:rsidRPr="00E64219">
        <w:t>project</w:t>
      </w:r>
      <w:r w:rsidRPr="00E64219">
        <w:t xml:space="preserve"> is entirely</w:t>
      </w:r>
      <w:r w:rsidR="000C4C8B" w:rsidRPr="00E64219">
        <w:t xml:space="preserve"> our</w:t>
      </w:r>
      <w:r w:rsidRPr="00E64219">
        <w:t xml:space="preserve"> own work.</w:t>
      </w:r>
    </w:p>
    <w:p w14:paraId="1C1F9D6A" w14:textId="77777777" w:rsidR="00324939" w:rsidRPr="00E64219" w:rsidRDefault="000C4C8B" w:rsidP="0017070A">
      <w:pPr>
        <w:pStyle w:val="ListParagraph"/>
        <w:numPr>
          <w:ilvl w:val="0"/>
          <w:numId w:val="11"/>
        </w:numPr>
        <w:jc w:val="both"/>
      </w:pPr>
      <w:r w:rsidRPr="00E64219">
        <w:t>We</w:t>
      </w:r>
      <w:r w:rsidR="00324939" w:rsidRPr="00E64219">
        <w:t xml:space="preserve"> have acknowledged all main sources of help. </w:t>
      </w:r>
    </w:p>
    <w:p w14:paraId="03E6BF22" w14:textId="77777777" w:rsidR="00324939" w:rsidRPr="00E64219" w:rsidRDefault="00324939" w:rsidP="0017070A">
      <w:pPr>
        <w:pStyle w:val="ListParagraph"/>
        <w:numPr>
          <w:ilvl w:val="0"/>
          <w:numId w:val="11"/>
        </w:numPr>
        <w:jc w:val="both"/>
      </w:pPr>
      <w:r w:rsidRPr="00E64219">
        <w:t xml:space="preserve">Where the </w:t>
      </w:r>
      <w:r w:rsidR="000C4C8B" w:rsidRPr="00E64219">
        <w:t>project</w:t>
      </w:r>
      <w:r w:rsidRPr="00E64219">
        <w:t xml:space="preserve"> is based on work done by </w:t>
      </w:r>
      <w:proofErr w:type="gramStart"/>
      <w:r w:rsidR="000C4C8B" w:rsidRPr="00E64219">
        <w:t>ourselves</w:t>
      </w:r>
      <w:proofErr w:type="gramEnd"/>
      <w:r w:rsidRPr="00E64219">
        <w:t xml:space="preserve">, </w:t>
      </w:r>
      <w:r w:rsidR="000C4C8B" w:rsidRPr="00E64219">
        <w:t>we</w:t>
      </w:r>
      <w:r w:rsidRPr="00E64219">
        <w:t xml:space="preserve"> have made </w:t>
      </w:r>
      <w:r w:rsidR="000C4C8B" w:rsidRPr="00E64219">
        <w:t xml:space="preserve">it </w:t>
      </w:r>
      <w:r w:rsidRPr="00E64219">
        <w:t xml:space="preserve">clear exactly what was done by others and what </w:t>
      </w:r>
      <w:r w:rsidR="000C4C8B" w:rsidRPr="00E64219">
        <w:t>we</w:t>
      </w:r>
      <w:r w:rsidRPr="00E64219">
        <w:t xml:space="preserve"> have contributed </w:t>
      </w:r>
      <w:r w:rsidR="000C4C8B" w:rsidRPr="00E64219">
        <w:t xml:space="preserve">by ourselves. </w:t>
      </w:r>
    </w:p>
    <w:p w14:paraId="463F23BD" w14:textId="77777777" w:rsidR="00324939" w:rsidRPr="00E64219" w:rsidRDefault="00324939" w:rsidP="003744EF"/>
    <w:p w14:paraId="7F4ADFD3" w14:textId="77777777" w:rsidR="003744EF" w:rsidRPr="00E64219" w:rsidRDefault="003744EF" w:rsidP="003744EF"/>
    <w:p w14:paraId="76799D81" w14:textId="77777777" w:rsidR="003744EF" w:rsidRPr="00E64219" w:rsidRDefault="003744EF" w:rsidP="003744EF"/>
    <w:p w14:paraId="329C67CF" w14:textId="77777777" w:rsidR="003744EF" w:rsidRPr="00E64219" w:rsidRDefault="003744EF" w:rsidP="003744EF"/>
    <w:p w14:paraId="3547331C" w14:textId="77777777" w:rsidR="003744EF" w:rsidRPr="00E64219" w:rsidRDefault="003744EF" w:rsidP="003744EF"/>
    <w:p w14:paraId="07809AE2" w14:textId="77777777" w:rsidR="00A61141" w:rsidRPr="00E64219" w:rsidRDefault="00A61141" w:rsidP="00A61141"/>
    <w:p w14:paraId="6BC27E2E" w14:textId="77777777" w:rsidR="00A61141" w:rsidRPr="00E64219" w:rsidRDefault="00A61141" w:rsidP="00A61141">
      <w:r w:rsidRPr="00E64219">
        <w:t>________________________________________</w:t>
      </w:r>
    </w:p>
    <w:p w14:paraId="1F6F9FC0" w14:textId="77777777" w:rsidR="00A61141" w:rsidRPr="00E64219" w:rsidRDefault="00A61141" w:rsidP="00A61141">
      <w:r w:rsidRPr="00E64219">
        <w:t xml:space="preserve">[Name, Student </w:t>
      </w:r>
      <w:proofErr w:type="gramStart"/>
      <w:r w:rsidRPr="00E64219">
        <w:t>ID</w:t>
      </w:r>
      <w:proofErr w:type="gramEnd"/>
      <w:r w:rsidRPr="00E64219">
        <w:t xml:space="preserve"> and Department of the student]</w:t>
      </w:r>
    </w:p>
    <w:p w14:paraId="1850581A" w14:textId="77777777" w:rsidR="003744EF" w:rsidRPr="00E64219" w:rsidRDefault="003744EF" w:rsidP="003744EF"/>
    <w:p w14:paraId="5D509EA2" w14:textId="77777777" w:rsidR="00A61141" w:rsidRPr="00E64219" w:rsidRDefault="00A61141" w:rsidP="00A61141"/>
    <w:p w14:paraId="78E287BD" w14:textId="77777777" w:rsidR="00A61141" w:rsidRPr="00E64219" w:rsidRDefault="00A61141" w:rsidP="00A61141"/>
    <w:p w14:paraId="257E442A" w14:textId="77777777" w:rsidR="00A61141" w:rsidRPr="00E64219" w:rsidRDefault="00A61141" w:rsidP="00A61141">
      <w:r w:rsidRPr="00E64219">
        <w:t>________________________________________</w:t>
      </w:r>
    </w:p>
    <w:p w14:paraId="7809C550" w14:textId="77777777" w:rsidR="00A61141" w:rsidRPr="00E64219" w:rsidRDefault="00A61141" w:rsidP="00A61141">
      <w:r w:rsidRPr="00E64219">
        <w:t xml:space="preserve">[Name, Student </w:t>
      </w:r>
      <w:proofErr w:type="gramStart"/>
      <w:r w:rsidRPr="00E64219">
        <w:t>ID</w:t>
      </w:r>
      <w:proofErr w:type="gramEnd"/>
      <w:r w:rsidRPr="00E64219">
        <w:t xml:space="preserve"> and Department of the student]</w:t>
      </w:r>
    </w:p>
    <w:p w14:paraId="29E387E6" w14:textId="77777777" w:rsidR="00A61141" w:rsidRPr="00E64219" w:rsidRDefault="00A61141" w:rsidP="003744EF"/>
    <w:p w14:paraId="18E14385" w14:textId="77777777" w:rsidR="00A61141" w:rsidRPr="00E64219" w:rsidRDefault="00A61141" w:rsidP="003744EF"/>
    <w:p w14:paraId="14E80B4D" w14:textId="77777777" w:rsidR="00A61141" w:rsidRPr="00E64219" w:rsidRDefault="00A61141" w:rsidP="00A61141"/>
    <w:p w14:paraId="2506557A" w14:textId="77777777" w:rsidR="00A61141" w:rsidRPr="00E64219" w:rsidRDefault="00A61141" w:rsidP="00A61141"/>
    <w:p w14:paraId="7F09EE40" w14:textId="77777777" w:rsidR="00A61141" w:rsidRPr="00E64219" w:rsidRDefault="00A61141" w:rsidP="00A61141">
      <w:r w:rsidRPr="00E64219">
        <w:t>________________________________________</w:t>
      </w:r>
    </w:p>
    <w:p w14:paraId="3B0611A6" w14:textId="77777777" w:rsidR="00A61141" w:rsidRPr="00E64219" w:rsidRDefault="00A61141" w:rsidP="00A61141">
      <w:r w:rsidRPr="00E64219">
        <w:t xml:space="preserve">[Name, Student </w:t>
      </w:r>
      <w:proofErr w:type="gramStart"/>
      <w:r w:rsidRPr="00E64219">
        <w:t>ID</w:t>
      </w:r>
      <w:proofErr w:type="gramEnd"/>
      <w:r w:rsidRPr="00E64219">
        <w:t xml:space="preserve"> and Department of the student]</w:t>
      </w:r>
    </w:p>
    <w:p w14:paraId="72DFE5A4" w14:textId="77777777" w:rsidR="00A61141" w:rsidRPr="00E64219" w:rsidRDefault="00A61141" w:rsidP="003744EF"/>
    <w:p w14:paraId="1279CAB4" w14:textId="77777777" w:rsidR="00A61141" w:rsidRPr="00E64219" w:rsidRDefault="00A61141" w:rsidP="003744EF"/>
    <w:p w14:paraId="65621442" w14:textId="77777777" w:rsidR="00A61141" w:rsidRPr="00E64219" w:rsidRDefault="00A61141" w:rsidP="003744EF"/>
    <w:p w14:paraId="7EB02301" w14:textId="77777777" w:rsidR="00A61141" w:rsidRPr="00E64219" w:rsidRDefault="00A61141" w:rsidP="00A61141"/>
    <w:p w14:paraId="463BE74E" w14:textId="77777777" w:rsidR="00A61141" w:rsidRPr="00E64219" w:rsidRDefault="00A61141" w:rsidP="00A61141">
      <w:r w:rsidRPr="00E64219">
        <w:t>________________________________________</w:t>
      </w:r>
    </w:p>
    <w:p w14:paraId="0325849D" w14:textId="77777777" w:rsidR="00A61141" w:rsidRPr="00E64219" w:rsidRDefault="00A61141" w:rsidP="00A61141">
      <w:r w:rsidRPr="00E64219">
        <w:t xml:space="preserve">[Name, Student </w:t>
      </w:r>
      <w:proofErr w:type="gramStart"/>
      <w:r w:rsidRPr="00E64219">
        <w:t>ID</w:t>
      </w:r>
      <w:proofErr w:type="gramEnd"/>
      <w:r w:rsidRPr="00E64219">
        <w:t xml:space="preserve"> and Department of the student]</w:t>
      </w:r>
    </w:p>
    <w:p w14:paraId="515D3661" w14:textId="77777777" w:rsidR="00A61141" w:rsidRPr="00E64219" w:rsidRDefault="00A61141" w:rsidP="003744EF"/>
    <w:p w14:paraId="7FFBFBAE" w14:textId="77777777" w:rsidR="00A61141" w:rsidRPr="00E64219" w:rsidRDefault="00A61141" w:rsidP="003744EF"/>
    <w:p w14:paraId="00F34E42" w14:textId="77777777" w:rsidR="00A61141" w:rsidRPr="00E64219" w:rsidRDefault="00A61141" w:rsidP="003744EF"/>
    <w:p w14:paraId="110DD9D3" w14:textId="77777777" w:rsidR="003744EF" w:rsidRPr="00E64219" w:rsidRDefault="003744EF" w:rsidP="003744EF"/>
    <w:p w14:paraId="5B6A2EB2" w14:textId="77777777" w:rsidR="003744EF" w:rsidRPr="00E64219" w:rsidRDefault="003744EF" w:rsidP="003744EF"/>
    <w:p w14:paraId="138E4D1A" w14:textId="77777777" w:rsidR="003744EF" w:rsidRPr="00E64219" w:rsidRDefault="003744EF" w:rsidP="003744EF"/>
    <w:p w14:paraId="5530A5ED" w14:textId="77777777" w:rsidR="007065D8" w:rsidRPr="00E64219" w:rsidRDefault="007065D8" w:rsidP="003744EF"/>
    <w:p w14:paraId="465A59E0" w14:textId="77777777" w:rsidR="007065D8" w:rsidRPr="00E64219" w:rsidRDefault="007065D8" w:rsidP="003744EF"/>
    <w:p w14:paraId="1336CBFB" w14:textId="77777777" w:rsidR="007065D8" w:rsidRPr="00E64219" w:rsidRDefault="007065D8" w:rsidP="003744EF"/>
    <w:p w14:paraId="383C1B59" w14:textId="77777777" w:rsidR="00324939" w:rsidRPr="00E64219" w:rsidRDefault="00324939" w:rsidP="00324939">
      <w:pPr>
        <w:rPr>
          <w:b/>
          <w:bCs/>
          <w:sz w:val="32"/>
          <w:szCs w:val="32"/>
        </w:rPr>
      </w:pPr>
      <w:r w:rsidRPr="00E64219">
        <w:rPr>
          <w:b/>
          <w:bCs/>
          <w:sz w:val="32"/>
          <w:szCs w:val="32"/>
        </w:rPr>
        <w:t>Certificate</w:t>
      </w:r>
    </w:p>
    <w:p w14:paraId="74F203E3" w14:textId="77777777" w:rsidR="003744EF" w:rsidRPr="00E64219" w:rsidRDefault="003744EF" w:rsidP="003744EF"/>
    <w:p w14:paraId="038C2483" w14:textId="77777777" w:rsidR="007A3069" w:rsidRPr="00E64219" w:rsidRDefault="007A3069" w:rsidP="003744EF"/>
    <w:p w14:paraId="3261719C" w14:textId="73F66969" w:rsidR="007A3069" w:rsidRPr="00E64219" w:rsidRDefault="00972D34" w:rsidP="0026589F">
      <w:pPr>
        <w:jc w:val="both"/>
      </w:pPr>
      <w:r w:rsidRPr="00E64219">
        <w:t>I</w:t>
      </w:r>
      <w:r w:rsidR="007A3069" w:rsidRPr="00E64219">
        <w:t xml:space="preserve"> do hereby declare that the works embodied in this project entitled “</w:t>
      </w:r>
      <w:r w:rsidR="0026589F" w:rsidRPr="00E64219">
        <w:t>[</w:t>
      </w:r>
      <w:r w:rsidR="007A3069" w:rsidRPr="00E64219">
        <w:rPr>
          <w:b/>
        </w:rPr>
        <w:t>Project Title</w:t>
      </w:r>
      <w:r w:rsidR="0026589F" w:rsidRPr="00E64219">
        <w:rPr>
          <w:b/>
        </w:rPr>
        <w:t>]</w:t>
      </w:r>
      <w:r w:rsidR="007A3069" w:rsidRPr="00E64219">
        <w:t>” is the outcome of an original work carried out by [Student Name(s)] under my supervision.</w:t>
      </w:r>
    </w:p>
    <w:p w14:paraId="5F50341A" w14:textId="77777777" w:rsidR="007A3069" w:rsidRPr="00E64219" w:rsidRDefault="007A3069" w:rsidP="0026589F">
      <w:pPr>
        <w:jc w:val="both"/>
      </w:pPr>
    </w:p>
    <w:p w14:paraId="22EBBFC2" w14:textId="0D350869" w:rsidR="007A3069" w:rsidRPr="00E64219" w:rsidRDefault="007A3069" w:rsidP="0026589F">
      <w:pPr>
        <w:jc w:val="both"/>
      </w:pPr>
      <w:r w:rsidRPr="00E64219">
        <w:t>I further certify that th</w:t>
      </w:r>
      <w:r w:rsidR="00972D34" w:rsidRPr="00E64219">
        <w:t>is</w:t>
      </w:r>
      <w:r w:rsidRPr="00E64219">
        <w:t xml:space="preserve"> </w:t>
      </w:r>
      <w:r w:rsidR="00972D34" w:rsidRPr="00E64219">
        <w:t>report</w:t>
      </w:r>
      <w:r w:rsidRPr="00E64219">
        <w:t xml:space="preserve"> meets the requirements and the standard for the degree of BSc in </w:t>
      </w:r>
      <w:r w:rsidR="00972D34" w:rsidRPr="00E64219">
        <w:t>Electrical and Electronic</w:t>
      </w:r>
      <w:r w:rsidRPr="00E64219">
        <w:t xml:space="preserve"> Engineering.</w:t>
      </w:r>
    </w:p>
    <w:p w14:paraId="4928480C" w14:textId="77777777" w:rsidR="003744EF" w:rsidRPr="00E64219" w:rsidRDefault="003744EF" w:rsidP="003744EF"/>
    <w:p w14:paraId="2960D4A5" w14:textId="77777777" w:rsidR="00D56BAF" w:rsidRPr="00E64219" w:rsidRDefault="00D56BAF" w:rsidP="003744EF"/>
    <w:p w14:paraId="02CA8115" w14:textId="77777777" w:rsidR="003744EF" w:rsidRPr="00E64219" w:rsidRDefault="003744EF" w:rsidP="003744EF"/>
    <w:p w14:paraId="2DC6AC84" w14:textId="77777777" w:rsidR="003744EF" w:rsidRPr="00E64219" w:rsidRDefault="003744EF" w:rsidP="003744EF"/>
    <w:p w14:paraId="39D50C0A" w14:textId="77777777" w:rsidR="003744EF" w:rsidRPr="00E64219" w:rsidRDefault="003744EF" w:rsidP="003744EF"/>
    <w:p w14:paraId="3D3B9C12" w14:textId="77777777" w:rsidR="003744EF" w:rsidRPr="00E64219" w:rsidRDefault="003744EF" w:rsidP="003744EF"/>
    <w:p w14:paraId="32DF4079" w14:textId="77777777" w:rsidR="003744EF" w:rsidRPr="00E64219" w:rsidRDefault="003744EF" w:rsidP="003744EF">
      <w:r w:rsidRPr="00E64219">
        <w:t>________________________________________</w:t>
      </w:r>
    </w:p>
    <w:p w14:paraId="39B924F2" w14:textId="77777777" w:rsidR="003F39EF" w:rsidRPr="00E64219" w:rsidRDefault="003F39EF" w:rsidP="003F39EF">
      <w:r w:rsidRPr="00E64219">
        <w:t>[Name and designation of Supervisor]</w:t>
      </w:r>
    </w:p>
    <w:p w14:paraId="0ECB1A3B" w14:textId="77777777" w:rsidR="00612561" w:rsidRPr="00E64219" w:rsidRDefault="00111E3A" w:rsidP="00FA158C">
      <w:pPr>
        <w:pStyle w:val="Title"/>
        <w:rPr>
          <w:rFonts w:ascii="Times New Roman" w:hAnsi="Times New Roman"/>
        </w:rPr>
      </w:pPr>
      <w:r w:rsidRPr="00E64219">
        <w:rPr>
          <w:rFonts w:ascii="Times New Roman" w:hAnsi="Times New Roman"/>
        </w:rPr>
        <w:lastRenderedPageBreak/>
        <w:t>Abstract</w:t>
      </w:r>
    </w:p>
    <w:p w14:paraId="20B9F365" w14:textId="74AB6441" w:rsidR="00571725" w:rsidRPr="00E64219" w:rsidRDefault="00571725" w:rsidP="00571725">
      <w:pPr>
        <w:pStyle w:val="thesis-bodytext"/>
      </w:pPr>
      <w:r w:rsidRPr="00E64219">
        <w:rPr>
          <w:color w:val="FF0000"/>
        </w:rPr>
        <w:t>&lt;Delete all these</w:t>
      </w:r>
      <w:r w:rsidR="00F71AA9" w:rsidRPr="00E64219">
        <w:rPr>
          <w:color w:val="FF0000"/>
        </w:rPr>
        <w:t xml:space="preserve"> </w:t>
      </w:r>
      <w:r w:rsidRPr="00E64219">
        <w:rPr>
          <w:color w:val="FF0000"/>
        </w:rPr>
        <w:t>content</w:t>
      </w:r>
      <w:r w:rsidR="00F71AA9" w:rsidRPr="00E64219">
        <w:rPr>
          <w:color w:val="FF0000"/>
        </w:rPr>
        <w:t>s</w:t>
      </w:r>
      <w:r w:rsidRPr="00E64219">
        <w:rPr>
          <w:color w:val="FF0000"/>
        </w:rPr>
        <w:t>. Your abstract should go here.&gt;</w:t>
      </w:r>
      <w:r w:rsidR="00F42729" w:rsidRPr="00E64219">
        <w:t xml:space="preserve">All the </w:t>
      </w:r>
      <w:r w:rsidR="00B73DDC" w:rsidRPr="00E64219">
        <w:t>page</w:t>
      </w:r>
      <w:r w:rsidR="00F42729" w:rsidRPr="00E64219">
        <w:t>s</w:t>
      </w:r>
      <w:r w:rsidR="00B73DDC" w:rsidRPr="00E64219">
        <w:t xml:space="preserve"> ha</w:t>
      </w:r>
      <w:r w:rsidR="00F42729" w:rsidRPr="00E64219">
        <w:t>ve</w:t>
      </w:r>
      <w:r w:rsidR="00B73DDC" w:rsidRPr="00E64219">
        <w:t xml:space="preserve"> been formatted in the accepted font and margin alignment.</w:t>
      </w:r>
      <w:r w:rsidR="00830206" w:rsidRPr="00E64219">
        <w:t xml:space="preserve"> This </w:t>
      </w:r>
      <w:r w:rsidRPr="00E64219">
        <w:t>is a simple undergraduate</w:t>
      </w:r>
      <w:r w:rsidR="00AA5E6F" w:rsidRPr="00E64219">
        <w:t xml:space="preserve"> </w:t>
      </w:r>
      <w:r w:rsidRPr="00E64219">
        <w:t>project</w:t>
      </w:r>
      <w:r w:rsidR="00AA5E6F" w:rsidRPr="00E64219">
        <w:t xml:space="preserve"> </w:t>
      </w:r>
      <w:r w:rsidRPr="00E64219">
        <w:t xml:space="preserve">(to be completed in United International University) </w:t>
      </w:r>
      <w:r w:rsidR="00830206" w:rsidRPr="00E64219">
        <w:t xml:space="preserve">template </w:t>
      </w:r>
      <w:r w:rsidR="00EF5109" w:rsidRPr="00E64219">
        <w:t xml:space="preserve">that </w:t>
      </w:r>
      <w:r w:rsidR="00830206" w:rsidRPr="00E64219">
        <w:t>can be used for directly typing in your content.</w:t>
      </w:r>
      <w:r w:rsidR="00ED2C0E" w:rsidRPr="00E64219">
        <w:t xml:space="preserve"> </w:t>
      </w:r>
      <w:r w:rsidR="00925425" w:rsidRPr="00E64219">
        <w:t xml:space="preserve">However, if you paste your text into the document, do so with caution as pasting could produce varying results. </w:t>
      </w:r>
      <w:r w:rsidRPr="00E64219">
        <w:rPr>
          <w:b/>
        </w:rPr>
        <w:t>When copy-pasting from another document, go to Paste -&gt; Paste Special -&gt; Unformatted Text</w:t>
      </w:r>
      <w:r w:rsidRPr="00E64219">
        <w:t xml:space="preserve">. This will not change the setting of this template. </w:t>
      </w:r>
      <w:r w:rsidR="00925425" w:rsidRPr="00E64219">
        <w:t>When directly typing into the title page and signature page, the appropriate information should be filled in the required fonts.</w:t>
      </w:r>
    </w:p>
    <w:p w14:paraId="18BB38BE" w14:textId="77777777" w:rsidR="00355A1C" w:rsidRPr="00E64219" w:rsidRDefault="00355A1C">
      <w:pPr>
        <w:rPr>
          <w:b/>
          <w:bCs/>
          <w:kern w:val="32"/>
          <w:sz w:val="32"/>
          <w:szCs w:val="32"/>
        </w:rPr>
      </w:pPr>
    </w:p>
    <w:p w14:paraId="617C9CB3" w14:textId="77777777" w:rsidR="002F6B26" w:rsidRPr="00E64219" w:rsidRDefault="00111E3A" w:rsidP="00FA158C">
      <w:pPr>
        <w:pStyle w:val="Title"/>
        <w:rPr>
          <w:rFonts w:ascii="Times New Roman" w:hAnsi="Times New Roman"/>
        </w:rPr>
      </w:pPr>
      <w:r w:rsidRPr="00E64219">
        <w:rPr>
          <w:rFonts w:ascii="Times New Roman" w:hAnsi="Times New Roman"/>
        </w:rPr>
        <w:lastRenderedPageBreak/>
        <w:t>Acknowledgement</w:t>
      </w:r>
    </w:p>
    <w:p w14:paraId="04946A67" w14:textId="41EC6F68" w:rsidR="00571725" w:rsidRPr="00E64219" w:rsidRDefault="00571725" w:rsidP="00BA09B6">
      <w:pPr>
        <w:pStyle w:val="thesis-bodytext"/>
      </w:pPr>
      <w:r w:rsidRPr="00E64219">
        <w:rPr>
          <w:color w:val="FF0000"/>
        </w:rPr>
        <w:t>&lt;Delete all these content</w:t>
      </w:r>
      <w:r w:rsidR="00F71AA9" w:rsidRPr="00E64219">
        <w:rPr>
          <w:color w:val="FF0000"/>
        </w:rPr>
        <w:t>s</w:t>
      </w:r>
      <w:r w:rsidRPr="00E64219">
        <w:rPr>
          <w:color w:val="FF0000"/>
        </w:rPr>
        <w:t>. Your acknowledgement should go here.&gt;</w:t>
      </w:r>
      <w:r w:rsidR="00D33E8E" w:rsidRPr="00E64219">
        <w:t>I</w:t>
      </w:r>
      <w:r w:rsidR="003C5EB0" w:rsidRPr="00E64219">
        <w:t>ts customary and</w:t>
      </w:r>
      <w:r w:rsidR="003A58B4" w:rsidRPr="00E64219">
        <w:t xml:space="preserve"> good manners to say thank you however,</w:t>
      </w:r>
      <w:r w:rsidR="003C5EB0" w:rsidRPr="00E64219">
        <w:t xml:space="preserve"> where do you draw the line? I</w:t>
      </w:r>
      <w:r w:rsidR="003A58B4" w:rsidRPr="00E64219">
        <w:t>n some of the theses</w:t>
      </w:r>
      <w:r w:rsidR="00D33E8E" w:rsidRPr="00E64219">
        <w:t xml:space="preserve"> that I’</w:t>
      </w:r>
      <w:r w:rsidR="003A58B4" w:rsidRPr="00E64219">
        <w:t>ve read</w:t>
      </w:r>
      <w:r w:rsidR="00D33E8E" w:rsidRPr="00E64219">
        <w:t>,</w:t>
      </w:r>
      <w:r w:rsidR="00244655" w:rsidRPr="00E64219">
        <w:t xml:space="preserve"> and I write</w:t>
      </w:r>
      <w:r w:rsidR="003A58B4" w:rsidRPr="00E64219">
        <w:t xml:space="preserve"> this after having read thousands</w:t>
      </w:r>
      <w:r w:rsidR="00244655" w:rsidRPr="00E64219">
        <w:t>,</w:t>
      </w:r>
      <w:r w:rsidR="003A58B4" w:rsidRPr="00E64219">
        <w:t xml:space="preserve"> literally, </w:t>
      </w:r>
      <w:r w:rsidR="00D33E8E" w:rsidRPr="00E64219">
        <w:t xml:space="preserve">the following </w:t>
      </w:r>
      <w:r w:rsidR="00A42867" w:rsidRPr="00E64219">
        <w:t xml:space="preserve">and more </w:t>
      </w:r>
      <w:r w:rsidR="003C5EB0" w:rsidRPr="00E64219">
        <w:t>have been a</w:t>
      </w:r>
      <w:r w:rsidR="00D33E8E" w:rsidRPr="00E64219">
        <w:t xml:space="preserve">cknowledged: </w:t>
      </w:r>
      <w:r w:rsidRPr="00E64219">
        <w:t>Allah/</w:t>
      </w:r>
      <w:r w:rsidR="00D33E8E" w:rsidRPr="00E64219">
        <w:t>God,</w:t>
      </w:r>
      <w:r w:rsidR="003A58B4" w:rsidRPr="00E64219">
        <w:t xml:space="preserve"> one’s advisor,</w:t>
      </w:r>
      <w:r w:rsidR="00D33E8E" w:rsidRPr="00E64219">
        <w:t xml:space="preserve"> one’s better half, parents, children, friends, classmates, lab-mates, lab technicians, lab assistants</w:t>
      </w:r>
      <w:r w:rsidR="00A42867" w:rsidRPr="00E64219">
        <w:t>, pets</w:t>
      </w:r>
      <w:r w:rsidR="00D33E8E" w:rsidRPr="00E64219">
        <w:t>,</w:t>
      </w:r>
      <w:r w:rsidR="00A42867" w:rsidRPr="00E64219">
        <w:t xml:space="preserve"> fav. Prof,</w:t>
      </w:r>
      <w:r w:rsidR="00D33E8E" w:rsidRPr="00E64219">
        <w:t xml:space="preserve"> neighbors, physicians, exercise trainer(s)</w:t>
      </w:r>
      <w:r w:rsidR="008A5EA8" w:rsidRPr="00E64219">
        <w:t>, wiki, the</w:t>
      </w:r>
      <w:r w:rsidR="00D33E8E" w:rsidRPr="00E64219">
        <w:t xml:space="preserve"> maintenance guy, landlord, </w:t>
      </w:r>
      <w:r w:rsidR="00244655" w:rsidRPr="00E64219">
        <w:t xml:space="preserve">the school </w:t>
      </w:r>
      <w:r w:rsidRPr="00E64219">
        <w:t>cricket</w:t>
      </w:r>
      <w:r w:rsidR="00244655" w:rsidRPr="00E64219">
        <w:t xml:space="preserve"> team, </w:t>
      </w:r>
      <w:r w:rsidR="00D33E8E" w:rsidRPr="00E64219">
        <w:t>secretary, department head, driver,</w:t>
      </w:r>
      <w:r w:rsidR="003C5EB0" w:rsidRPr="00E64219">
        <w:t xml:space="preserve"> dentist,</w:t>
      </w:r>
      <w:r w:rsidR="00D33E8E" w:rsidRPr="00E64219">
        <w:t xml:space="preserve"> chauffer, </w:t>
      </w:r>
      <w:r w:rsidR="00A42867" w:rsidRPr="00E64219">
        <w:t>the pol</w:t>
      </w:r>
      <w:r w:rsidRPr="00E64219">
        <w:t>ice, fav. political leader</w:t>
      </w:r>
      <w:r w:rsidR="00A42867" w:rsidRPr="00E64219">
        <w:t xml:space="preserve">, </w:t>
      </w:r>
      <w:r w:rsidR="003A58B4" w:rsidRPr="00E64219">
        <w:t xml:space="preserve">one’s </w:t>
      </w:r>
      <w:r w:rsidR="00D33E8E" w:rsidRPr="00E64219">
        <w:t>chef,</w:t>
      </w:r>
      <w:r w:rsidR="003C5EB0" w:rsidRPr="00E64219">
        <w:t xml:space="preserve"> Led Zeppelin</w:t>
      </w:r>
      <w:r w:rsidR="00D33E8E" w:rsidRPr="00E64219">
        <w:t>,</w:t>
      </w:r>
      <w:r w:rsidR="00A42867" w:rsidRPr="00E64219">
        <w:t xml:space="preserve"> the pastor,</w:t>
      </w:r>
      <w:r w:rsidR="00832BCF" w:rsidRPr="00E64219">
        <w:t xml:space="preserve"> </w:t>
      </w:r>
      <w:r w:rsidR="003A58B4" w:rsidRPr="00E64219">
        <w:t>one’s</w:t>
      </w:r>
      <w:r w:rsidR="00D33E8E" w:rsidRPr="00E64219">
        <w:t xml:space="preserve"> biggest crash,</w:t>
      </w:r>
      <w:r w:rsidR="00A42867" w:rsidRPr="00E64219">
        <w:t xml:space="preserve"> t</w:t>
      </w:r>
      <w:r w:rsidRPr="00E64219">
        <w:t>he cable man, hair stylist</w:t>
      </w:r>
      <w:r w:rsidR="00A42867" w:rsidRPr="00E64219">
        <w:t>,</w:t>
      </w:r>
      <w:r w:rsidR="00832BCF" w:rsidRPr="00E64219">
        <w:t xml:space="preserve"> </w:t>
      </w:r>
      <w:r w:rsidRPr="00E64219">
        <w:t>the janitor,</w:t>
      </w:r>
      <w:r w:rsidR="00832BCF" w:rsidRPr="00E64219">
        <w:t xml:space="preserve"> </w:t>
      </w:r>
      <w:r w:rsidR="00244655" w:rsidRPr="00E64219">
        <w:t xml:space="preserve">one’s </w:t>
      </w:r>
      <w:r w:rsidR="003C5EB0" w:rsidRPr="00E64219">
        <w:t>mentor</w:t>
      </w:r>
      <w:r w:rsidRPr="00E64219">
        <w:t>.</w:t>
      </w:r>
    </w:p>
    <w:p w14:paraId="4CC2B00F" w14:textId="4BE87DB2" w:rsidR="003319E8" w:rsidRPr="00E64219" w:rsidRDefault="00A42867" w:rsidP="00BA09B6">
      <w:pPr>
        <w:pStyle w:val="thesis-bodytext"/>
        <w:rPr>
          <w:b/>
        </w:rPr>
      </w:pPr>
      <w:r w:rsidRPr="00E64219">
        <w:rPr>
          <w:b/>
        </w:rPr>
        <w:t xml:space="preserve">Keep in mind that one </w:t>
      </w:r>
      <w:proofErr w:type="gramStart"/>
      <w:r w:rsidR="003A58B4" w:rsidRPr="00E64219">
        <w:rPr>
          <w:b/>
        </w:rPr>
        <w:t>has</w:t>
      </w:r>
      <w:r w:rsidR="00832BCF" w:rsidRPr="00E64219">
        <w:rPr>
          <w:b/>
        </w:rPr>
        <w:t xml:space="preserve"> </w:t>
      </w:r>
      <w:r w:rsidR="003A58B4" w:rsidRPr="00E64219">
        <w:rPr>
          <w:b/>
        </w:rPr>
        <w:t>to</w:t>
      </w:r>
      <w:proofErr w:type="gramEnd"/>
      <w:r w:rsidRPr="00E64219">
        <w:rPr>
          <w:b/>
        </w:rPr>
        <w:t xml:space="preserve"> use one’s own words</w:t>
      </w:r>
      <w:r w:rsidR="003C5EB0" w:rsidRPr="00E64219">
        <w:rPr>
          <w:b/>
        </w:rPr>
        <w:t xml:space="preserve"> when writing an acknowledgement</w:t>
      </w:r>
      <w:r w:rsidRPr="00E64219">
        <w:rPr>
          <w:b/>
        </w:rPr>
        <w:t>.</w:t>
      </w:r>
      <w:r w:rsidR="0032024F" w:rsidRPr="00E64219">
        <w:rPr>
          <w:b/>
        </w:rPr>
        <w:t xml:space="preserve"> Plagiarism is unauthorized.</w:t>
      </w:r>
      <w:r w:rsidR="009C7879" w:rsidRPr="00E64219">
        <w:rPr>
          <w:b/>
        </w:rPr>
        <w:t xml:space="preserve"> Do not copy it from any other’s acknowledgement!</w:t>
      </w:r>
    </w:p>
    <w:p w14:paraId="63E90398" w14:textId="77777777" w:rsidR="00CD51C8" w:rsidRPr="00E64219" w:rsidRDefault="00CD51C8">
      <w:pPr>
        <w:rPr>
          <w:b/>
          <w:sz w:val="32"/>
        </w:rPr>
      </w:pPr>
      <w:r w:rsidRPr="00E64219">
        <w:br w:type="page"/>
      </w:r>
    </w:p>
    <w:p w14:paraId="7D3BB761" w14:textId="77777777" w:rsidR="003D6591" w:rsidRPr="00E64219" w:rsidRDefault="00111E3A" w:rsidP="00FA158C">
      <w:pPr>
        <w:pStyle w:val="Title"/>
        <w:rPr>
          <w:rFonts w:ascii="Times New Roman" w:hAnsi="Times New Roman"/>
        </w:rPr>
      </w:pPr>
      <w:r w:rsidRPr="00E64219">
        <w:rPr>
          <w:rFonts w:ascii="Times New Roman" w:hAnsi="Times New Roman"/>
        </w:rPr>
        <w:lastRenderedPageBreak/>
        <w:t>Table of Contents</w:t>
      </w:r>
    </w:p>
    <w:p w14:paraId="76F70A48" w14:textId="1EBA2C1C" w:rsidR="00BA09B6" w:rsidRPr="00E64219" w:rsidRDefault="00940604" w:rsidP="00832BCF">
      <w:pPr>
        <w:jc w:val="both"/>
      </w:pPr>
      <w:r w:rsidRPr="00E64219">
        <w:rPr>
          <w:color w:val="FF0000"/>
        </w:rPr>
        <w:t>&lt;Delete this part&gt;</w:t>
      </w:r>
      <w:r w:rsidR="003319E8" w:rsidRPr="00E64219">
        <w:t xml:space="preserve">The table of contents is most easily created automatically (!!) with REFERENCE tools within </w:t>
      </w:r>
      <w:r w:rsidR="00FD6D8D">
        <w:t xml:space="preserve">MS </w:t>
      </w:r>
      <w:r w:rsidR="003319E8" w:rsidRPr="00E64219">
        <w:t xml:space="preserve">WORD. Click on the following sequence: </w:t>
      </w:r>
      <w:r w:rsidR="00543C9A">
        <w:t>R</w:t>
      </w:r>
      <w:r w:rsidR="003319E8" w:rsidRPr="00E64219">
        <w:t>eference</w:t>
      </w:r>
      <w:r w:rsidR="00543C9A">
        <w:t xml:space="preserve"> </w:t>
      </w:r>
      <w:r w:rsidR="00543C9A">
        <w:sym w:font="Wingdings" w:char="F0E0"/>
      </w:r>
      <w:r w:rsidR="00543C9A">
        <w:t xml:space="preserve"> T</w:t>
      </w:r>
      <w:r w:rsidR="003319E8" w:rsidRPr="00E64219">
        <w:t xml:space="preserve">able of </w:t>
      </w:r>
      <w:r w:rsidR="00543C9A">
        <w:t>C</w:t>
      </w:r>
      <w:r w:rsidR="003319E8" w:rsidRPr="00E64219">
        <w:t>ontents</w:t>
      </w:r>
      <w:r w:rsidR="00543C9A">
        <w:t xml:space="preserve">. </w:t>
      </w:r>
      <w:r w:rsidR="00866D9F" w:rsidRPr="00E64219">
        <w:t xml:space="preserve">The chapter titles and section headers </w:t>
      </w:r>
      <w:r w:rsidR="00415A12" w:rsidRPr="00E64219">
        <w:t>should have been</w:t>
      </w:r>
      <w:r w:rsidR="00866D9F" w:rsidRPr="00E64219">
        <w:t xml:space="preserve"> set to create a table of contents.</w:t>
      </w:r>
      <w:r w:rsidR="00543C9A">
        <w:t xml:space="preserve"> </w:t>
      </w:r>
      <w:r w:rsidR="00866D9F" w:rsidRPr="00E64219">
        <w:t>It is important that the styles laid out in this template are used to maximize the benefits of the template and MS WORD options.</w:t>
      </w:r>
      <w:r w:rsidR="00543C9A">
        <w:t xml:space="preserve"> </w:t>
      </w:r>
      <w:r w:rsidR="003319E8" w:rsidRPr="00E64219">
        <w:t>T</w:t>
      </w:r>
      <w:r w:rsidR="00866D9F" w:rsidRPr="00E64219">
        <w:t xml:space="preserve">he table of contents </w:t>
      </w:r>
      <w:r w:rsidR="003319E8" w:rsidRPr="00E64219">
        <w:t xml:space="preserve">can be updated as you revise your </w:t>
      </w:r>
      <w:r w:rsidR="00BA09B6" w:rsidRPr="00E64219">
        <w:t>by using right mouse button and clicking on “update field.”  With this approach, there is no need to copy and paste or retype your chapter and section titles.</w:t>
      </w:r>
    </w:p>
    <w:p w14:paraId="7E526AB5" w14:textId="77777777" w:rsidR="007D3322" w:rsidRPr="00E64219" w:rsidRDefault="007D3322" w:rsidP="00BA09B6"/>
    <w:p w14:paraId="4285C512" w14:textId="2B405BBC" w:rsidR="00455385" w:rsidRDefault="009926EE">
      <w:pPr>
        <w:pStyle w:val="TOC2"/>
        <w:rPr>
          <w:rFonts w:asciiTheme="minorHAnsi" w:eastAsiaTheme="minorEastAsia" w:hAnsiTheme="minorHAnsi" w:cs="Vrinda"/>
          <w:noProof/>
          <w:sz w:val="22"/>
          <w:szCs w:val="28"/>
          <w:lang w:bidi="bn-BD"/>
        </w:rPr>
      </w:pPr>
      <w:r w:rsidRPr="00E64219">
        <w:fldChar w:fldCharType="begin"/>
      </w:r>
      <w:r w:rsidR="00DE7003" w:rsidRPr="00E64219">
        <w:instrText xml:space="preserve"> TOC \o "1-3" \h \z \u </w:instrText>
      </w:r>
      <w:r w:rsidRPr="00E64219">
        <w:fldChar w:fldCharType="separate"/>
      </w:r>
      <w:hyperlink w:anchor="_Toc78283171" w:history="1">
        <w:r w:rsidR="00455385" w:rsidRPr="008B723A">
          <w:rPr>
            <w:rStyle w:val="Hyperlink"/>
            <w:noProof/>
          </w:rPr>
          <w:t>LIST OF FIGURES</w:t>
        </w:r>
        <w:r w:rsidR="00455385">
          <w:rPr>
            <w:noProof/>
            <w:webHidden/>
          </w:rPr>
          <w:tab/>
        </w:r>
        <w:r w:rsidR="00455385">
          <w:rPr>
            <w:noProof/>
            <w:webHidden/>
          </w:rPr>
          <w:fldChar w:fldCharType="begin"/>
        </w:r>
        <w:r w:rsidR="00455385">
          <w:rPr>
            <w:noProof/>
            <w:webHidden/>
          </w:rPr>
          <w:instrText xml:space="preserve"> PAGEREF _Toc78283171 \h </w:instrText>
        </w:r>
        <w:r w:rsidR="00455385">
          <w:rPr>
            <w:noProof/>
            <w:webHidden/>
          </w:rPr>
        </w:r>
        <w:r w:rsidR="00455385">
          <w:rPr>
            <w:noProof/>
            <w:webHidden/>
          </w:rPr>
          <w:fldChar w:fldCharType="separate"/>
        </w:r>
        <w:r w:rsidR="00455385">
          <w:rPr>
            <w:noProof/>
            <w:webHidden/>
          </w:rPr>
          <w:t>viii</w:t>
        </w:r>
        <w:r w:rsidR="00455385">
          <w:rPr>
            <w:noProof/>
            <w:webHidden/>
          </w:rPr>
          <w:fldChar w:fldCharType="end"/>
        </w:r>
      </w:hyperlink>
    </w:p>
    <w:p w14:paraId="20E60F4B" w14:textId="6C1A6F70" w:rsidR="00455385" w:rsidRDefault="0083074E">
      <w:pPr>
        <w:pStyle w:val="TOC1"/>
        <w:rPr>
          <w:rFonts w:asciiTheme="minorHAnsi" w:eastAsiaTheme="minorEastAsia" w:hAnsiTheme="minorHAnsi" w:cs="Vrinda"/>
          <w:noProof/>
          <w:sz w:val="22"/>
          <w:szCs w:val="28"/>
          <w:lang w:bidi="bn-BD"/>
        </w:rPr>
      </w:pPr>
      <w:hyperlink w:anchor="_Toc78283172" w:history="1">
        <w:r w:rsidR="00455385" w:rsidRPr="008B723A">
          <w:rPr>
            <w:rStyle w:val="Hyperlink"/>
            <w:noProof/>
          </w:rPr>
          <w:t>Introduction</w:t>
        </w:r>
        <w:r w:rsidR="00455385">
          <w:rPr>
            <w:noProof/>
            <w:webHidden/>
          </w:rPr>
          <w:tab/>
        </w:r>
        <w:r w:rsidR="00455385">
          <w:rPr>
            <w:noProof/>
            <w:webHidden/>
          </w:rPr>
          <w:fldChar w:fldCharType="begin"/>
        </w:r>
        <w:r w:rsidR="00455385">
          <w:rPr>
            <w:noProof/>
            <w:webHidden/>
          </w:rPr>
          <w:instrText xml:space="preserve"> PAGEREF _Toc78283172 \h </w:instrText>
        </w:r>
        <w:r w:rsidR="00455385">
          <w:rPr>
            <w:noProof/>
            <w:webHidden/>
          </w:rPr>
        </w:r>
        <w:r w:rsidR="00455385">
          <w:rPr>
            <w:noProof/>
            <w:webHidden/>
          </w:rPr>
          <w:fldChar w:fldCharType="separate"/>
        </w:r>
        <w:r w:rsidR="00455385">
          <w:rPr>
            <w:noProof/>
            <w:webHidden/>
          </w:rPr>
          <w:t>1</w:t>
        </w:r>
        <w:r w:rsidR="00455385">
          <w:rPr>
            <w:noProof/>
            <w:webHidden/>
          </w:rPr>
          <w:fldChar w:fldCharType="end"/>
        </w:r>
      </w:hyperlink>
    </w:p>
    <w:p w14:paraId="34E57C39" w14:textId="54F678C9" w:rsidR="00455385" w:rsidRDefault="0083074E">
      <w:pPr>
        <w:pStyle w:val="TOC1"/>
        <w:rPr>
          <w:rFonts w:asciiTheme="minorHAnsi" w:eastAsiaTheme="minorEastAsia" w:hAnsiTheme="minorHAnsi" w:cs="Vrinda"/>
          <w:noProof/>
          <w:sz w:val="22"/>
          <w:szCs w:val="28"/>
          <w:lang w:bidi="bn-BD"/>
        </w:rPr>
      </w:pPr>
      <w:hyperlink w:anchor="_Toc78283173" w:history="1">
        <w:r w:rsidR="00455385" w:rsidRPr="008B723A">
          <w:rPr>
            <w:rStyle w:val="Hyperlink"/>
            <w:noProof/>
          </w:rPr>
          <w:t>Background and Literature Review</w:t>
        </w:r>
        <w:r w:rsidR="00455385">
          <w:rPr>
            <w:noProof/>
            <w:webHidden/>
          </w:rPr>
          <w:tab/>
        </w:r>
        <w:r w:rsidR="00455385">
          <w:rPr>
            <w:noProof/>
            <w:webHidden/>
          </w:rPr>
          <w:fldChar w:fldCharType="begin"/>
        </w:r>
        <w:r w:rsidR="00455385">
          <w:rPr>
            <w:noProof/>
            <w:webHidden/>
          </w:rPr>
          <w:instrText xml:space="preserve"> PAGEREF _Toc78283173 \h </w:instrText>
        </w:r>
        <w:r w:rsidR="00455385">
          <w:rPr>
            <w:noProof/>
            <w:webHidden/>
          </w:rPr>
        </w:r>
        <w:r w:rsidR="00455385">
          <w:rPr>
            <w:noProof/>
            <w:webHidden/>
          </w:rPr>
          <w:fldChar w:fldCharType="separate"/>
        </w:r>
        <w:r w:rsidR="00455385">
          <w:rPr>
            <w:noProof/>
            <w:webHidden/>
          </w:rPr>
          <w:t>2</w:t>
        </w:r>
        <w:r w:rsidR="00455385">
          <w:rPr>
            <w:noProof/>
            <w:webHidden/>
          </w:rPr>
          <w:fldChar w:fldCharType="end"/>
        </w:r>
      </w:hyperlink>
    </w:p>
    <w:p w14:paraId="62DB7796" w14:textId="6709509F" w:rsidR="00455385" w:rsidRDefault="0083074E">
      <w:pPr>
        <w:pStyle w:val="TOC2"/>
        <w:rPr>
          <w:rFonts w:asciiTheme="minorHAnsi" w:eastAsiaTheme="minorEastAsia" w:hAnsiTheme="minorHAnsi" w:cs="Vrinda"/>
          <w:noProof/>
          <w:sz w:val="22"/>
          <w:szCs w:val="28"/>
          <w:lang w:bidi="bn-BD"/>
        </w:rPr>
      </w:pPr>
      <w:hyperlink w:anchor="_Toc78283174" w:history="1">
        <w:r w:rsidR="00455385" w:rsidRPr="008B723A">
          <w:rPr>
            <w:rStyle w:val="Hyperlink"/>
            <w:noProof/>
          </w:rPr>
          <w:t>2.1 Sub header (Heading 2)</w:t>
        </w:r>
        <w:r w:rsidR="00455385">
          <w:rPr>
            <w:noProof/>
            <w:webHidden/>
          </w:rPr>
          <w:tab/>
        </w:r>
        <w:r w:rsidR="00455385">
          <w:rPr>
            <w:noProof/>
            <w:webHidden/>
          </w:rPr>
          <w:fldChar w:fldCharType="begin"/>
        </w:r>
        <w:r w:rsidR="00455385">
          <w:rPr>
            <w:noProof/>
            <w:webHidden/>
          </w:rPr>
          <w:instrText xml:space="preserve"> PAGEREF _Toc78283174 \h </w:instrText>
        </w:r>
        <w:r w:rsidR="00455385">
          <w:rPr>
            <w:noProof/>
            <w:webHidden/>
          </w:rPr>
        </w:r>
        <w:r w:rsidR="00455385">
          <w:rPr>
            <w:noProof/>
            <w:webHidden/>
          </w:rPr>
          <w:fldChar w:fldCharType="separate"/>
        </w:r>
        <w:r w:rsidR="00455385">
          <w:rPr>
            <w:noProof/>
            <w:webHidden/>
          </w:rPr>
          <w:t>2</w:t>
        </w:r>
        <w:r w:rsidR="00455385">
          <w:rPr>
            <w:noProof/>
            <w:webHidden/>
          </w:rPr>
          <w:fldChar w:fldCharType="end"/>
        </w:r>
      </w:hyperlink>
    </w:p>
    <w:p w14:paraId="1887B061" w14:textId="401CD70A" w:rsidR="00455385" w:rsidRDefault="0083074E">
      <w:pPr>
        <w:pStyle w:val="TOC3"/>
        <w:tabs>
          <w:tab w:val="right" w:leader="dot" w:pos="8643"/>
        </w:tabs>
        <w:rPr>
          <w:rFonts w:asciiTheme="minorHAnsi" w:eastAsiaTheme="minorEastAsia" w:hAnsiTheme="minorHAnsi" w:cs="Vrinda"/>
          <w:noProof/>
          <w:sz w:val="22"/>
          <w:szCs w:val="28"/>
          <w:lang w:bidi="bn-BD"/>
        </w:rPr>
      </w:pPr>
      <w:hyperlink w:anchor="_Toc78283175" w:history="1">
        <w:r w:rsidR="00455385" w:rsidRPr="008B723A">
          <w:rPr>
            <w:rStyle w:val="Hyperlink"/>
            <w:noProof/>
          </w:rPr>
          <w:t>2.1.1 Sub-sub heading (Heading 3)</w:t>
        </w:r>
        <w:r w:rsidR="00455385">
          <w:rPr>
            <w:noProof/>
            <w:webHidden/>
          </w:rPr>
          <w:tab/>
        </w:r>
        <w:r w:rsidR="00455385">
          <w:rPr>
            <w:noProof/>
            <w:webHidden/>
          </w:rPr>
          <w:fldChar w:fldCharType="begin"/>
        </w:r>
        <w:r w:rsidR="00455385">
          <w:rPr>
            <w:noProof/>
            <w:webHidden/>
          </w:rPr>
          <w:instrText xml:space="preserve"> PAGEREF _Toc78283175 \h </w:instrText>
        </w:r>
        <w:r w:rsidR="00455385">
          <w:rPr>
            <w:noProof/>
            <w:webHidden/>
          </w:rPr>
        </w:r>
        <w:r w:rsidR="00455385">
          <w:rPr>
            <w:noProof/>
            <w:webHidden/>
          </w:rPr>
          <w:fldChar w:fldCharType="separate"/>
        </w:r>
        <w:r w:rsidR="00455385">
          <w:rPr>
            <w:noProof/>
            <w:webHidden/>
          </w:rPr>
          <w:t>2</w:t>
        </w:r>
        <w:r w:rsidR="00455385">
          <w:rPr>
            <w:noProof/>
            <w:webHidden/>
          </w:rPr>
          <w:fldChar w:fldCharType="end"/>
        </w:r>
      </w:hyperlink>
    </w:p>
    <w:p w14:paraId="28862885" w14:textId="709089A5" w:rsidR="00455385" w:rsidRDefault="0083074E">
      <w:pPr>
        <w:pStyle w:val="TOC2"/>
        <w:rPr>
          <w:rFonts w:asciiTheme="minorHAnsi" w:eastAsiaTheme="minorEastAsia" w:hAnsiTheme="minorHAnsi" w:cs="Vrinda"/>
          <w:noProof/>
          <w:sz w:val="22"/>
          <w:szCs w:val="28"/>
          <w:lang w:bidi="bn-BD"/>
        </w:rPr>
      </w:pPr>
      <w:hyperlink w:anchor="_Toc78283176" w:history="1">
        <w:r w:rsidR="00455385" w:rsidRPr="008B723A">
          <w:rPr>
            <w:rStyle w:val="Hyperlink"/>
            <w:noProof/>
          </w:rPr>
          <w:t>2.2 Equations</w:t>
        </w:r>
        <w:r w:rsidR="00455385">
          <w:rPr>
            <w:noProof/>
            <w:webHidden/>
          </w:rPr>
          <w:tab/>
        </w:r>
        <w:r w:rsidR="00455385">
          <w:rPr>
            <w:noProof/>
            <w:webHidden/>
          </w:rPr>
          <w:fldChar w:fldCharType="begin"/>
        </w:r>
        <w:r w:rsidR="00455385">
          <w:rPr>
            <w:noProof/>
            <w:webHidden/>
          </w:rPr>
          <w:instrText xml:space="preserve"> PAGEREF _Toc78283176 \h </w:instrText>
        </w:r>
        <w:r w:rsidR="00455385">
          <w:rPr>
            <w:noProof/>
            <w:webHidden/>
          </w:rPr>
        </w:r>
        <w:r w:rsidR="00455385">
          <w:rPr>
            <w:noProof/>
            <w:webHidden/>
          </w:rPr>
          <w:fldChar w:fldCharType="separate"/>
        </w:r>
        <w:r w:rsidR="00455385">
          <w:rPr>
            <w:noProof/>
            <w:webHidden/>
          </w:rPr>
          <w:t>3</w:t>
        </w:r>
        <w:r w:rsidR="00455385">
          <w:rPr>
            <w:noProof/>
            <w:webHidden/>
          </w:rPr>
          <w:fldChar w:fldCharType="end"/>
        </w:r>
      </w:hyperlink>
    </w:p>
    <w:p w14:paraId="3DCD4165" w14:textId="5725979B" w:rsidR="00455385" w:rsidRDefault="0083074E">
      <w:pPr>
        <w:pStyle w:val="TOC2"/>
        <w:rPr>
          <w:rFonts w:asciiTheme="minorHAnsi" w:eastAsiaTheme="minorEastAsia" w:hAnsiTheme="minorHAnsi" w:cs="Vrinda"/>
          <w:noProof/>
          <w:sz w:val="22"/>
          <w:szCs w:val="28"/>
          <w:lang w:bidi="bn-BD"/>
        </w:rPr>
      </w:pPr>
      <w:hyperlink w:anchor="_Toc78283177" w:history="1">
        <w:r w:rsidR="00455385" w:rsidRPr="008B723A">
          <w:rPr>
            <w:rStyle w:val="Hyperlink"/>
            <w:noProof/>
          </w:rPr>
          <w:t>2.3 Tables</w:t>
        </w:r>
        <w:r w:rsidR="00455385">
          <w:rPr>
            <w:noProof/>
            <w:webHidden/>
          </w:rPr>
          <w:tab/>
        </w:r>
        <w:r w:rsidR="00455385">
          <w:rPr>
            <w:noProof/>
            <w:webHidden/>
          </w:rPr>
          <w:fldChar w:fldCharType="begin"/>
        </w:r>
        <w:r w:rsidR="00455385">
          <w:rPr>
            <w:noProof/>
            <w:webHidden/>
          </w:rPr>
          <w:instrText xml:space="preserve"> PAGEREF _Toc78283177 \h </w:instrText>
        </w:r>
        <w:r w:rsidR="00455385">
          <w:rPr>
            <w:noProof/>
            <w:webHidden/>
          </w:rPr>
        </w:r>
        <w:r w:rsidR="00455385">
          <w:rPr>
            <w:noProof/>
            <w:webHidden/>
          </w:rPr>
          <w:fldChar w:fldCharType="separate"/>
        </w:r>
        <w:r w:rsidR="00455385">
          <w:rPr>
            <w:noProof/>
            <w:webHidden/>
          </w:rPr>
          <w:t>3</w:t>
        </w:r>
        <w:r w:rsidR="00455385">
          <w:rPr>
            <w:noProof/>
            <w:webHidden/>
          </w:rPr>
          <w:fldChar w:fldCharType="end"/>
        </w:r>
      </w:hyperlink>
    </w:p>
    <w:p w14:paraId="065299AF" w14:textId="1F1C7106" w:rsidR="00455385" w:rsidRDefault="0083074E">
      <w:pPr>
        <w:pStyle w:val="TOC2"/>
        <w:rPr>
          <w:rFonts w:asciiTheme="minorHAnsi" w:eastAsiaTheme="minorEastAsia" w:hAnsiTheme="minorHAnsi" w:cs="Vrinda"/>
          <w:noProof/>
          <w:sz w:val="22"/>
          <w:szCs w:val="28"/>
          <w:lang w:bidi="bn-BD"/>
        </w:rPr>
      </w:pPr>
      <w:hyperlink w:anchor="_Toc78283178" w:history="1">
        <w:r w:rsidR="00455385" w:rsidRPr="008B723A">
          <w:rPr>
            <w:rStyle w:val="Hyperlink"/>
            <w:noProof/>
          </w:rPr>
          <w:t>2.4 Figures</w:t>
        </w:r>
        <w:r w:rsidR="00455385">
          <w:rPr>
            <w:noProof/>
            <w:webHidden/>
          </w:rPr>
          <w:tab/>
        </w:r>
        <w:r w:rsidR="00455385">
          <w:rPr>
            <w:noProof/>
            <w:webHidden/>
          </w:rPr>
          <w:fldChar w:fldCharType="begin"/>
        </w:r>
        <w:r w:rsidR="00455385">
          <w:rPr>
            <w:noProof/>
            <w:webHidden/>
          </w:rPr>
          <w:instrText xml:space="preserve"> PAGEREF _Toc78283178 \h </w:instrText>
        </w:r>
        <w:r w:rsidR="00455385">
          <w:rPr>
            <w:noProof/>
            <w:webHidden/>
          </w:rPr>
        </w:r>
        <w:r w:rsidR="00455385">
          <w:rPr>
            <w:noProof/>
            <w:webHidden/>
          </w:rPr>
          <w:fldChar w:fldCharType="separate"/>
        </w:r>
        <w:r w:rsidR="00455385">
          <w:rPr>
            <w:noProof/>
            <w:webHidden/>
          </w:rPr>
          <w:t>3</w:t>
        </w:r>
        <w:r w:rsidR="00455385">
          <w:rPr>
            <w:noProof/>
            <w:webHidden/>
          </w:rPr>
          <w:fldChar w:fldCharType="end"/>
        </w:r>
      </w:hyperlink>
    </w:p>
    <w:p w14:paraId="29DE87D2" w14:textId="4FAE8071" w:rsidR="00455385" w:rsidRDefault="0083074E">
      <w:pPr>
        <w:pStyle w:val="TOC1"/>
        <w:rPr>
          <w:rFonts w:asciiTheme="minorHAnsi" w:eastAsiaTheme="minorEastAsia" w:hAnsiTheme="minorHAnsi" w:cs="Vrinda"/>
          <w:noProof/>
          <w:sz w:val="22"/>
          <w:szCs w:val="28"/>
          <w:lang w:bidi="bn-BD"/>
        </w:rPr>
      </w:pPr>
      <w:hyperlink w:anchor="_Toc78283179" w:history="1">
        <w:r w:rsidR="00455385" w:rsidRPr="008B723A">
          <w:rPr>
            <w:rStyle w:val="Hyperlink"/>
            <w:noProof/>
          </w:rPr>
          <w:t>Methodology</w:t>
        </w:r>
        <w:r w:rsidR="00455385">
          <w:rPr>
            <w:noProof/>
            <w:webHidden/>
          </w:rPr>
          <w:tab/>
        </w:r>
        <w:r w:rsidR="00455385">
          <w:rPr>
            <w:noProof/>
            <w:webHidden/>
          </w:rPr>
          <w:fldChar w:fldCharType="begin"/>
        </w:r>
        <w:r w:rsidR="00455385">
          <w:rPr>
            <w:noProof/>
            <w:webHidden/>
          </w:rPr>
          <w:instrText xml:space="preserve"> PAGEREF _Toc78283179 \h </w:instrText>
        </w:r>
        <w:r w:rsidR="00455385">
          <w:rPr>
            <w:noProof/>
            <w:webHidden/>
          </w:rPr>
        </w:r>
        <w:r w:rsidR="00455385">
          <w:rPr>
            <w:noProof/>
            <w:webHidden/>
          </w:rPr>
          <w:fldChar w:fldCharType="separate"/>
        </w:r>
        <w:r w:rsidR="00455385">
          <w:rPr>
            <w:noProof/>
            <w:webHidden/>
          </w:rPr>
          <w:t>6</w:t>
        </w:r>
        <w:r w:rsidR="00455385">
          <w:rPr>
            <w:noProof/>
            <w:webHidden/>
          </w:rPr>
          <w:fldChar w:fldCharType="end"/>
        </w:r>
      </w:hyperlink>
    </w:p>
    <w:p w14:paraId="590D546F" w14:textId="67DBBAE4" w:rsidR="00455385" w:rsidRDefault="0083074E">
      <w:pPr>
        <w:pStyle w:val="TOC1"/>
        <w:rPr>
          <w:rFonts w:asciiTheme="minorHAnsi" w:eastAsiaTheme="minorEastAsia" w:hAnsiTheme="minorHAnsi" w:cs="Vrinda"/>
          <w:noProof/>
          <w:sz w:val="22"/>
          <w:szCs w:val="28"/>
          <w:lang w:bidi="bn-BD"/>
        </w:rPr>
      </w:pPr>
      <w:hyperlink w:anchor="_Toc78283180" w:history="1">
        <w:r w:rsidR="00455385" w:rsidRPr="008B723A">
          <w:rPr>
            <w:rStyle w:val="Hyperlink"/>
            <w:noProof/>
          </w:rPr>
          <w:t>Results</w:t>
        </w:r>
        <w:r w:rsidR="00455385">
          <w:rPr>
            <w:noProof/>
            <w:webHidden/>
          </w:rPr>
          <w:tab/>
        </w:r>
        <w:r w:rsidR="00455385">
          <w:rPr>
            <w:noProof/>
            <w:webHidden/>
          </w:rPr>
          <w:fldChar w:fldCharType="begin"/>
        </w:r>
        <w:r w:rsidR="00455385">
          <w:rPr>
            <w:noProof/>
            <w:webHidden/>
          </w:rPr>
          <w:instrText xml:space="preserve"> PAGEREF _Toc78283180 \h </w:instrText>
        </w:r>
        <w:r w:rsidR="00455385">
          <w:rPr>
            <w:noProof/>
            <w:webHidden/>
          </w:rPr>
        </w:r>
        <w:r w:rsidR="00455385">
          <w:rPr>
            <w:noProof/>
            <w:webHidden/>
          </w:rPr>
          <w:fldChar w:fldCharType="separate"/>
        </w:r>
        <w:r w:rsidR="00455385">
          <w:rPr>
            <w:noProof/>
            <w:webHidden/>
          </w:rPr>
          <w:t>7</w:t>
        </w:r>
        <w:r w:rsidR="00455385">
          <w:rPr>
            <w:noProof/>
            <w:webHidden/>
          </w:rPr>
          <w:fldChar w:fldCharType="end"/>
        </w:r>
      </w:hyperlink>
    </w:p>
    <w:p w14:paraId="6F6D1BA9" w14:textId="22D81D64" w:rsidR="00455385" w:rsidRDefault="0083074E">
      <w:pPr>
        <w:pStyle w:val="TOC1"/>
        <w:rPr>
          <w:rFonts w:asciiTheme="minorHAnsi" w:eastAsiaTheme="minorEastAsia" w:hAnsiTheme="minorHAnsi" w:cs="Vrinda"/>
          <w:noProof/>
          <w:sz w:val="22"/>
          <w:szCs w:val="28"/>
          <w:lang w:bidi="bn-BD"/>
        </w:rPr>
      </w:pPr>
      <w:hyperlink w:anchor="_Toc78283181" w:history="1">
        <w:r w:rsidR="00455385" w:rsidRPr="008B723A">
          <w:rPr>
            <w:rStyle w:val="Hyperlink"/>
            <w:noProof/>
          </w:rPr>
          <w:t>Evidence of Complex Engineering Problem and PO Mapping</w:t>
        </w:r>
        <w:r w:rsidR="00455385">
          <w:rPr>
            <w:noProof/>
            <w:webHidden/>
          </w:rPr>
          <w:tab/>
        </w:r>
        <w:r w:rsidR="00455385">
          <w:rPr>
            <w:noProof/>
            <w:webHidden/>
          </w:rPr>
          <w:fldChar w:fldCharType="begin"/>
        </w:r>
        <w:r w:rsidR="00455385">
          <w:rPr>
            <w:noProof/>
            <w:webHidden/>
          </w:rPr>
          <w:instrText xml:space="preserve"> PAGEREF _Toc78283181 \h </w:instrText>
        </w:r>
        <w:r w:rsidR="00455385">
          <w:rPr>
            <w:noProof/>
            <w:webHidden/>
          </w:rPr>
        </w:r>
        <w:r w:rsidR="00455385">
          <w:rPr>
            <w:noProof/>
            <w:webHidden/>
          </w:rPr>
          <w:fldChar w:fldCharType="separate"/>
        </w:r>
        <w:r w:rsidR="00455385">
          <w:rPr>
            <w:noProof/>
            <w:webHidden/>
          </w:rPr>
          <w:t>8</w:t>
        </w:r>
        <w:r w:rsidR="00455385">
          <w:rPr>
            <w:noProof/>
            <w:webHidden/>
          </w:rPr>
          <w:fldChar w:fldCharType="end"/>
        </w:r>
      </w:hyperlink>
    </w:p>
    <w:p w14:paraId="47CB0D78" w14:textId="30C8A193" w:rsidR="00455385" w:rsidRDefault="0083074E">
      <w:pPr>
        <w:pStyle w:val="TOC2"/>
        <w:rPr>
          <w:rFonts w:asciiTheme="minorHAnsi" w:eastAsiaTheme="minorEastAsia" w:hAnsiTheme="minorHAnsi" w:cs="Vrinda"/>
          <w:noProof/>
          <w:sz w:val="22"/>
          <w:szCs w:val="28"/>
          <w:lang w:bidi="bn-BD"/>
        </w:rPr>
      </w:pPr>
      <w:hyperlink w:anchor="_Toc78283182" w:history="1">
        <w:r w:rsidR="00455385" w:rsidRPr="008B723A">
          <w:rPr>
            <w:rStyle w:val="Hyperlink"/>
            <w:noProof/>
          </w:rPr>
          <w:t>5.1 Complex of Engineering Problem</w:t>
        </w:r>
        <w:r w:rsidR="00455385">
          <w:rPr>
            <w:noProof/>
            <w:webHidden/>
          </w:rPr>
          <w:tab/>
        </w:r>
        <w:r w:rsidR="00455385">
          <w:rPr>
            <w:noProof/>
            <w:webHidden/>
          </w:rPr>
          <w:fldChar w:fldCharType="begin"/>
        </w:r>
        <w:r w:rsidR="00455385">
          <w:rPr>
            <w:noProof/>
            <w:webHidden/>
          </w:rPr>
          <w:instrText xml:space="preserve"> PAGEREF _Toc78283182 \h </w:instrText>
        </w:r>
        <w:r w:rsidR="00455385">
          <w:rPr>
            <w:noProof/>
            <w:webHidden/>
          </w:rPr>
        </w:r>
        <w:r w:rsidR="00455385">
          <w:rPr>
            <w:noProof/>
            <w:webHidden/>
          </w:rPr>
          <w:fldChar w:fldCharType="separate"/>
        </w:r>
        <w:r w:rsidR="00455385">
          <w:rPr>
            <w:noProof/>
            <w:webHidden/>
          </w:rPr>
          <w:t>8</w:t>
        </w:r>
        <w:r w:rsidR="00455385">
          <w:rPr>
            <w:noProof/>
            <w:webHidden/>
          </w:rPr>
          <w:fldChar w:fldCharType="end"/>
        </w:r>
      </w:hyperlink>
    </w:p>
    <w:p w14:paraId="53D07DCC" w14:textId="1B8FA2FC" w:rsidR="00455385" w:rsidRDefault="0083074E">
      <w:pPr>
        <w:pStyle w:val="TOC2"/>
        <w:rPr>
          <w:rFonts w:asciiTheme="minorHAnsi" w:eastAsiaTheme="minorEastAsia" w:hAnsiTheme="minorHAnsi" w:cs="Vrinda"/>
          <w:noProof/>
          <w:sz w:val="22"/>
          <w:szCs w:val="28"/>
          <w:lang w:bidi="bn-BD"/>
        </w:rPr>
      </w:pPr>
      <w:hyperlink w:anchor="_Toc78283183" w:history="1">
        <w:r w:rsidR="00455385" w:rsidRPr="008B723A">
          <w:rPr>
            <w:rStyle w:val="Hyperlink"/>
            <w:noProof/>
          </w:rPr>
          <w:t>5.1 PO Mapping</w:t>
        </w:r>
        <w:r w:rsidR="00455385">
          <w:rPr>
            <w:noProof/>
            <w:webHidden/>
          </w:rPr>
          <w:tab/>
        </w:r>
        <w:r w:rsidR="00455385">
          <w:rPr>
            <w:noProof/>
            <w:webHidden/>
          </w:rPr>
          <w:fldChar w:fldCharType="begin"/>
        </w:r>
        <w:r w:rsidR="00455385">
          <w:rPr>
            <w:noProof/>
            <w:webHidden/>
          </w:rPr>
          <w:instrText xml:space="preserve"> PAGEREF _Toc78283183 \h </w:instrText>
        </w:r>
        <w:r w:rsidR="00455385">
          <w:rPr>
            <w:noProof/>
            <w:webHidden/>
          </w:rPr>
        </w:r>
        <w:r w:rsidR="00455385">
          <w:rPr>
            <w:noProof/>
            <w:webHidden/>
          </w:rPr>
          <w:fldChar w:fldCharType="separate"/>
        </w:r>
        <w:r w:rsidR="00455385">
          <w:rPr>
            <w:noProof/>
            <w:webHidden/>
          </w:rPr>
          <w:t>8</w:t>
        </w:r>
        <w:r w:rsidR="00455385">
          <w:rPr>
            <w:noProof/>
            <w:webHidden/>
          </w:rPr>
          <w:fldChar w:fldCharType="end"/>
        </w:r>
      </w:hyperlink>
    </w:p>
    <w:p w14:paraId="0076E6B6" w14:textId="104D76CB" w:rsidR="00455385" w:rsidRDefault="0083074E">
      <w:pPr>
        <w:pStyle w:val="TOC1"/>
        <w:rPr>
          <w:rFonts w:asciiTheme="minorHAnsi" w:eastAsiaTheme="minorEastAsia" w:hAnsiTheme="minorHAnsi" w:cs="Vrinda"/>
          <w:noProof/>
          <w:sz w:val="22"/>
          <w:szCs w:val="28"/>
          <w:lang w:bidi="bn-BD"/>
        </w:rPr>
      </w:pPr>
      <w:hyperlink w:anchor="_Toc78283184" w:history="1">
        <w:r w:rsidR="00455385" w:rsidRPr="008B723A">
          <w:rPr>
            <w:rStyle w:val="Hyperlink"/>
            <w:noProof/>
          </w:rPr>
          <w:t>Conclusion</w:t>
        </w:r>
        <w:r w:rsidR="00455385">
          <w:rPr>
            <w:noProof/>
            <w:webHidden/>
          </w:rPr>
          <w:tab/>
        </w:r>
        <w:r w:rsidR="00455385">
          <w:rPr>
            <w:noProof/>
            <w:webHidden/>
          </w:rPr>
          <w:fldChar w:fldCharType="begin"/>
        </w:r>
        <w:r w:rsidR="00455385">
          <w:rPr>
            <w:noProof/>
            <w:webHidden/>
          </w:rPr>
          <w:instrText xml:space="preserve"> PAGEREF _Toc78283184 \h </w:instrText>
        </w:r>
        <w:r w:rsidR="00455385">
          <w:rPr>
            <w:noProof/>
            <w:webHidden/>
          </w:rPr>
        </w:r>
        <w:r w:rsidR="00455385">
          <w:rPr>
            <w:noProof/>
            <w:webHidden/>
          </w:rPr>
          <w:fldChar w:fldCharType="separate"/>
        </w:r>
        <w:r w:rsidR="00455385">
          <w:rPr>
            <w:noProof/>
            <w:webHidden/>
          </w:rPr>
          <w:t>12</w:t>
        </w:r>
        <w:r w:rsidR="00455385">
          <w:rPr>
            <w:noProof/>
            <w:webHidden/>
          </w:rPr>
          <w:fldChar w:fldCharType="end"/>
        </w:r>
      </w:hyperlink>
    </w:p>
    <w:p w14:paraId="6C7D814C" w14:textId="4DC8C3E5" w:rsidR="00455385" w:rsidRDefault="0083074E">
      <w:pPr>
        <w:pStyle w:val="TOC1"/>
        <w:rPr>
          <w:rFonts w:asciiTheme="minorHAnsi" w:eastAsiaTheme="minorEastAsia" w:hAnsiTheme="minorHAnsi" w:cs="Vrinda"/>
          <w:noProof/>
          <w:sz w:val="22"/>
          <w:szCs w:val="28"/>
          <w:lang w:bidi="bn-BD"/>
        </w:rPr>
      </w:pPr>
      <w:hyperlink w:anchor="_Toc78283185" w:history="1">
        <w:r w:rsidR="00455385" w:rsidRPr="008B723A">
          <w:rPr>
            <w:rStyle w:val="Hyperlink"/>
            <w:noProof/>
          </w:rPr>
          <w:t>References</w:t>
        </w:r>
        <w:r w:rsidR="00455385">
          <w:rPr>
            <w:noProof/>
            <w:webHidden/>
          </w:rPr>
          <w:tab/>
        </w:r>
        <w:r w:rsidR="00455385">
          <w:rPr>
            <w:noProof/>
            <w:webHidden/>
          </w:rPr>
          <w:fldChar w:fldCharType="begin"/>
        </w:r>
        <w:r w:rsidR="00455385">
          <w:rPr>
            <w:noProof/>
            <w:webHidden/>
          </w:rPr>
          <w:instrText xml:space="preserve"> PAGEREF _Toc78283185 \h </w:instrText>
        </w:r>
        <w:r w:rsidR="00455385">
          <w:rPr>
            <w:noProof/>
            <w:webHidden/>
          </w:rPr>
        </w:r>
        <w:r w:rsidR="00455385">
          <w:rPr>
            <w:noProof/>
            <w:webHidden/>
          </w:rPr>
          <w:fldChar w:fldCharType="separate"/>
        </w:r>
        <w:r w:rsidR="00455385">
          <w:rPr>
            <w:noProof/>
            <w:webHidden/>
          </w:rPr>
          <w:t>13</w:t>
        </w:r>
        <w:r w:rsidR="00455385">
          <w:rPr>
            <w:noProof/>
            <w:webHidden/>
          </w:rPr>
          <w:fldChar w:fldCharType="end"/>
        </w:r>
      </w:hyperlink>
    </w:p>
    <w:p w14:paraId="25D62EC2" w14:textId="45783422" w:rsidR="00455385" w:rsidRDefault="0083074E">
      <w:pPr>
        <w:pStyle w:val="TOC1"/>
        <w:rPr>
          <w:rFonts w:asciiTheme="minorHAnsi" w:eastAsiaTheme="minorEastAsia" w:hAnsiTheme="minorHAnsi" w:cs="Vrinda"/>
          <w:noProof/>
          <w:sz w:val="22"/>
          <w:szCs w:val="28"/>
          <w:lang w:bidi="bn-BD"/>
        </w:rPr>
      </w:pPr>
      <w:hyperlink w:anchor="_Toc78283186" w:history="1">
        <w:r w:rsidR="00455385" w:rsidRPr="008B723A">
          <w:rPr>
            <w:rStyle w:val="Hyperlink"/>
            <w:noProof/>
          </w:rPr>
          <w:t>Bibliography</w:t>
        </w:r>
        <w:r w:rsidR="00455385">
          <w:rPr>
            <w:noProof/>
            <w:webHidden/>
          </w:rPr>
          <w:tab/>
        </w:r>
        <w:r w:rsidR="00455385">
          <w:rPr>
            <w:noProof/>
            <w:webHidden/>
          </w:rPr>
          <w:fldChar w:fldCharType="begin"/>
        </w:r>
        <w:r w:rsidR="00455385">
          <w:rPr>
            <w:noProof/>
            <w:webHidden/>
          </w:rPr>
          <w:instrText xml:space="preserve"> PAGEREF _Toc78283186 \h </w:instrText>
        </w:r>
        <w:r w:rsidR="00455385">
          <w:rPr>
            <w:noProof/>
            <w:webHidden/>
          </w:rPr>
        </w:r>
        <w:r w:rsidR="00455385">
          <w:rPr>
            <w:noProof/>
            <w:webHidden/>
          </w:rPr>
          <w:fldChar w:fldCharType="separate"/>
        </w:r>
        <w:r w:rsidR="00455385">
          <w:rPr>
            <w:noProof/>
            <w:webHidden/>
          </w:rPr>
          <w:t>14</w:t>
        </w:r>
        <w:r w:rsidR="00455385">
          <w:rPr>
            <w:noProof/>
            <w:webHidden/>
          </w:rPr>
          <w:fldChar w:fldCharType="end"/>
        </w:r>
      </w:hyperlink>
    </w:p>
    <w:p w14:paraId="24CC87F1" w14:textId="6F8771C9" w:rsidR="00455385" w:rsidRDefault="0083074E">
      <w:pPr>
        <w:pStyle w:val="TOC1"/>
        <w:rPr>
          <w:rFonts w:asciiTheme="minorHAnsi" w:eastAsiaTheme="minorEastAsia" w:hAnsiTheme="minorHAnsi" w:cs="Vrinda"/>
          <w:noProof/>
          <w:sz w:val="22"/>
          <w:szCs w:val="28"/>
          <w:lang w:bidi="bn-BD"/>
        </w:rPr>
      </w:pPr>
      <w:hyperlink w:anchor="_Toc78283187" w:history="1">
        <w:r w:rsidR="00455385" w:rsidRPr="008B723A">
          <w:rPr>
            <w:rStyle w:val="Hyperlink"/>
            <w:noProof/>
          </w:rPr>
          <w:t>Appendix A</w:t>
        </w:r>
        <w:r w:rsidR="00455385">
          <w:rPr>
            <w:noProof/>
            <w:webHidden/>
          </w:rPr>
          <w:tab/>
        </w:r>
        <w:r w:rsidR="00455385">
          <w:rPr>
            <w:noProof/>
            <w:webHidden/>
          </w:rPr>
          <w:fldChar w:fldCharType="begin"/>
        </w:r>
        <w:r w:rsidR="00455385">
          <w:rPr>
            <w:noProof/>
            <w:webHidden/>
          </w:rPr>
          <w:instrText xml:space="preserve"> PAGEREF _Toc78283187 \h </w:instrText>
        </w:r>
        <w:r w:rsidR="00455385">
          <w:rPr>
            <w:noProof/>
            <w:webHidden/>
          </w:rPr>
        </w:r>
        <w:r w:rsidR="00455385">
          <w:rPr>
            <w:noProof/>
            <w:webHidden/>
          </w:rPr>
          <w:fldChar w:fldCharType="separate"/>
        </w:r>
        <w:r w:rsidR="00455385">
          <w:rPr>
            <w:noProof/>
            <w:webHidden/>
          </w:rPr>
          <w:t>15</w:t>
        </w:r>
        <w:r w:rsidR="00455385">
          <w:rPr>
            <w:noProof/>
            <w:webHidden/>
          </w:rPr>
          <w:fldChar w:fldCharType="end"/>
        </w:r>
      </w:hyperlink>
    </w:p>
    <w:p w14:paraId="11DD620A" w14:textId="5587FC9F" w:rsidR="00B853C4" w:rsidRPr="00E64219" w:rsidRDefault="009926EE" w:rsidP="00832BCF">
      <w:pPr>
        <w:pStyle w:val="Title"/>
        <w:rPr>
          <w:rFonts w:ascii="Times New Roman" w:hAnsi="Times New Roman"/>
        </w:rPr>
      </w:pPr>
      <w:r w:rsidRPr="00E64219">
        <w:rPr>
          <w:rFonts w:ascii="Times New Roman" w:hAnsi="Times New Roman"/>
        </w:rPr>
        <w:lastRenderedPageBreak/>
        <w:fldChar w:fldCharType="end"/>
      </w:r>
      <w:bookmarkStart w:id="0" w:name="_Toc360787099"/>
      <w:r w:rsidR="00B853C4" w:rsidRPr="00E64219">
        <w:rPr>
          <w:rFonts w:ascii="Times New Roman" w:hAnsi="Times New Roman"/>
        </w:rPr>
        <w:t>LIST OF TABLES</w:t>
      </w:r>
      <w:bookmarkEnd w:id="0"/>
    </w:p>
    <w:p w14:paraId="7506C83C" w14:textId="790A0E1E" w:rsidR="00B853C4" w:rsidRPr="00E64219" w:rsidRDefault="00940604" w:rsidP="00832BCF">
      <w:pPr>
        <w:jc w:val="both"/>
      </w:pPr>
      <w:r w:rsidRPr="00E64219">
        <w:rPr>
          <w:color w:val="FF0000"/>
        </w:rPr>
        <w:t>&lt;Delete this part&gt;</w:t>
      </w:r>
      <w:r w:rsidR="00415A12" w:rsidRPr="00E64219">
        <w:t>The list of tables is also</w:t>
      </w:r>
      <w:r w:rsidR="00866D9F" w:rsidRPr="00E64219">
        <w:t xml:space="preserve"> easily created automatically (!!) with REFERENCE tools within </w:t>
      </w:r>
      <w:r w:rsidR="00FD6D8D">
        <w:t xml:space="preserve">MS </w:t>
      </w:r>
      <w:r w:rsidR="00866D9F" w:rsidRPr="00E64219">
        <w:t>WORD. Click on the following sequence:</w:t>
      </w:r>
      <w:r w:rsidR="00543C9A">
        <w:t xml:space="preserve"> </w:t>
      </w:r>
      <w:r w:rsidR="00A447FE">
        <w:t>R</w:t>
      </w:r>
      <w:r w:rsidR="00A447FE" w:rsidRPr="00E64219">
        <w:t>eference</w:t>
      </w:r>
      <w:r w:rsidR="00A447FE">
        <w:t xml:space="preserve"> </w:t>
      </w:r>
      <w:r w:rsidR="00A447FE">
        <w:sym w:font="Wingdings" w:char="F0E0"/>
      </w:r>
      <w:r w:rsidR="00A447FE">
        <w:t xml:space="preserve"> Insert T</w:t>
      </w:r>
      <w:r w:rsidR="00A447FE" w:rsidRPr="00E64219">
        <w:t xml:space="preserve">able of </w:t>
      </w:r>
      <w:r w:rsidR="00A447FE">
        <w:t xml:space="preserve">Figures </w:t>
      </w:r>
      <w:r w:rsidR="00A447FE" w:rsidRPr="00E64219">
        <w:t>(find “caption label” box set as</w:t>
      </w:r>
      <w:r w:rsidR="00A447FE">
        <w:t>: Table</w:t>
      </w:r>
      <w:r w:rsidR="00A447FE" w:rsidRPr="00E64219">
        <w:t>)</w:t>
      </w:r>
      <w:r w:rsidR="00A447FE">
        <w:t xml:space="preserve">. </w:t>
      </w:r>
      <w:r w:rsidR="00866D9F" w:rsidRPr="00E64219">
        <w:t>This can be updated as you revise your by using right mouse button and clicking on “update field.”  With this approach, there is no need to copy and paste or retype your chapter and section titles.</w:t>
      </w:r>
      <w:r w:rsidR="00BC7147" w:rsidRPr="00E64219">
        <w:t xml:space="preserve"> You need to also use the table captions within the body of your </w:t>
      </w:r>
      <w:r w:rsidR="00A447FE">
        <w:t xml:space="preserve">document </w:t>
      </w:r>
      <w:r w:rsidR="00BC7147" w:rsidRPr="00E64219">
        <w:t>(see examples below)</w:t>
      </w:r>
      <w:r w:rsidR="0015578C" w:rsidRPr="00E64219">
        <w:t>.</w:t>
      </w:r>
      <w:bookmarkStart w:id="1" w:name="OLE_LINK5"/>
      <w:bookmarkStart w:id="2" w:name="OLE_LINK6"/>
      <w:r w:rsidR="00FD6D8D">
        <w:t xml:space="preserve"> </w:t>
      </w:r>
      <w:r w:rsidR="0015578C" w:rsidRPr="00E64219">
        <w:t>The insertion of table captions in this manner also helps because word automatically renumbers the tables within the text when you insert another table in the middle.</w:t>
      </w:r>
      <w:r w:rsidR="00A447FE">
        <w:t xml:space="preserve"> </w:t>
      </w:r>
      <w:r w:rsidR="0015578C" w:rsidRPr="00E64219">
        <w:t>There is no need for you to renumber the tables manually</w:t>
      </w:r>
      <w:bookmarkEnd w:id="1"/>
      <w:bookmarkEnd w:id="2"/>
      <w:r w:rsidR="00FD6D8D">
        <w:t>.</w:t>
      </w:r>
    </w:p>
    <w:p w14:paraId="203CA541" w14:textId="77777777" w:rsidR="00E434C2" w:rsidRPr="00E64219" w:rsidRDefault="00E434C2" w:rsidP="00866D9F"/>
    <w:p w14:paraId="0332BB32" w14:textId="0453EBB1" w:rsidR="00455385" w:rsidRDefault="009926EE">
      <w:pPr>
        <w:pStyle w:val="TableofFigures"/>
        <w:tabs>
          <w:tab w:val="right" w:leader="dot" w:pos="8643"/>
        </w:tabs>
        <w:rPr>
          <w:rFonts w:asciiTheme="minorHAnsi" w:eastAsiaTheme="minorEastAsia" w:hAnsiTheme="minorHAnsi" w:cs="Vrinda"/>
          <w:noProof/>
          <w:sz w:val="22"/>
          <w:szCs w:val="28"/>
          <w:lang w:bidi="bn-BD"/>
        </w:rPr>
      </w:pPr>
      <w:r w:rsidRPr="00E64219">
        <w:fldChar w:fldCharType="begin"/>
      </w:r>
      <w:r w:rsidR="00ED1AB6" w:rsidRPr="00E64219">
        <w:instrText xml:space="preserve"> TOC \h \z \c "Table" </w:instrText>
      </w:r>
      <w:r w:rsidRPr="00E64219">
        <w:fldChar w:fldCharType="separate"/>
      </w:r>
      <w:hyperlink w:anchor="_Toc78283188" w:history="1">
        <w:r w:rsidR="00455385" w:rsidRPr="00FC5ADA">
          <w:rPr>
            <w:rStyle w:val="Hyperlink"/>
            <w:noProof/>
          </w:rPr>
          <w:t>Table 1: Steps of creating a new table</w:t>
        </w:r>
        <w:r w:rsidR="00455385">
          <w:rPr>
            <w:noProof/>
            <w:webHidden/>
          </w:rPr>
          <w:tab/>
        </w:r>
        <w:r w:rsidR="00455385">
          <w:rPr>
            <w:noProof/>
            <w:webHidden/>
          </w:rPr>
          <w:fldChar w:fldCharType="begin"/>
        </w:r>
        <w:r w:rsidR="00455385">
          <w:rPr>
            <w:noProof/>
            <w:webHidden/>
          </w:rPr>
          <w:instrText xml:space="preserve"> PAGEREF _Toc78283188 \h </w:instrText>
        </w:r>
        <w:r w:rsidR="00455385">
          <w:rPr>
            <w:noProof/>
            <w:webHidden/>
          </w:rPr>
        </w:r>
        <w:r w:rsidR="00455385">
          <w:rPr>
            <w:noProof/>
            <w:webHidden/>
          </w:rPr>
          <w:fldChar w:fldCharType="separate"/>
        </w:r>
        <w:r w:rsidR="00455385">
          <w:rPr>
            <w:noProof/>
            <w:webHidden/>
          </w:rPr>
          <w:t>3</w:t>
        </w:r>
        <w:r w:rsidR="00455385">
          <w:rPr>
            <w:noProof/>
            <w:webHidden/>
          </w:rPr>
          <w:fldChar w:fldCharType="end"/>
        </w:r>
      </w:hyperlink>
    </w:p>
    <w:p w14:paraId="4C4426C9" w14:textId="14720744" w:rsidR="00455385" w:rsidRDefault="0083074E">
      <w:pPr>
        <w:pStyle w:val="TableofFigures"/>
        <w:tabs>
          <w:tab w:val="right" w:leader="dot" w:pos="8643"/>
        </w:tabs>
        <w:rPr>
          <w:rFonts w:asciiTheme="minorHAnsi" w:eastAsiaTheme="minorEastAsia" w:hAnsiTheme="minorHAnsi" w:cs="Vrinda"/>
          <w:noProof/>
          <w:sz w:val="22"/>
          <w:szCs w:val="28"/>
          <w:lang w:bidi="bn-BD"/>
        </w:rPr>
      </w:pPr>
      <w:hyperlink w:anchor="_Toc78283189" w:history="1">
        <w:r w:rsidR="00455385" w:rsidRPr="00FC5ADA">
          <w:rPr>
            <w:rStyle w:val="Hyperlink"/>
            <w:noProof/>
          </w:rPr>
          <w:t>Table 2: Styles used in this template</w:t>
        </w:r>
        <w:r w:rsidR="00455385">
          <w:rPr>
            <w:noProof/>
            <w:webHidden/>
          </w:rPr>
          <w:tab/>
        </w:r>
        <w:r w:rsidR="00455385">
          <w:rPr>
            <w:noProof/>
            <w:webHidden/>
          </w:rPr>
          <w:fldChar w:fldCharType="begin"/>
        </w:r>
        <w:r w:rsidR="00455385">
          <w:rPr>
            <w:noProof/>
            <w:webHidden/>
          </w:rPr>
          <w:instrText xml:space="preserve"> PAGEREF _Toc78283189 \h </w:instrText>
        </w:r>
        <w:r w:rsidR="00455385">
          <w:rPr>
            <w:noProof/>
            <w:webHidden/>
          </w:rPr>
        </w:r>
        <w:r w:rsidR="00455385">
          <w:rPr>
            <w:noProof/>
            <w:webHidden/>
          </w:rPr>
          <w:fldChar w:fldCharType="separate"/>
        </w:r>
        <w:r w:rsidR="00455385">
          <w:rPr>
            <w:noProof/>
            <w:webHidden/>
          </w:rPr>
          <w:t>6</w:t>
        </w:r>
        <w:r w:rsidR="00455385">
          <w:rPr>
            <w:noProof/>
            <w:webHidden/>
          </w:rPr>
          <w:fldChar w:fldCharType="end"/>
        </w:r>
      </w:hyperlink>
    </w:p>
    <w:p w14:paraId="7857C176" w14:textId="6D90BAA5" w:rsidR="007D3322" w:rsidRPr="00E64219" w:rsidRDefault="009926EE" w:rsidP="00623C61">
      <w:pPr>
        <w:pStyle w:val="thesis-bodytext"/>
        <w:spacing w:before="0" w:after="120"/>
      </w:pPr>
      <w:r w:rsidRPr="00E64219">
        <w:fldChar w:fldCharType="end"/>
      </w:r>
    </w:p>
    <w:p w14:paraId="59A5BB49" w14:textId="77777777" w:rsidR="00CD51C8" w:rsidRPr="00E64219" w:rsidRDefault="00CD51C8">
      <w:pPr>
        <w:rPr>
          <w:b/>
          <w:sz w:val="32"/>
        </w:rPr>
      </w:pPr>
      <w:r w:rsidRPr="00E64219">
        <w:br w:type="page"/>
      </w:r>
    </w:p>
    <w:p w14:paraId="460EBD41" w14:textId="77777777" w:rsidR="00B853C4" w:rsidRPr="00E64219" w:rsidRDefault="00B853C4" w:rsidP="00610A7E">
      <w:pPr>
        <w:pStyle w:val="Heading2"/>
      </w:pPr>
      <w:bookmarkStart w:id="3" w:name="_Toc360787100"/>
      <w:bookmarkStart w:id="4" w:name="_Toc78283171"/>
      <w:r w:rsidRPr="00E64219">
        <w:lastRenderedPageBreak/>
        <w:t>LIST OF FIGURES</w:t>
      </w:r>
      <w:bookmarkEnd w:id="3"/>
      <w:bookmarkEnd w:id="4"/>
    </w:p>
    <w:p w14:paraId="3E7F495F" w14:textId="69E0B442" w:rsidR="009C7879" w:rsidRPr="00E64219" w:rsidRDefault="00940604" w:rsidP="00E64219">
      <w:pPr>
        <w:jc w:val="both"/>
      </w:pPr>
      <w:r w:rsidRPr="00E64219">
        <w:rPr>
          <w:color w:val="FF0000"/>
        </w:rPr>
        <w:t>&lt;Delete this part&gt;</w:t>
      </w:r>
      <w:r w:rsidR="00BC7147" w:rsidRPr="00E64219">
        <w:t xml:space="preserve">The List of Figures is most easily created automatically (!!) with REFERENCE tools within </w:t>
      </w:r>
      <w:r w:rsidR="00A447FE">
        <w:t xml:space="preserve">MS </w:t>
      </w:r>
      <w:r w:rsidR="00BC7147" w:rsidRPr="00E64219">
        <w:t>WORD. Click on the following sequence:</w:t>
      </w:r>
      <w:r w:rsidR="00A447FE">
        <w:t xml:space="preserve"> R</w:t>
      </w:r>
      <w:r w:rsidR="00A447FE" w:rsidRPr="00E64219">
        <w:t>eference</w:t>
      </w:r>
      <w:r w:rsidR="00A447FE">
        <w:t xml:space="preserve"> </w:t>
      </w:r>
      <w:r w:rsidR="00A447FE">
        <w:sym w:font="Wingdings" w:char="F0E0"/>
      </w:r>
      <w:r w:rsidR="00A447FE">
        <w:t xml:space="preserve"> Insert T</w:t>
      </w:r>
      <w:r w:rsidR="00A447FE" w:rsidRPr="00E64219">
        <w:t xml:space="preserve">able of </w:t>
      </w:r>
      <w:r w:rsidR="00A447FE">
        <w:t xml:space="preserve">Figures </w:t>
      </w:r>
      <w:r w:rsidR="00BC7147" w:rsidRPr="00E64219">
        <w:t>(find “caption label” box set as</w:t>
      </w:r>
      <w:r w:rsidR="00A447FE">
        <w:t xml:space="preserve">: </w:t>
      </w:r>
      <w:r w:rsidR="0072618F" w:rsidRPr="00E64219">
        <w:t>Figure</w:t>
      </w:r>
      <w:r w:rsidR="00BC7147" w:rsidRPr="00E64219">
        <w:t>)</w:t>
      </w:r>
      <w:r w:rsidR="00A447FE">
        <w:t xml:space="preserve">. </w:t>
      </w:r>
      <w:r w:rsidR="00BC7147" w:rsidRPr="00E64219">
        <w:t>This can be updated as you revise your</w:t>
      </w:r>
      <w:r w:rsidR="00A447FE">
        <w:t xml:space="preserve"> document </w:t>
      </w:r>
      <w:r w:rsidR="00BC7147" w:rsidRPr="00E64219">
        <w:t>by using right mouse button and clicking on “update field.”</w:t>
      </w:r>
      <w:r w:rsidR="00A447FE">
        <w:t xml:space="preserve"> </w:t>
      </w:r>
      <w:r w:rsidR="00BC7147" w:rsidRPr="00E64219">
        <w:t xml:space="preserve">With this approach, there is no need to copy and paste or retype your chapter and section titles. You need to also use the </w:t>
      </w:r>
      <w:r w:rsidR="0072618F" w:rsidRPr="00E64219">
        <w:t>figure</w:t>
      </w:r>
      <w:r w:rsidR="00BC7147" w:rsidRPr="00E64219">
        <w:t xml:space="preserve"> captions within the body of your</w:t>
      </w:r>
      <w:r w:rsidR="00A447FE">
        <w:t xml:space="preserve"> document </w:t>
      </w:r>
      <w:r w:rsidR="00BC7147" w:rsidRPr="00E64219">
        <w:t>(see examples below)</w:t>
      </w:r>
      <w:r w:rsidR="0015578C" w:rsidRPr="00E64219">
        <w:t>. The insertion of figure captions in this manner also helps because word automatically renumbers the tables within the text when you insert another table in the middle.  There is no need for you to renumber the figures manually</w:t>
      </w:r>
    </w:p>
    <w:p w14:paraId="342E846C" w14:textId="77777777" w:rsidR="009C7879" w:rsidRPr="00E64219" w:rsidRDefault="009C7879" w:rsidP="009C7879"/>
    <w:p w14:paraId="7335B550" w14:textId="427C3D6C" w:rsidR="00455385" w:rsidRDefault="009926EE">
      <w:pPr>
        <w:pStyle w:val="TableofFigures"/>
        <w:tabs>
          <w:tab w:val="right" w:leader="dot" w:pos="8643"/>
        </w:tabs>
        <w:rPr>
          <w:rFonts w:asciiTheme="minorHAnsi" w:eastAsiaTheme="minorEastAsia" w:hAnsiTheme="minorHAnsi" w:cs="Vrinda"/>
          <w:noProof/>
          <w:sz w:val="22"/>
          <w:szCs w:val="28"/>
          <w:lang w:bidi="bn-BD"/>
        </w:rPr>
      </w:pPr>
      <w:r w:rsidRPr="00E64219">
        <w:fldChar w:fldCharType="begin"/>
      </w:r>
      <w:r w:rsidR="006536BE" w:rsidRPr="00E64219">
        <w:instrText xml:space="preserve"> TOC \h \z \c "Figure" </w:instrText>
      </w:r>
      <w:r w:rsidRPr="00E64219">
        <w:fldChar w:fldCharType="separate"/>
      </w:r>
      <w:hyperlink w:anchor="_Toc78283190" w:history="1">
        <w:r w:rsidR="00455385" w:rsidRPr="00253946">
          <w:rPr>
            <w:rStyle w:val="Hyperlink"/>
            <w:noProof/>
          </w:rPr>
          <w:t>Figure 1: Example photo with high resolution.  Caption created with “insert, reference, caption, figure” and the style changed to “Caption.”</w:t>
        </w:r>
        <w:r w:rsidR="00455385">
          <w:rPr>
            <w:noProof/>
            <w:webHidden/>
          </w:rPr>
          <w:tab/>
        </w:r>
        <w:r w:rsidR="00455385">
          <w:rPr>
            <w:noProof/>
            <w:webHidden/>
          </w:rPr>
          <w:fldChar w:fldCharType="begin"/>
        </w:r>
        <w:r w:rsidR="00455385">
          <w:rPr>
            <w:noProof/>
            <w:webHidden/>
          </w:rPr>
          <w:instrText xml:space="preserve"> PAGEREF _Toc78283190 \h </w:instrText>
        </w:r>
        <w:r w:rsidR="00455385">
          <w:rPr>
            <w:noProof/>
            <w:webHidden/>
          </w:rPr>
        </w:r>
        <w:r w:rsidR="00455385">
          <w:rPr>
            <w:noProof/>
            <w:webHidden/>
          </w:rPr>
          <w:fldChar w:fldCharType="separate"/>
        </w:r>
        <w:r w:rsidR="00455385">
          <w:rPr>
            <w:noProof/>
            <w:webHidden/>
          </w:rPr>
          <w:t>4</w:t>
        </w:r>
        <w:r w:rsidR="00455385">
          <w:rPr>
            <w:noProof/>
            <w:webHidden/>
          </w:rPr>
          <w:fldChar w:fldCharType="end"/>
        </w:r>
      </w:hyperlink>
    </w:p>
    <w:p w14:paraId="6E79A3AA" w14:textId="2431681A" w:rsidR="00455385" w:rsidRDefault="0083074E">
      <w:pPr>
        <w:pStyle w:val="TableofFigures"/>
        <w:tabs>
          <w:tab w:val="right" w:leader="dot" w:pos="8643"/>
        </w:tabs>
        <w:rPr>
          <w:rFonts w:asciiTheme="minorHAnsi" w:eastAsiaTheme="minorEastAsia" w:hAnsiTheme="minorHAnsi" w:cs="Vrinda"/>
          <w:noProof/>
          <w:sz w:val="22"/>
          <w:szCs w:val="28"/>
          <w:lang w:bidi="bn-BD"/>
        </w:rPr>
      </w:pPr>
      <w:hyperlink w:anchor="_Toc78283191" w:history="1">
        <w:r w:rsidR="00455385" w:rsidRPr="00253946">
          <w:rPr>
            <w:rStyle w:val="Hyperlink"/>
            <w:noProof/>
          </w:rPr>
          <w:t>Figure 2: Example of high resolution graphic inserted with “paste special, as enhanced metafile”</w:t>
        </w:r>
        <w:r w:rsidR="00455385">
          <w:rPr>
            <w:noProof/>
            <w:webHidden/>
          </w:rPr>
          <w:tab/>
        </w:r>
        <w:r w:rsidR="00455385">
          <w:rPr>
            <w:noProof/>
            <w:webHidden/>
          </w:rPr>
          <w:fldChar w:fldCharType="begin"/>
        </w:r>
        <w:r w:rsidR="00455385">
          <w:rPr>
            <w:noProof/>
            <w:webHidden/>
          </w:rPr>
          <w:instrText xml:space="preserve"> PAGEREF _Toc78283191 \h </w:instrText>
        </w:r>
        <w:r w:rsidR="00455385">
          <w:rPr>
            <w:noProof/>
            <w:webHidden/>
          </w:rPr>
        </w:r>
        <w:r w:rsidR="00455385">
          <w:rPr>
            <w:noProof/>
            <w:webHidden/>
          </w:rPr>
          <w:fldChar w:fldCharType="separate"/>
        </w:r>
        <w:r w:rsidR="00455385">
          <w:rPr>
            <w:noProof/>
            <w:webHidden/>
          </w:rPr>
          <w:t>4</w:t>
        </w:r>
        <w:r w:rsidR="00455385">
          <w:rPr>
            <w:noProof/>
            <w:webHidden/>
          </w:rPr>
          <w:fldChar w:fldCharType="end"/>
        </w:r>
      </w:hyperlink>
    </w:p>
    <w:p w14:paraId="166AB664" w14:textId="4B889649" w:rsidR="00265A36" w:rsidRPr="00E64219" w:rsidRDefault="009926EE" w:rsidP="00623C61">
      <w:pPr>
        <w:spacing w:after="120" w:line="360" w:lineRule="auto"/>
        <w:rPr>
          <w:b/>
        </w:rPr>
        <w:sectPr w:rsidR="00265A36" w:rsidRPr="00E64219" w:rsidSect="00E500ED">
          <w:footerReference w:type="default" r:id="rId9"/>
          <w:pgSz w:w="11907" w:h="16839" w:code="9"/>
          <w:pgMar w:top="1440" w:right="1440" w:bottom="1440" w:left="1814" w:header="720" w:footer="1066" w:gutter="0"/>
          <w:pgNumType w:fmt="lowerRoman" w:start="1"/>
          <w:cols w:space="720"/>
          <w:docGrid w:linePitch="360"/>
        </w:sectPr>
      </w:pPr>
      <w:r w:rsidRPr="00E64219">
        <w:fldChar w:fldCharType="end"/>
      </w:r>
    </w:p>
    <w:p w14:paraId="16E3CA23" w14:textId="77777777" w:rsidR="00355A1C" w:rsidRPr="00E64219" w:rsidRDefault="00CD51C8" w:rsidP="00265A36">
      <w:pPr>
        <w:pStyle w:val="Title"/>
        <w:rPr>
          <w:rFonts w:ascii="Times New Roman" w:hAnsi="Times New Roman"/>
        </w:rPr>
      </w:pPr>
      <w:r w:rsidRPr="00E64219">
        <w:rPr>
          <w:rFonts w:ascii="Times New Roman" w:hAnsi="Times New Roman"/>
        </w:rPr>
        <w:lastRenderedPageBreak/>
        <w:t>Chapter</w:t>
      </w:r>
      <w:r w:rsidR="00355A1C" w:rsidRPr="00E64219">
        <w:rPr>
          <w:rFonts w:ascii="Times New Roman" w:hAnsi="Times New Roman"/>
        </w:rPr>
        <w:t xml:space="preserve">1 </w:t>
      </w:r>
    </w:p>
    <w:p w14:paraId="3BCE4FD8" w14:textId="77777777" w:rsidR="00CD51C8" w:rsidRPr="00E64219" w:rsidRDefault="00CD51C8" w:rsidP="00CD51C8"/>
    <w:p w14:paraId="74D9F4F8" w14:textId="77777777" w:rsidR="00355A1C" w:rsidRPr="00E64219" w:rsidRDefault="00355A1C" w:rsidP="00CD51C8">
      <w:pPr>
        <w:pStyle w:val="Heading1"/>
      </w:pPr>
      <w:bookmarkStart w:id="5" w:name="_Toc360787101"/>
      <w:bookmarkStart w:id="6" w:name="_Toc78283172"/>
      <w:r w:rsidRPr="00E64219">
        <w:t>Introduction</w:t>
      </w:r>
      <w:bookmarkEnd w:id="5"/>
      <w:bookmarkEnd w:id="6"/>
    </w:p>
    <w:p w14:paraId="6897D6B0" w14:textId="1813C2A5" w:rsidR="008977EE" w:rsidRPr="00E64219" w:rsidRDefault="004339C4" w:rsidP="000E4088">
      <w:pPr>
        <w:pStyle w:val="thesis-bodytext"/>
      </w:pPr>
      <w:r w:rsidRPr="00E64219">
        <w:t xml:space="preserve">The main goal of your introduction is to identify a problem that is worthy of investigation. It must also provide some idea of your research goals and approach to research.  Specific objectives can be introduced in the introduction </w:t>
      </w:r>
      <w:proofErr w:type="gramStart"/>
      <w:r w:rsidRPr="00E64219">
        <w:t>chapter</w:t>
      </w:r>
      <w:proofErr w:type="gramEnd"/>
      <w:r w:rsidRPr="00E64219">
        <w:t xml:space="preserve"> or they can be saved for later after you’ve provided additional background on the topic and state of the current research and its gaps.  </w:t>
      </w:r>
      <w:r w:rsidR="006F1636" w:rsidRPr="00E64219">
        <w:t xml:space="preserve">The Introductory chapter often concludes with a summary of the organization of the </w:t>
      </w:r>
      <w:r w:rsidR="00822FC9">
        <w:t>document</w:t>
      </w:r>
      <w:r w:rsidR="006F1636" w:rsidRPr="00E64219">
        <w:t xml:space="preserve">, including identification of the general content of specific chapters and appendices. </w:t>
      </w:r>
    </w:p>
    <w:p w14:paraId="2413FCE0" w14:textId="77777777" w:rsidR="008977EE" w:rsidRPr="00E64219" w:rsidRDefault="00625CF8" w:rsidP="000E4088">
      <w:pPr>
        <w:pStyle w:val="thesis-bodytext"/>
      </w:pPr>
      <w:r w:rsidRPr="00E64219">
        <w:t xml:space="preserve">Ideally, chapter one </w:t>
      </w:r>
      <w:r w:rsidR="008977EE" w:rsidRPr="00E64219">
        <w:t>defines the overall importance of the problem areas and provides an introduction into</w:t>
      </w:r>
      <w:r w:rsidRPr="00E64219">
        <w:t xml:space="preserve"> what you did, chapter two is why you did it</w:t>
      </w:r>
      <w:r w:rsidR="008977EE" w:rsidRPr="00E64219">
        <w:t xml:space="preserve"> in the context of what was previously known</w:t>
      </w:r>
      <w:r w:rsidRPr="00E64219">
        <w:t xml:space="preserve">, three is how you did it, four is what you </w:t>
      </w:r>
      <w:r w:rsidR="008977EE" w:rsidRPr="00E64219">
        <w:t>found</w:t>
      </w:r>
      <w:r w:rsidRPr="00E64219">
        <w:t xml:space="preserve"> and five is what it all means – putting the pieces together</w:t>
      </w:r>
      <w:r w:rsidR="00A06D9F" w:rsidRPr="00E64219">
        <w:t>, (what’s your contribution to the research field)</w:t>
      </w:r>
      <w:r w:rsidRPr="00E64219">
        <w:t xml:space="preserve">. </w:t>
      </w:r>
    </w:p>
    <w:p w14:paraId="2DD8D62C" w14:textId="671B403F" w:rsidR="004D1AD9" w:rsidRPr="00E64219" w:rsidRDefault="004D1AD9" w:rsidP="000E4088">
      <w:pPr>
        <w:pStyle w:val="thesis-bodytext"/>
      </w:pPr>
      <w:r w:rsidRPr="00E64219">
        <w:t xml:space="preserve">It should be noted that the objectives of your research define the OUTCOME, </w:t>
      </w:r>
      <w:proofErr w:type="gramStart"/>
      <w:r w:rsidRPr="00E64219">
        <w:t>i.e.</w:t>
      </w:r>
      <w:proofErr w:type="gramEnd"/>
      <w:r w:rsidRPr="00E64219">
        <w:t xml:space="preserve"> what will be learned.</w:t>
      </w:r>
      <w:r w:rsidR="00574BCE">
        <w:t xml:space="preserve"> </w:t>
      </w:r>
      <w:r w:rsidRPr="00E64219">
        <w:t xml:space="preserve">They are not a statement of the approach or tasks that are required to meet these objectives.  </w:t>
      </w:r>
    </w:p>
    <w:p w14:paraId="729D23AF" w14:textId="1089A134" w:rsidR="008977EE" w:rsidRPr="00E64219" w:rsidRDefault="008977EE" w:rsidP="000E4088">
      <w:pPr>
        <w:pStyle w:val="thesis-bodytext"/>
        <w:rPr>
          <w:b/>
        </w:rPr>
      </w:pPr>
      <w:r w:rsidRPr="00E64219">
        <w:t>This template uses the MS WORD STYLES extensively to help keep your work in the proper format.</w:t>
      </w:r>
      <w:r w:rsidR="00574BCE">
        <w:t xml:space="preserve"> </w:t>
      </w:r>
      <w:r w:rsidRPr="00E64219">
        <w:rPr>
          <w:b/>
        </w:rPr>
        <w:t>These paragraphs use the “</w:t>
      </w:r>
      <w:r w:rsidR="006F1636" w:rsidRPr="00E64219">
        <w:rPr>
          <w:b/>
        </w:rPr>
        <w:t xml:space="preserve">-body text” style that is set for Times New Roman, </w:t>
      </w:r>
      <w:proofErr w:type="gramStart"/>
      <w:r w:rsidR="006F1636" w:rsidRPr="00E64219">
        <w:rPr>
          <w:b/>
        </w:rPr>
        <w:t>12 point</w:t>
      </w:r>
      <w:proofErr w:type="gramEnd"/>
      <w:r w:rsidR="006F1636" w:rsidRPr="00E64219">
        <w:rPr>
          <w:b/>
        </w:rPr>
        <w:t xml:space="preserve"> font with </w:t>
      </w:r>
      <w:r w:rsidR="008D223B" w:rsidRPr="00E64219">
        <w:rPr>
          <w:b/>
        </w:rPr>
        <w:t>1.5</w:t>
      </w:r>
      <w:r w:rsidR="006F1636" w:rsidRPr="00E64219">
        <w:rPr>
          <w:b/>
        </w:rPr>
        <w:t xml:space="preserve"> spaced lines and extra spacing between paragraphs (no need for hard carriage returns).</w:t>
      </w:r>
      <w:r w:rsidR="00277B3B">
        <w:rPr>
          <w:b/>
        </w:rPr>
        <w:t xml:space="preserve"> </w:t>
      </w:r>
      <w:r w:rsidR="006F1636" w:rsidRPr="00E64219">
        <w:rPr>
          <w:b/>
        </w:rPr>
        <w:t xml:space="preserve">There are also styles for </w:t>
      </w:r>
      <w:r w:rsidR="005C3C2E" w:rsidRPr="00E64219">
        <w:rPr>
          <w:b/>
        </w:rPr>
        <w:t xml:space="preserve">headers, </w:t>
      </w:r>
      <w:r w:rsidR="006F1636" w:rsidRPr="00E64219">
        <w:rPr>
          <w:b/>
        </w:rPr>
        <w:t xml:space="preserve">equations, </w:t>
      </w:r>
      <w:proofErr w:type="gramStart"/>
      <w:r w:rsidR="006F1636" w:rsidRPr="00E64219">
        <w:rPr>
          <w:b/>
        </w:rPr>
        <w:t>captions</w:t>
      </w:r>
      <w:proofErr w:type="gramEnd"/>
      <w:r w:rsidR="006F1636" w:rsidRPr="00E64219">
        <w:rPr>
          <w:b/>
        </w:rPr>
        <w:t xml:space="preserve"> and bulleted lists that you can choose to use.</w:t>
      </w:r>
      <w:r w:rsidR="00277B3B">
        <w:rPr>
          <w:b/>
        </w:rPr>
        <w:t xml:space="preserve"> </w:t>
      </w:r>
      <w:r w:rsidR="006F1636" w:rsidRPr="00E64219">
        <w:rPr>
          <w:b/>
        </w:rPr>
        <w:t>See examples throughout this template.</w:t>
      </w:r>
    </w:p>
    <w:p w14:paraId="116ED847" w14:textId="77777777" w:rsidR="00561462" w:rsidRPr="00E64219" w:rsidRDefault="00592D19" w:rsidP="000E4088">
      <w:pPr>
        <w:pStyle w:val="thesis-bodytext"/>
        <w:rPr>
          <w:color w:val="FF0000"/>
        </w:rPr>
      </w:pPr>
      <w:r w:rsidRPr="00E64219">
        <w:rPr>
          <w:color w:val="FF0000"/>
        </w:rPr>
        <w:t xml:space="preserve">Begin typing or pasting the rest of </w:t>
      </w:r>
      <w:r w:rsidR="00D06D44" w:rsidRPr="00E64219">
        <w:rPr>
          <w:color w:val="FF0000"/>
        </w:rPr>
        <w:t>your</w:t>
      </w:r>
      <w:r w:rsidRPr="00E64219">
        <w:rPr>
          <w:color w:val="FF0000"/>
        </w:rPr>
        <w:t xml:space="preserve"> chapter</w:t>
      </w:r>
      <w:r w:rsidR="00D06D44" w:rsidRPr="00E64219">
        <w:rPr>
          <w:color w:val="FF0000"/>
        </w:rPr>
        <w:t xml:space="preserve"> 1</w:t>
      </w:r>
      <w:r w:rsidRPr="00E64219">
        <w:rPr>
          <w:color w:val="FF0000"/>
        </w:rPr>
        <w:t xml:space="preserve"> text here.</w:t>
      </w:r>
      <w:r w:rsidR="0015578C" w:rsidRPr="00E64219">
        <w:rPr>
          <w:color w:val="FF0000"/>
        </w:rPr>
        <w:t xml:space="preserve"> (</w:t>
      </w:r>
      <w:proofErr w:type="gramStart"/>
      <w:r w:rsidR="0015578C" w:rsidRPr="00E64219">
        <w:rPr>
          <w:color w:val="FF0000"/>
        </w:rPr>
        <w:t>and</w:t>
      </w:r>
      <w:proofErr w:type="gramEnd"/>
      <w:r w:rsidR="0015578C" w:rsidRPr="00E64219">
        <w:rPr>
          <w:color w:val="FF0000"/>
        </w:rPr>
        <w:t xml:space="preserve"> then deleting above text)</w:t>
      </w:r>
    </w:p>
    <w:p w14:paraId="646BDE41" w14:textId="77777777" w:rsidR="00CD51C8" w:rsidRPr="00E64219" w:rsidRDefault="00CD51C8" w:rsidP="00FA158C">
      <w:pPr>
        <w:pStyle w:val="Title"/>
        <w:rPr>
          <w:rFonts w:ascii="Times New Roman" w:hAnsi="Times New Roman"/>
        </w:rPr>
      </w:pPr>
      <w:r w:rsidRPr="00E64219">
        <w:rPr>
          <w:rFonts w:ascii="Times New Roman" w:hAnsi="Times New Roman"/>
        </w:rPr>
        <w:lastRenderedPageBreak/>
        <w:t>Chapter 2</w:t>
      </w:r>
    </w:p>
    <w:p w14:paraId="193A41E0" w14:textId="77777777" w:rsidR="007E6FA1" w:rsidRPr="00E64219" w:rsidRDefault="009A2FE4" w:rsidP="00CD51C8">
      <w:pPr>
        <w:pStyle w:val="Heading1"/>
      </w:pPr>
      <w:bookmarkStart w:id="7" w:name="_Toc360787102"/>
      <w:bookmarkStart w:id="8" w:name="_Toc78283173"/>
      <w:r w:rsidRPr="00E64219">
        <w:t>Background and Literature Review</w:t>
      </w:r>
      <w:bookmarkEnd w:id="7"/>
      <w:bookmarkEnd w:id="8"/>
    </w:p>
    <w:p w14:paraId="6AFDF52E" w14:textId="370AF91E" w:rsidR="00D11396" w:rsidRPr="00E64219" w:rsidRDefault="005C3C2E" w:rsidP="000E4088">
      <w:pPr>
        <w:pStyle w:val="thesis-bodytext"/>
      </w:pPr>
      <w:r w:rsidRPr="00E64219">
        <w:t>The background and literature review section needs to provide sufficient fundamental background information about the subject to support your objectives, hypo</w:t>
      </w:r>
      <w:r w:rsidR="00277B3B">
        <w:t>theses</w:t>
      </w:r>
      <w:r w:rsidRPr="00E64219">
        <w:t xml:space="preserve"> (or research qu</w:t>
      </w:r>
      <w:r w:rsidR="00D11396" w:rsidRPr="00E64219">
        <w:t>es</w:t>
      </w:r>
      <w:r w:rsidRPr="00E64219">
        <w:t>tions) and methods, and review the pertinent literature related to the specific problem/hypo</w:t>
      </w:r>
      <w:r w:rsidR="004C0FB9">
        <w:t>thesis</w:t>
      </w:r>
      <w:r w:rsidRPr="00E64219">
        <w:t xml:space="preserve"> you are addressing.</w:t>
      </w:r>
      <w:r w:rsidR="00F71AA9" w:rsidRPr="00E64219">
        <w:t xml:space="preserve"> </w:t>
      </w:r>
      <w:r w:rsidR="009B12B4" w:rsidRPr="00E64219">
        <w:t>S</w:t>
      </w:r>
      <w:r w:rsidR="0027585C" w:rsidRPr="00E64219">
        <w:t>ome of the questions that the literature review should answer include:</w:t>
      </w:r>
    </w:p>
    <w:p w14:paraId="2BB3D881" w14:textId="77777777" w:rsidR="00D11396" w:rsidRPr="00E64219" w:rsidRDefault="00E4698D" w:rsidP="00D11396">
      <w:pPr>
        <w:pStyle w:val="thesis-bullets"/>
      </w:pPr>
      <w:r w:rsidRPr="00E64219">
        <w:t xml:space="preserve">what are the </w:t>
      </w:r>
      <w:r w:rsidR="0015578C" w:rsidRPr="00E64219">
        <w:t xml:space="preserve">fundamental science, math, engineering </w:t>
      </w:r>
      <w:r w:rsidRPr="00E64219">
        <w:t xml:space="preserve">concepts </w:t>
      </w:r>
      <w:r w:rsidR="008D1003" w:rsidRPr="00E64219">
        <w:t>related to</w:t>
      </w:r>
      <w:r w:rsidR="004A08F6" w:rsidRPr="00E64219">
        <w:t xml:space="preserve"> your research (scope</w:t>
      </w:r>
      <w:proofErr w:type="gramStart"/>
      <w:r w:rsidR="004A08F6" w:rsidRPr="00E64219">
        <w:t>),</w:t>
      </w:r>
      <w:proofErr w:type="gramEnd"/>
    </w:p>
    <w:p w14:paraId="2D858AD5" w14:textId="197D59EA" w:rsidR="00D11396" w:rsidRPr="00E64219" w:rsidRDefault="0027585C" w:rsidP="00D11396">
      <w:pPr>
        <w:pStyle w:val="thesis-bullets"/>
      </w:pPr>
      <w:r w:rsidRPr="00E64219">
        <w:t xml:space="preserve">what part of your research work has ever been investigated before and what has not </w:t>
      </w:r>
      <w:r w:rsidR="008D1003" w:rsidRPr="00E64219">
        <w:t>(some of this may have been included in the introduction)</w:t>
      </w:r>
      <w:r w:rsidR="004C0FB9">
        <w:t>,</w:t>
      </w:r>
    </w:p>
    <w:p w14:paraId="772BC92B" w14:textId="77777777" w:rsidR="00D11396" w:rsidRPr="00E64219" w:rsidRDefault="004A08F6" w:rsidP="00D11396">
      <w:pPr>
        <w:pStyle w:val="thesis-bullets"/>
      </w:pPr>
      <w:r w:rsidRPr="00E64219">
        <w:t xml:space="preserve">how does your research work relate to that done by </w:t>
      </w:r>
      <w:proofErr w:type="gramStart"/>
      <w:r w:rsidRPr="00E64219">
        <w:t>others,</w:t>
      </w:r>
      <w:proofErr w:type="gramEnd"/>
      <w:r w:rsidRPr="00E64219">
        <w:t xml:space="preserve"> </w:t>
      </w:r>
    </w:p>
    <w:p w14:paraId="65D174E0" w14:textId="77777777" w:rsidR="00D11396" w:rsidRPr="00E64219" w:rsidRDefault="004A08F6" w:rsidP="00D11396">
      <w:pPr>
        <w:pStyle w:val="thesis-bullets"/>
      </w:pPr>
      <w:r w:rsidRPr="00E64219">
        <w:t xml:space="preserve">how have others defined/measured/identified the key concepts of your research, </w:t>
      </w:r>
    </w:p>
    <w:p w14:paraId="2F7D91C3" w14:textId="4067B1AF" w:rsidR="00D11396" w:rsidRPr="00E64219" w:rsidRDefault="004A08F6" w:rsidP="00D11396">
      <w:pPr>
        <w:pStyle w:val="thesis-bullets"/>
      </w:pPr>
      <w:r w:rsidRPr="00E64219">
        <w:t xml:space="preserve">what data sources have you used or have other researchers used in </w:t>
      </w:r>
      <w:r w:rsidR="0027585C" w:rsidRPr="00E64219">
        <w:t>develop</w:t>
      </w:r>
      <w:r w:rsidRPr="00E64219">
        <w:t>ing</w:t>
      </w:r>
      <w:r w:rsidR="0027585C" w:rsidRPr="00E64219">
        <w:t xml:space="preserve"> general explanations for observed variations in a behavior or phenomenon</w:t>
      </w:r>
      <w:r w:rsidRPr="00E64219">
        <w:t xml:space="preserve"> in a concept in your</w:t>
      </w:r>
      <w:r w:rsidR="00F71AA9" w:rsidRPr="00E64219">
        <w:t xml:space="preserve"> </w:t>
      </w:r>
      <w:r w:rsidRPr="00E64219">
        <w:t xml:space="preserve">etc.  </w:t>
      </w:r>
    </w:p>
    <w:p w14:paraId="7F4DBE40" w14:textId="7B35E148" w:rsidR="00D11396" w:rsidRPr="00E64219" w:rsidRDefault="00D11396" w:rsidP="000E4088">
      <w:pPr>
        <w:pStyle w:val="thesis-bodytext"/>
      </w:pPr>
      <w:r w:rsidRPr="00E64219">
        <w:t>The lit</w:t>
      </w:r>
      <w:r w:rsidR="004C0FB9">
        <w:t>erature</w:t>
      </w:r>
      <w:r w:rsidRPr="00E64219">
        <w:t xml:space="preserve"> review should not be limited to the above questions only. Ingeniousness and creativity </w:t>
      </w:r>
      <w:r w:rsidR="004C0FB9">
        <w:t>are</w:t>
      </w:r>
      <w:r w:rsidRPr="00E64219">
        <w:t xml:space="preserve"> expected of student.</w:t>
      </w:r>
    </w:p>
    <w:p w14:paraId="6488AA57" w14:textId="1FFAC761" w:rsidR="00D11396" w:rsidRPr="00E64219" w:rsidRDefault="00D11396" w:rsidP="000E4088">
      <w:pPr>
        <w:pStyle w:val="thesis-bodytext"/>
      </w:pPr>
      <w:r w:rsidRPr="00E64219">
        <w:t>Bullets can be single spaced.</w:t>
      </w:r>
      <w:r w:rsidR="004C0FB9">
        <w:t xml:space="preserve"> </w:t>
      </w:r>
      <w:r w:rsidRPr="00E64219">
        <w:t>The above bullets are in the style “-bullets.”</w:t>
      </w:r>
      <w:r w:rsidR="004C0FB9">
        <w:t xml:space="preserve"> </w:t>
      </w:r>
      <w:r w:rsidRPr="00E64219">
        <w:t xml:space="preserve">When you type bulleted text, highlight the bulleted </w:t>
      </w:r>
      <w:proofErr w:type="gramStart"/>
      <w:r w:rsidRPr="00E64219">
        <w:t>text</w:t>
      </w:r>
      <w:proofErr w:type="gramEnd"/>
      <w:r w:rsidRPr="00E64219">
        <w:t xml:space="preserve"> and then select “-bullets” from under the </w:t>
      </w:r>
      <w:r w:rsidR="008D1003" w:rsidRPr="00E64219">
        <w:t xml:space="preserve">format, </w:t>
      </w:r>
      <w:r w:rsidRPr="00E64219">
        <w:t>style menu to automatically change their formatting as above.</w:t>
      </w:r>
    </w:p>
    <w:p w14:paraId="69FBA6A4" w14:textId="77777777" w:rsidR="00D11396" w:rsidRPr="00E64219" w:rsidRDefault="00610A7E" w:rsidP="00610A7E">
      <w:pPr>
        <w:pStyle w:val="Heading2"/>
      </w:pPr>
      <w:bookmarkStart w:id="9" w:name="_Toc360787103"/>
      <w:bookmarkStart w:id="10" w:name="_Toc78283174"/>
      <w:r w:rsidRPr="00E64219">
        <w:t xml:space="preserve">2.1 </w:t>
      </w:r>
      <w:r w:rsidR="00E52B21" w:rsidRPr="00E64219">
        <w:t>Sub</w:t>
      </w:r>
      <w:r w:rsidR="00D11396" w:rsidRPr="00E64219">
        <w:t xml:space="preserve"> header</w:t>
      </w:r>
      <w:bookmarkEnd w:id="9"/>
      <w:r w:rsidR="00E52B21" w:rsidRPr="00E64219">
        <w:t xml:space="preserve"> (Heading 2)</w:t>
      </w:r>
      <w:bookmarkEnd w:id="10"/>
    </w:p>
    <w:p w14:paraId="7634D604" w14:textId="77777777" w:rsidR="00D11396" w:rsidRPr="00E64219" w:rsidRDefault="00D11396" w:rsidP="000E4088">
      <w:pPr>
        <w:pStyle w:val="thesis-bodytext"/>
      </w:pPr>
      <w:r w:rsidRPr="00E64219">
        <w:t xml:space="preserve">Given the length of each </w:t>
      </w:r>
      <w:r w:rsidR="00473E8E" w:rsidRPr="00E64219">
        <w:t>chapter</w:t>
      </w:r>
      <w:r w:rsidRPr="00E64219">
        <w:t xml:space="preserve">, it is required to use headers and </w:t>
      </w:r>
      <w:r w:rsidR="00473E8E" w:rsidRPr="00E64219">
        <w:t>sub headers</w:t>
      </w:r>
      <w:r w:rsidR="00E52B21" w:rsidRPr="00E64219">
        <w:t xml:space="preserve"> (possibly sub-sub headers). </w:t>
      </w:r>
    </w:p>
    <w:p w14:paraId="64033BA1" w14:textId="77777777" w:rsidR="00D11396" w:rsidRPr="00E64219" w:rsidRDefault="00610A7E" w:rsidP="00610A7E">
      <w:pPr>
        <w:pStyle w:val="Heading3"/>
      </w:pPr>
      <w:bookmarkStart w:id="11" w:name="_Toc360787104"/>
      <w:bookmarkStart w:id="12" w:name="_Toc78283175"/>
      <w:r w:rsidRPr="00E64219">
        <w:t xml:space="preserve">2.1.1 </w:t>
      </w:r>
      <w:r w:rsidR="00D11396" w:rsidRPr="00E64219">
        <w:t>Sub</w:t>
      </w:r>
      <w:r w:rsidR="00E52B21" w:rsidRPr="00E64219">
        <w:t>-</w:t>
      </w:r>
      <w:proofErr w:type="gramStart"/>
      <w:r w:rsidR="00E52B21" w:rsidRPr="00E64219">
        <w:t>sub</w:t>
      </w:r>
      <w:r w:rsidR="00D11396" w:rsidRPr="00E64219">
        <w:t xml:space="preserve"> heading</w:t>
      </w:r>
      <w:proofErr w:type="gramEnd"/>
      <w:r w:rsidR="00E52B21" w:rsidRPr="00E64219">
        <w:t xml:space="preserve"> (H</w:t>
      </w:r>
      <w:r w:rsidR="004A7901" w:rsidRPr="00E64219">
        <w:t>eading 3)</w:t>
      </w:r>
      <w:bookmarkEnd w:id="11"/>
      <w:bookmarkEnd w:id="12"/>
    </w:p>
    <w:p w14:paraId="6B138A25" w14:textId="77777777" w:rsidR="00D11396" w:rsidRPr="00E64219" w:rsidRDefault="00D11396" w:rsidP="000E4088">
      <w:pPr>
        <w:pStyle w:val="thesis-bodytext"/>
      </w:pPr>
      <w:r w:rsidRPr="00E64219">
        <w:t>The sub</w:t>
      </w:r>
      <w:r w:rsidR="00E52B21" w:rsidRPr="00E64219">
        <w:t>-</w:t>
      </w:r>
      <w:proofErr w:type="gramStart"/>
      <w:r w:rsidR="00E52B21" w:rsidRPr="00E64219">
        <w:t xml:space="preserve">sub </w:t>
      </w:r>
      <w:r w:rsidRPr="00E64219">
        <w:t>headings</w:t>
      </w:r>
      <w:proofErr w:type="gramEnd"/>
      <w:r w:rsidRPr="00E64219">
        <w:t xml:space="preserve"> here have a different format (</w:t>
      </w:r>
      <w:r w:rsidR="00972439" w:rsidRPr="00E64219">
        <w:t>“</w:t>
      </w:r>
      <w:r w:rsidRPr="00E64219">
        <w:t>heading 3</w:t>
      </w:r>
      <w:r w:rsidR="00972439" w:rsidRPr="00E64219">
        <w:t>”</w:t>
      </w:r>
      <w:r w:rsidRPr="00E64219">
        <w:t xml:space="preserve">) than the </w:t>
      </w:r>
      <w:proofErr w:type="spellStart"/>
      <w:r w:rsidR="00E52B21" w:rsidRPr="00E64219">
        <w:t>sub</w:t>
      </w:r>
      <w:r w:rsidRPr="00E64219">
        <w:t>headers</w:t>
      </w:r>
      <w:proofErr w:type="spellEnd"/>
      <w:r w:rsidRPr="00E64219">
        <w:t>.</w:t>
      </w:r>
    </w:p>
    <w:p w14:paraId="67A7948A" w14:textId="77777777" w:rsidR="004A7901" w:rsidRPr="00E821D1" w:rsidRDefault="00610A7E" w:rsidP="003944E9">
      <w:pPr>
        <w:pStyle w:val="Heading2"/>
      </w:pPr>
      <w:bookmarkStart w:id="13" w:name="_Toc360787106"/>
      <w:bookmarkStart w:id="14" w:name="_Toc78283176"/>
      <w:r w:rsidRPr="00E821D1">
        <w:lastRenderedPageBreak/>
        <w:t xml:space="preserve">2.2 </w:t>
      </w:r>
      <w:r w:rsidR="001D3723" w:rsidRPr="00E821D1">
        <w:t>Equations</w:t>
      </w:r>
      <w:bookmarkEnd w:id="13"/>
      <w:bookmarkEnd w:id="14"/>
    </w:p>
    <w:p w14:paraId="28B256CB" w14:textId="7C549E7A" w:rsidR="00F71AA9" w:rsidRPr="00E64219" w:rsidRDefault="004A7901" w:rsidP="00F71AA9">
      <w:pPr>
        <w:pStyle w:val="thesis-bodytext"/>
      </w:pPr>
      <w:r w:rsidRPr="00E64219">
        <w:t xml:space="preserve">Equations can be created in MS WORD equation editor </w:t>
      </w:r>
      <w:r w:rsidR="00F71AA9" w:rsidRPr="00E64219">
        <w:t>(from Insert menu</w:t>
      </w:r>
      <w:proofErr w:type="gramStart"/>
      <w:r w:rsidR="00F71AA9" w:rsidRPr="00E64219">
        <w:t>)</w:t>
      </w:r>
      <w:proofErr w:type="gramEnd"/>
      <w:r w:rsidR="00F71AA9" w:rsidRPr="00E64219">
        <w:t xml:space="preserve"> </w:t>
      </w:r>
      <w:r w:rsidRPr="00E64219">
        <w:t>or they can be created with other software.</w:t>
      </w:r>
      <w:r w:rsidR="00E821D1">
        <w:t xml:space="preserve"> </w:t>
      </w:r>
      <w:r w:rsidR="00F71AA9" w:rsidRPr="00E64219">
        <w:t xml:space="preserve">Keyboard shortcut for inserting equations in Microsoft Word is: </w:t>
      </w:r>
      <w:r w:rsidR="00F71AA9" w:rsidRPr="00E821D1">
        <w:rPr>
          <w:b/>
          <w:bCs/>
        </w:rPr>
        <w:t xml:space="preserve">Alt + </w:t>
      </w:r>
      <w:proofErr w:type="gramStart"/>
      <w:r w:rsidR="00F71AA9" w:rsidRPr="00E821D1">
        <w:rPr>
          <w:b/>
          <w:bCs/>
        </w:rPr>
        <w:t>=</w:t>
      </w:r>
      <w:r w:rsidR="00F71AA9" w:rsidRPr="00E64219">
        <w:t xml:space="preserve"> .</w:t>
      </w:r>
      <w:proofErr w:type="gramEnd"/>
      <w:r w:rsidR="00F71AA9" w:rsidRPr="00E64219">
        <w:t xml:space="preserve"> </w:t>
      </w:r>
      <w:r w:rsidRPr="00E64219">
        <w:t xml:space="preserve">Equations should be </w:t>
      </w:r>
      <w:r w:rsidR="004D5CF0" w:rsidRPr="00E64219">
        <w:t>numbered</w:t>
      </w:r>
      <w:r w:rsidR="004D5CF0">
        <w:t xml:space="preserve">. </w:t>
      </w:r>
      <w:r w:rsidRPr="00E64219">
        <w:t xml:space="preserve">They can be numbered within each chapter (e.g., 2.1, 2.2) or they can be numbered sequentially throughout the entire </w:t>
      </w:r>
      <w:r w:rsidR="00F71AA9" w:rsidRPr="00E64219">
        <w:t>document</w:t>
      </w:r>
      <w:r w:rsidRPr="00E64219">
        <w:t>.</w:t>
      </w:r>
      <w:r w:rsidR="004D5CF0">
        <w:t xml:space="preserve"> Numbering can be managed automatically (Reference </w:t>
      </w:r>
      <w:r w:rsidR="004D5CF0">
        <w:sym w:font="Wingdings" w:char="F0E0"/>
      </w:r>
      <w:r w:rsidR="004D5CF0">
        <w:t xml:space="preserve"> Insert Caption and Reference </w:t>
      </w:r>
      <w:r w:rsidR="004D5CF0">
        <w:sym w:font="Wingdings" w:char="F0E0"/>
      </w:r>
      <w:r w:rsidR="004D5CF0">
        <w:t xml:space="preserve"> Cross-reference). </w:t>
      </w:r>
      <w:r w:rsidRPr="00E64219">
        <w:t>Equations should be indented or centered with the equation number to the right.</w:t>
      </w:r>
      <w:r w:rsidR="004D5CF0">
        <w:t xml:space="preserve"> </w:t>
      </w:r>
      <w:r w:rsidRPr="00E64219">
        <w:t>The example below</w:t>
      </w:r>
      <w:r w:rsidR="004D5CF0">
        <w:t xml:space="preserve"> </w:t>
      </w:r>
      <w:r w:rsidRPr="00E64219">
        <w:t>can be used for all your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560"/>
        <w:gridCol w:w="661"/>
      </w:tblGrid>
      <w:tr w:rsidR="00F71AA9" w:rsidRPr="00E64219" w14:paraId="5BCBA898" w14:textId="77777777" w:rsidTr="00F71AA9">
        <w:tc>
          <w:tcPr>
            <w:tcW w:w="648" w:type="dxa"/>
            <w:vAlign w:val="center"/>
          </w:tcPr>
          <w:p w14:paraId="0B66E32C" w14:textId="77777777" w:rsidR="00F71AA9" w:rsidRPr="00E64219" w:rsidRDefault="00F71AA9" w:rsidP="00F71AA9">
            <w:pPr>
              <w:pStyle w:val="thesis-bodytext"/>
              <w:spacing w:before="0"/>
              <w:jc w:val="center"/>
            </w:pPr>
          </w:p>
        </w:tc>
        <w:tc>
          <w:tcPr>
            <w:tcW w:w="7560" w:type="dxa"/>
            <w:vAlign w:val="center"/>
          </w:tcPr>
          <w:p w14:paraId="0525D38C" w14:textId="6F5CE817" w:rsidR="00F71AA9" w:rsidRPr="00E64219" w:rsidRDefault="00F71AA9" w:rsidP="00F71AA9">
            <w:pPr>
              <w:pStyle w:val="thesis-bodytext"/>
              <w:spacing w:before="0"/>
              <w:jc w:val="center"/>
            </w:pPr>
            <m:oMathPara>
              <m:oMath>
                <m:r>
                  <w:rPr>
                    <w:rFonts w:ascii="Cambria Math" w:hAnsi="Cambria Math"/>
                  </w:rPr>
                  <m:t>root=-</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r>
                          <w:rPr>
                            <w:rFonts w:ascii="Cambria Math" w:hAnsi="Cambria Math"/>
                          </w:rPr>
                          <m:t>4ac</m:t>
                        </m:r>
                      </m:e>
                    </m:rad>
                  </m:num>
                  <m:den>
                    <m:r>
                      <w:rPr>
                        <w:rFonts w:ascii="Cambria Math" w:hAnsi="Cambria Math"/>
                      </w:rPr>
                      <m:t>2a</m:t>
                    </m:r>
                  </m:den>
                </m:f>
              </m:oMath>
            </m:oMathPara>
          </w:p>
        </w:tc>
        <w:tc>
          <w:tcPr>
            <w:tcW w:w="661" w:type="dxa"/>
            <w:vAlign w:val="center"/>
          </w:tcPr>
          <w:p w14:paraId="17315D0E" w14:textId="69105072" w:rsidR="00F71AA9" w:rsidRPr="00E64219" w:rsidRDefault="00F71AA9" w:rsidP="00F71AA9">
            <w:pPr>
              <w:pStyle w:val="Caption"/>
              <w:keepNext/>
              <w:spacing w:before="0" w:after="0" w:line="360" w:lineRule="auto"/>
            </w:pPr>
            <w:r w:rsidRPr="00E64219">
              <w:t>[</w:t>
            </w:r>
            <w:r w:rsidRPr="00E64219">
              <w:fldChar w:fldCharType="begin"/>
            </w:r>
            <w:r w:rsidRPr="00E64219">
              <w:instrText xml:space="preserve"> SEQ Equation \* ARABIC </w:instrText>
            </w:r>
            <w:r w:rsidRPr="00E64219">
              <w:fldChar w:fldCharType="separate"/>
            </w:r>
            <w:r w:rsidR="00455385">
              <w:rPr>
                <w:noProof/>
              </w:rPr>
              <w:t>1</w:t>
            </w:r>
            <w:r w:rsidRPr="00E64219">
              <w:fldChar w:fldCharType="end"/>
            </w:r>
            <w:r w:rsidRPr="00E64219">
              <w:t>]</w:t>
            </w:r>
          </w:p>
        </w:tc>
      </w:tr>
    </w:tbl>
    <w:p w14:paraId="09BCA0DF" w14:textId="77777777" w:rsidR="001D3723" w:rsidRPr="003944E9" w:rsidRDefault="00610A7E" w:rsidP="003944E9">
      <w:pPr>
        <w:pStyle w:val="Heading2"/>
      </w:pPr>
      <w:bookmarkStart w:id="15" w:name="_Toc360787107"/>
      <w:bookmarkStart w:id="16" w:name="_Toc78283177"/>
      <w:r w:rsidRPr="003944E9">
        <w:t xml:space="preserve">2.3 </w:t>
      </w:r>
      <w:r w:rsidR="001D3723" w:rsidRPr="003944E9">
        <w:t>Tables</w:t>
      </w:r>
      <w:bookmarkEnd w:id="15"/>
      <w:bookmarkEnd w:id="16"/>
    </w:p>
    <w:p w14:paraId="247434F9" w14:textId="367F0DEA" w:rsidR="00F2061C" w:rsidRPr="00E64219" w:rsidRDefault="00775207" w:rsidP="000E4088">
      <w:pPr>
        <w:pStyle w:val="thesis-bodytext"/>
      </w:pPr>
      <w:r w:rsidRPr="00E64219">
        <w:t>Tables should have meaningful information with descriptive headers.</w:t>
      </w:r>
      <w:r w:rsidR="004E33FA" w:rsidRPr="00E64219">
        <w:t xml:space="preserve">  You can use the “C</w:t>
      </w:r>
      <w:r w:rsidRPr="00E64219">
        <w:t>aption” style to define your captions and refer to the table in the text with a “cross reference”</w:t>
      </w:r>
      <w:r w:rsidR="00A166E4" w:rsidRPr="00E64219">
        <w:t xml:space="preserve"> (</w:t>
      </w:r>
      <w:r w:rsidR="00E64219" w:rsidRPr="00E64219">
        <w:fldChar w:fldCharType="begin"/>
      </w:r>
      <w:r w:rsidR="00E64219" w:rsidRPr="00E64219">
        <w:instrText xml:space="preserve"> REF _Ref78271010 \h </w:instrText>
      </w:r>
      <w:r w:rsidR="00E64219">
        <w:instrText xml:space="preserve"> \* MERGEFORMAT </w:instrText>
      </w:r>
      <w:r w:rsidR="00E64219" w:rsidRPr="00E64219">
        <w:fldChar w:fldCharType="separate"/>
      </w:r>
      <w:r w:rsidR="00455385" w:rsidRPr="00E64219">
        <w:t xml:space="preserve">Table </w:t>
      </w:r>
      <w:r w:rsidR="00455385">
        <w:rPr>
          <w:noProof/>
        </w:rPr>
        <w:t>1</w:t>
      </w:r>
      <w:r w:rsidR="00E64219" w:rsidRPr="00E64219">
        <w:fldChar w:fldCharType="end"/>
      </w:r>
      <w:r w:rsidR="00A166E4" w:rsidRPr="00E64219">
        <w:t>)</w:t>
      </w:r>
      <w:proofErr w:type="gramStart"/>
      <w:r w:rsidR="001D3723" w:rsidRPr="00E64219">
        <w:t xml:space="preserve">.  </w:t>
      </w:r>
      <w:proofErr w:type="gramEnd"/>
      <w:r w:rsidR="001D3723" w:rsidRPr="00E64219">
        <w:t>MS Word re-</w:t>
      </w:r>
      <w:proofErr w:type="gramStart"/>
      <w:r w:rsidR="001D3723" w:rsidRPr="00E64219">
        <w:t>numbers</w:t>
      </w:r>
      <w:proofErr w:type="gramEnd"/>
      <w:r w:rsidR="001D3723" w:rsidRPr="00E64219">
        <w:t xml:space="preserve"> table captions automatically when new tables inserted.  But you need to right click on any cross references and “update field” if there are changes.</w:t>
      </w:r>
    </w:p>
    <w:p w14:paraId="19210382" w14:textId="2D0C5B8A" w:rsidR="00ED1AB6" w:rsidRPr="00E64219" w:rsidRDefault="00F2061C" w:rsidP="00FA158C">
      <w:pPr>
        <w:pStyle w:val="Caption"/>
        <w:rPr>
          <w:szCs w:val="24"/>
        </w:rPr>
      </w:pPr>
      <w:bookmarkStart w:id="17" w:name="_Ref78271010"/>
      <w:bookmarkStart w:id="18" w:name="_Toc78283188"/>
      <w:r w:rsidRPr="00E64219">
        <w:t xml:space="preserve">Table </w:t>
      </w:r>
      <w:r w:rsidR="009926EE" w:rsidRPr="00E64219">
        <w:fldChar w:fldCharType="begin"/>
      </w:r>
      <w:r w:rsidR="00BA18EF" w:rsidRPr="00E64219">
        <w:instrText xml:space="preserve"> SEQ Table \* ARABIC </w:instrText>
      </w:r>
      <w:r w:rsidR="009926EE" w:rsidRPr="00E64219">
        <w:fldChar w:fldCharType="separate"/>
      </w:r>
      <w:r w:rsidR="00455385">
        <w:rPr>
          <w:noProof/>
        </w:rPr>
        <w:t>1</w:t>
      </w:r>
      <w:r w:rsidR="009926EE" w:rsidRPr="00E64219">
        <w:fldChar w:fldCharType="end"/>
      </w:r>
      <w:bookmarkEnd w:id="17"/>
      <w:r w:rsidRPr="00E64219">
        <w:t>: Steps of creating a new table</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75207" w:rsidRPr="00E64219" w14:paraId="24B4C5E3" w14:textId="77777777" w:rsidTr="00F63676">
        <w:tc>
          <w:tcPr>
            <w:tcW w:w="4428" w:type="dxa"/>
          </w:tcPr>
          <w:p w14:paraId="22905DE8" w14:textId="77777777" w:rsidR="00775207" w:rsidRPr="00E64219" w:rsidRDefault="00775207" w:rsidP="00F63676">
            <w:pPr>
              <w:jc w:val="center"/>
              <w:rPr>
                <w:b/>
              </w:rPr>
            </w:pPr>
            <w:r w:rsidRPr="00E64219">
              <w:rPr>
                <w:b/>
              </w:rPr>
              <w:t>Step #</w:t>
            </w:r>
          </w:p>
        </w:tc>
        <w:tc>
          <w:tcPr>
            <w:tcW w:w="4428" w:type="dxa"/>
          </w:tcPr>
          <w:p w14:paraId="176F524B" w14:textId="77777777" w:rsidR="00775207" w:rsidRPr="00E64219" w:rsidRDefault="00775207" w:rsidP="00F63676">
            <w:pPr>
              <w:jc w:val="center"/>
              <w:rPr>
                <w:b/>
              </w:rPr>
            </w:pPr>
            <w:r w:rsidRPr="00E64219">
              <w:rPr>
                <w:b/>
              </w:rPr>
              <w:t>Instruction</w:t>
            </w:r>
          </w:p>
        </w:tc>
      </w:tr>
      <w:tr w:rsidR="00775207" w:rsidRPr="00E64219" w14:paraId="3D7B176D" w14:textId="77777777" w:rsidTr="00F63676">
        <w:tc>
          <w:tcPr>
            <w:tcW w:w="4428" w:type="dxa"/>
          </w:tcPr>
          <w:p w14:paraId="4618699C" w14:textId="77777777" w:rsidR="00775207" w:rsidRPr="00E64219" w:rsidRDefault="00A166E4" w:rsidP="00775207">
            <w:r w:rsidRPr="00E64219">
              <w:t>Create table caption</w:t>
            </w:r>
          </w:p>
        </w:tc>
        <w:tc>
          <w:tcPr>
            <w:tcW w:w="4428" w:type="dxa"/>
          </w:tcPr>
          <w:p w14:paraId="31985ED6" w14:textId="02EFBED3" w:rsidR="00775207" w:rsidRPr="00E64219" w:rsidRDefault="00455385" w:rsidP="00775207">
            <w:r>
              <w:t>R</w:t>
            </w:r>
            <w:r w:rsidR="00A166E4" w:rsidRPr="00E64219">
              <w:t>eference</w:t>
            </w:r>
            <w:r>
              <w:t xml:space="preserve"> </w:t>
            </w:r>
            <w:r>
              <w:sym w:font="Wingdings" w:char="F0E0"/>
            </w:r>
            <w:r>
              <w:t xml:space="preserve"> Insert Caption </w:t>
            </w:r>
            <w:r>
              <w:sym w:font="Wingdings" w:char="F0E0"/>
            </w:r>
            <w:r>
              <w:t>Table</w:t>
            </w:r>
          </w:p>
        </w:tc>
      </w:tr>
      <w:tr w:rsidR="00A166E4" w:rsidRPr="00E64219" w14:paraId="2A606B54" w14:textId="77777777" w:rsidTr="00F63676">
        <w:tc>
          <w:tcPr>
            <w:tcW w:w="4428" w:type="dxa"/>
          </w:tcPr>
          <w:p w14:paraId="363E88B7" w14:textId="77777777" w:rsidR="00A166E4" w:rsidRPr="00E64219" w:rsidRDefault="00A166E4" w:rsidP="00775207">
            <w:r w:rsidRPr="00E64219">
              <w:t>Format the caption</w:t>
            </w:r>
          </w:p>
        </w:tc>
        <w:tc>
          <w:tcPr>
            <w:tcW w:w="4428" w:type="dxa"/>
          </w:tcPr>
          <w:p w14:paraId="180F9F56" w14:textId="77777777" w:rsidR="00A166E4" w:rsidRPr="00E64219" w:rsidRDefault="004E33FA" w:rsidP="00775207">
            <w:r w:rsidRPr="00E64219">
              <w:t>Format, style, “C</w:t>
            </w:r>
            <w:r w:rsidR="00A166E4" w:rsidRPr="00E64219">
              <w:t>aption”</w:t>
            </w:r>
          </w:p>
        </w:tc>
      </w:tr>
      <w:tr w:rsidR="00775207" w:rsidRPr="00E64219" w14:paraId="09DC5BD9" w14:textId="77777777" w:rsidTr="00F63676">
        <w:tc>
          <w:tcPr>
            <w:tcW w:w="4428" w:type="dxa"/>
          </w:tcPr>
          <w:p w14:paraId="50023B20" w14:textId="77777777" w:rsidR="00775207" w:rsidRPr="00E64219" w:rsidRDefault="00A166E4" w:rsidP="00775207">
            <w:r w:rsidRPr="00E64219">
              <w:t>Create table</w:t>
            </w:r>
          </w:p>
        </w:tc>
        <w:tc>
          <w:tcPr>
            <w:tcW w:w="4428" w:type="dxa"/>
          </w:tcPr>
          <w:p w14:paraId="00A30AA7" w14:textId="77777777" w:rsidR="00775207" w:rsidRPr="00E64219" w:rsidRDefault="00A166E4" w:rsidP="00775207">
            <w:r w:rsidRPr="00E64219">
              <w:t>Table, insert…</w:t>
            </w:r>
          </w:p>
        </w:tc>
      </w:tr>
      <w:tr w:rsidR="00775207" w:rsidRPr="00E64219" w14:paraId="527EEBB2" w14:textId="77777777" w:rsidTr="00F63676">
        <w:tc>
          <w:tcPr>
            <w:tcW w:w="4428" w:type="dxa"/>
          </w:tcPr>
          <w:p w14:paraId="65BC49A1" w14:textId="77777777" w:rsidR="00775207" w:rsidRPr="00E64219" w:rsidRDefault="00A166E4" w:rsidP="00775207">
            <w:r w:rsidRPr="00E64219">
              <w:t>Format the table</w:t>
            </w:r>
          </w:p>
        </w:tc>
        <w:tc>
          <w:tcPr>
            <w:tcW w:w="4428" w:type="dxa"/>
          </w:tcPr>
          <w:p w14:paraId="03619ADE" w14:textId="77777777" w:rsidR="00775207" w:rsidRPr="00E64219" w:rsidRDefault="00A166E4" w:rsidP="00775207">
            <w:r w:rsidRPr="00E64219">
              <w:t>The formatting of the table can vary, including use of single space as appropriate.</w:t>
            </w:r>
            <w:r w:rsidR="0037098E" w:rsidRPr="00E64219">
              <w:t xml:space="preserve"> Most journals require that tables are formatted using table style </w:t>
            </w:r>
            <w:r w:rsidR="0054253A" w:rsidRPr="00E64219">
              <w:t>“Table</w:t>
            </w:r>
            <w:r w:rsidR="0037098E" w:rsidRPr="00E64219">
              <w:t xml:space="preserve"> Simple 1” format.</w:t>
            </w:r>
          </w:p>
        </w:tc>
      </w:tr>
      <w:tr w:rsidR="00A166E4" w:rsidRPr="00E64219" w14:paraId="5733627B" w14:textId="77777777" w:rsidTr="00F63676">
        <w:tc>
          <w:tcPr>
            <w:tcW w:w="4428" w:type="dxa"/>
          </w:tcPr>
          <w:p w14:paraId="6A24FC94" w14:textId="77777777" w:rsidR="00A166E4" w:rsidRPr="00E64219" w:rsidRDefault="00A166E4" w:rsidP="00775207">
            <w:r w:rsidRPr="00E64219">
              <w:t>Reference the table from the text</w:t>
            </w:r>
          </w:p>
        </w:tc>
        <w:tc>
          <w:tcPr>
            <w:tcW w:w="4428" w:type="dxa"/>
          </w:tcPr>
          <w:p w14:paraId="27FAAFB4" w14:textId="77777777" w:rsidR="00A166E4" w:rsidRPr="00E64219" w:rsidRDefault="00A166E4" w:rsidP="00775207">
            <w:r w:rsidRPr="00E64219">
              <w:t xml:space="preserve">With the cursor at the </w:t>
            </w:r>
            <w:proofErr w:type="gramStart"/>
            <w:r w:rsidRPr="00E64219">
              <w:t>location</w:t>
            </w:r>
            <w:proofErr w:type="gramEnd"/>
            <w:r w:rsidRPr="00E64219">
              <w:t xml:space="preserve"> you want to cite the table: insert, reference, cross reference, table, label and number only.</w:t>
            </w:r>
          </w:p>
        </w:tc>
      </w:tr>
    </w:tbl>
    <w:p w14:paraId="6955FD92" w14:textId="77777777" w:rsidR="00775207" w:rsidRPr="00E64219" w:rsidRDefault="00610A7E" w:rsidP="003944E9">
      <w:pPr>
        <w:pStyle w:val="Heading2"/>
      </w:pPr>
      <w:bookmarkStart w:id="19" w:name="_Toc360787108"/>
      <w:bookmarkStart w:id="20" w:name="_Toc78283178"/>
      <w:r w:rsidRPr="00E64219">
        <w:t xml:space="preserve">2.4 </w:t>
      </w:r>
      <w:r w:rsidR="001D3723" w:rsidRPr="00E64219">
        <w:t>Figures</w:t>
      </w:r>
      <w:bookmarkEnd w:id="19"/>
      <w:bookmarkEnd w:id="20"/>
    </w:p>
    <w:p w14:paraId="22EDB1AB" w14:textId="5AC17051" w:rsidR="00E37E6A" w:rsidRPr="00E64219" w:rsidRDefault="00E37E6A" w:rsidP="000E4088">
      <w:pPr>
        <w:pStyle w:val="thesis-bodytext"/>
      </w:pPr>
      <w:r w:rsidRPr="00E64219">
        <w:t xml:space="preserve">Figures and illustrations are a necessary means of communicating technical information.  </w:t>
      </w:r>
      <w:r w:rsidR="00455385" w:rsidRPr="00E64219">
        <w:t>Often</w:t>
      </w:r>
      <w:r w:rsidR="00455385">
        <w:t xml:space="preserve"> </w:t>
      </w:r>
      <w:r w:rsidRPr="00E64219">
        <w:t>figures included in the background/lit review section are copied from existing copyrighted information.</w:t>
      </w:r>
      <w:r w:rsidR="00455385">
        <w:t xml:space="preserve"> </w:t>
      </w:r>
      <w:r w:rsidRPr="00E64219">
        <w:t xml:space="preserve">In all cases, this is technically inappropriate without also </w:t>
      </w:r>
      <w:r w:rsidRPr="00E64219">
        <w:lastRenderedPageBreak/>
        <w:t>receiving permission from the copyright owner</w:t>
      </w:r>
      <w:r w:rsidR="004E33FA" w:rsidRPr="00E64219">
        <w:t xml:space="preserve">. </w:t>
      </w:r>
      <w:r w:rsidRPr="00E64219">
        <w:t xml:space="preserve">From experience, a good way is to copy your graphic (for example from </w:t>
      </w:r>
      <w:r w:rsidR="0037098E" w:rsidRPr="00E64219">
        <w:t>PowerPoint</w:t>
      </w:r>
      <w:r w:rsidRPr="00E64219">
        <w:t xml:space="preserve"> or excel) and when pasting it into word, use the “paste special” “as an “</w:t>
      </w:r>
      <w:r w:rsidR="00D84939" w:rsidRPr="00E64219">
        <w:t>enhanced metafile</w:t>
      </w:r>
      <w:r w:rsidRPr="00E64219">
        <w:t>”</w:t>
      </w:r>
      <w:r w:rsidR="00D84939" w:rsidRPr="00E64219">
        <w:t xml:space="preserve"> (</w:t>
      </w:r>
      <w:r w:rsidR="00BE570E" w:rsidRPr="00E64219">
        <w:fldChar w:fldCharType="begin"/>
      </w:r>
      <w:r w:rsidR="00BE570E" w:rsidRPr="00E64219">
        <w:instrText xml:space="preserve"> REF _Ref208734033 \h  \* MERGEFORMAT </w:instrText>
      </w:r>
      <w:r w:rsidR="00BE570E" w:rsidRPr="00E64219">
        <w:fldChar w:fldCharType="separate"/>
      </w:r>
      <w:r w:rsidR="00455385" w:rsidRPr="00E64219">
        <w:t xml:space="preserve">Figure </w:t>
      </w:r>
      <w:r w:rsidR="00455385">
        <w:t>2</w:t>
      </w:r>
      <w:r w:rsidR="00BE570E" w:rsidRPr="00E64219">
        <w:fldChar w:fldCharType="end"/>
      </w:r>
      <w:r w:rsidR="00D84939" w:rsidRPr="00E64219">
        <w:t>)</w:t>
      </w:r>
      <w:proofErr w:type="gramStart"/>
      <w:r w:rsidR="00D84939" w:rsidRPr="00E64219">
        <w:t>.</w:t>
      </w:r>
      <w:r w:rsidRPr="00E64219">
        <w:t xml:space="preserve">  </w:t>
      </w:r>
      <w:proofErr w:type="gramEnd"/>
      <w:r w:rsidRPr="00E64219">
        <w:t>T</w:t>
      </w:r>
      <w:r w:rsidR="003647AD" w:rsidRPr="00E64219">
        <w:t>his also substantially reduces the resulting file size in comparison with pasting graphs</w:t>
      </w:r>
      <w:r w:rsidR="00455385">
        <w:t xml:space="preserve"> </w:t>
      </w:r>
      <w:r w:rsidR="003647AD" w:rsidRPr="00E64219">
        <w:t>as excel graphics.</w:t>
      </w:r>
    </w:p>
    <w:p w14:paraId="13C5A89E" w14:textId="77777777" w:rsidR="003647AD" w:rsidRPr="00E64219" w:rsidRDefault="00165CE1" w:rsidP="003647AD">
      <w:pPr>
        <w:pStyle w:val="thesis-bodytext"/>
        <w:jc w:val="center"/>
      </w:pPr>
      <w:r w:rsidRPr="00E64219">
        <w:rPr>
          <w:noProof/>
          <w:lang w:bidi="ar-SA"/>
        </w:rPr>
        <w:drawing>
          <wp:inline distT="0" distB="0" distL="0" distR="0" wp14:anchorId="672836B4" wp14:editId="0CC7762E">
            <wp:extent cx="3867150" cy="2886075"/>
            <wp:effectExtent l="19050" t="0" r="0" b="0"/>
            <wp:docPr id="2" name="Picture 2" descr="YOSE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SEMITE"/>
                    <pic:cNvPicPr>
                      <a:picLocks noChangeAspect="1" noChangeArrowheads="1"/>
                    </pic:cNvPicPr>
                  </pic:nvPicPr>
                  <pic:blipFill>
                    <a:blip r:embed="rId10" cstate="print"/>
                    <a:srcRect/>
                    <a:stretch>
                      <a:fillRect/>
                    </a:stretch>
                  </pic:blipFill>
                  <pic:spPr bwMode="auto">
                    <a:xfrm>
                      <a:off x="0" y="0"/>
                      <a:ext cx="3867150" cy="2886075"/>
                    </a:xfrm>
                    <a:prstGeom prst="rect">
                      <a:avLst/>
                    </a:prstGeom>
                    <a:noFill/>
                    <a:ln w="9525">
                      <a:noFill/>
                      <a:miter lim="800000"/>
                      <a:headEnd/>
                      <a:tailEnd/>
                    </a:ln>
                  </pic:spPr>
                </pic:pic>
              </a:graphicData>
            </a:graphic>
          </wp:inline>
        </w:drawing>
      </w:r>
    </w:p>
    <w:p w14:paraId="20E2716B" w14:textId="585B72CF" w:rsidR="003647AD" w:rsidRPr="00E64219" w:rsidRDefault="003647AD" w:rsidP="00DA5EB3">
      <w:pPr>
        <w:pStyle w:val="Caption"/>
      </w:pPr>
      <w:bookmarkStart w:id="21" w:name="_Ref208734055"/>
      <w:bookmarkStart w:id="22" w:name="_Toc78283190"/>
      <w:r w:rsidRPr="00E64219">
        <w:t xml:space="preserve">Figure </w:t>
      </w:r>
      <w:r w:rsidR="009926EE" w:rsidRPr="00E64219">
        <w:fldChar w:fldCharType="begin"/>
      </w:r>
      <w:r w:rsidR="00BA18EF" w:rsidRPr="00E64219">
        <w:instrText xml:space="preserve"> SEQ Figure \* ARABIC </w:instrText>
      </w:r>
      <w:r w:rsidR="009926EE" w:rsidRPr="00E64219">
        <w:fldChar w:fldCharType="separate"/>
      </w:r>
      <w:r w:rsidR="00455385">
        <w:rPr>
          <w:noProof/>
        </w:rPr>
        <w:t>1</w:t>
      </w:r>
      <w:r w:rsidR="009926EE" w:rsidRPr="00E64219">
        <w:rPr>
          <w:noProof/>
        </w:rPr>
        <w:fldChar w:fldCharType="end"/>
      </w:r>
      <w:bookmarkEnd w:id="21"/>
      <w:r w:rsidRPr="00E64219">
        <w:t>: Example photo with high resolution.</w:t>
      </w:r>
      <w:r w:rsidR="00455385">
        <w:t xml:space="preserve"> </w:t>
      </w:r>
      <w:r w:rsidRPr="00E64219">
        <w:t>Caption created with</w:t>
      </w:r>
      <w:r w:rsidR="00455385">
        <w:t xml:space="preserve"> “R</w:t>
      </w:r>
      <w:r w:rsidR="00455385" w:rsidRPr="00E64219">
        <w:t>eference</w:t>
      </w:r>
      <w:r w:rsidR="00455385">
        <w:t xml:space="preserve"> </w:t>
      </w:r>
      <w:r w:rsidR="00455385">
        <w:sym w:font="Wingdings" w:char="F0E0"/>
      </w:r>
      <w:r w:rsidR="00455385">
        <w:t xml:space="preserve"> Insert Caption </w:t>
      </w:r>
      <w:r w:rsidR="00455385">
        <w:sym w:font="Wingdings" w:char="F0E0"/>
      </w:r>
      <w:r w:rsidR="00455385">
        <w:t xml:space="preserve">Figure” </w:t>
      </w:r>
      <w:r w:rsidRPr="00E64219">
        <w:t>and the s</w:t>
      </w:r>
      <w:r w:rsidR="004E33FA" w:rsidRPr="00E64219">
        <w:t>tyle changed to “C</w:t>
      </w:r>
      <w:r w:rsidRPr="00E64219">
        <w:t>aption.”</w:t>
      </w:r>
      <w:bookmarkEnd w:id="22"/>
    </w:p>
    <w:p w14:paraId="2A25DC4E" w14:textId="77777777" w:rsidR="003647AD" w:rsidRPr="00E64219" w:rsidRDefault="003647AD" w:rsidP="003647AD"/>
    <w:p w14:paraId="09816C4A" w14:textId="77777777" w:rsidR="0054253A" w:rsidRPr="00E64219" w:rsidRDefault="0054253A" w:rsidP="003647AD"/>
    <w:p w14:paraId="4523FF17" w14:textId="77777777" w:rsidR="00775207" w:rsidRPr="00E64219" w:rsidRDefault="00165CE1" w:rsidP="00D84939">
      <w:pPr>
        <w:jc w:val="center"/>
      </w:pPr>
      <w:r w:rsidRPr="00E64219">
        <w:rPr>
          <w:noProof/>
          <w:lang w:bidi="ar-SA"/>
        </w:rPr>
        <w:drawing>
          <wp:inline distT="0" distB="0" distL="0" distR="0" wp14:anchorId="5B0D6D92" wp14:editId="2D314FFC">
            <wp:extent cx="4629150" cy="2867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629150" cy="2867025"/>
                    </a:xfrm>
                    <a:prstGeom prst="rect">
                      <a:avLst/>
                    </a:prstGeom>
                    <a:noFill/>
                    <a:ln w="9525">
                      <a:noFill/>
                      <a:miter lim="800000"/>
                      <a:headEnd/>
                      <a:tailEnd/>
                    </a:ln>
                  </pic:spPr>
                </pic:pic>
              </a:graphicData>
            </a:graphic>
          </wp:inline>
        </w:drawing>
      </w:r>
    </w:p>
    <w:p w14:paraId="79C557B6" w14:textId="48A2AF24" w:rsidR="00CD51C8" w:rsidRPr="00E64219" w:rsidRDefault="00D84939" w:rsidP="00455385">
      <w:pPr>
        <w:pStyle w:val="Caption"/>
        <w:rPr>
          <w:b/>
          <w:sz w:val="32"/>
        </w:rPr>
      </w:pPr>
      <w:bookmarkStart w:id="23" w:name="_Ref208734033"/>
      <w:bookmarkStart w:id="24" w:name="_Toc78283191"/>
      <w:r w:rsidRPr="00E64219">
        <w:t xml:space="preserve">Figure </w:t>
      </w:r>
      <w:r w:rsidR="009926EE" w:rsidRPr="00E64219">
        <w:fldChar w:fldCharType="begin"/>
      </w:r>
      <w:r w:rsidR="00BA18EF" w:rsidRPr="00E64219">
        <w:instrText xml:space="preserve"> SEQ Figure \* ARABIC </w:instrText>
      </w:r>
      <w:r w:rsidR="009926EE" w:rsidRPr="00E64219">
        <w:fldChar w:fldCharType="separate"/>
      </w:r>
      <w:r w:rsidR="00455385">
        <w:rPr>
          <w:noProof/>
        </w:rPr>
        <w:t>2</w:t>
      </w:r>
      <w:r w:rsidR="009926EE" w:rsidRPr="00E64219">
        <w:rPr>
          <w:noProof/>
        </w:rPr>
        <w:fldChar w:fldCharType="end"/>
      </w:r>
      <w:bookmarkEnd w:id="23"/>
      <w:r w:rsidRPr="00E64219">
        <w:t xml:space="preserve">: Example of </w:t>
      </w:r>
      <w:proofErr w:type="gramStart"/>
      <w:r w:rsidRPr="00E64219">
        <w:t>high resolution</w:t>
      </w:r>
      <w:proofErr w:type="gramEnd"/>
      <w:r w:rsidRPr="00E64219">
        <w:t xml:space="preserve"> graphic inserted with “paste special, as enhanced metafile”</w:t>
      </w:r>
      <w:bookmarkEnd w:id="24"/>
      <w:r w:rsidR="00CD51C8" w:rsidRPr="00E64219">
        <w:br w:type="page"/>
      </w:r>
    </w:p>
    <w:p w14:paraId="22C2D7BB" w14:textId="77777777" w:rsidR="00CD51C8" w:rsidRPr="00E64219" w:rsidRDefault="00CD51C8" w:rsidP="00697073">
      <w:pPr>
        <w:pStyle w:val="Title"/>
        <w:rPr>
          <w:rFonts w:ascii="Times New Roman" w:hAnsi="Times New Roman"/>
        </w:rPr>
      </w:pPr>
      <w:r w:rsidRPr="00E64219">
        <w:rPr>
          <w:rFonts w:ascii="Times New Roman" w:hAnsi="Times New Roman"/>
        </w:rPr>
        <w:lastRenderedPageBreak/>
        <w:t>Chapter 3</w:t>
      </w:r>
    </w:p>
    <w:p w14:paraId="27DAE917" w14:textId="77777777" w:rsidR="006662D1" w:rsidRPr="00E64219" w:rsidRDefault="00CD51C8" w:rsidP="00CD51C8">
      <w:pPr>
        <w:pStyle w:val="Heading1"/>
      </w:pPr>
      <w:bookmarkStart w:id="25" w:name="_Toc360787109"/>
      <w:bookmarkStart w:id="26" w:name="_Toc78283179"/>
      <w:r w:rsidRPr="00E64219">
        <w:t>Methodology</w:t>
      </w:r>
      <w:bookmarkEnd w:id="25"/>
      <w:bookmarkEnd w:id="26"/>
    </w:p>
    <w:p w14:paraId="142CEE20" w14:textId="66DC0F39" w:rsidR="006E52BE" w:rsidRPr="00E64219" w:rsidRDefault="004E33FA" w:rsidP="000E4088">
      <w:pPr>
        <w:pStyle w:val="thesis-bodytext"/>
      </w:pPr>
      <w:r w:rsidRPr="00E64219">
        <w:rPr>
          <w:b/>
        </w:rPr>
        <w:t>Note that the name of the chapter is not restricted to “Methodology”. You may use any other appropriate name. However, the materials should be similar as explained in the following.</w:t>
      </w:r>
      <w:r w:rsidR="00963CE4" w:rsidRPr="00E64219">
        <w:rPr>
          <w:b/>
        </w:rPr>
        <w:t xml:space="preserve"> </w:t>
      </w:r>
      <w:r w:rsidR="00D84939" w:rsidRPr="00E64219">
        <w:t xml:space="preserve">In addition to the detailed </w:t>
      </w:r>
      <w:r w:rsidR="00455385" w:rsidRPr="00E64219">
        <w:t>methods,</w:t>
      </w:r>
      <w:r w:rsidR="00D84939" w:rsidRPr="00E64219">
        <w:t xml:space="preserve"> you need to describe in this section, you need to provide specific objectives and an overview of your approach if they have not already been presented in the introductory chapters.  The best place to put those items can</w:t>
      </w:r>
      <w:r w:rsidRPr="00E64219">
        <w:t xml:space="preserve"> vary among theses.</w:t>
      </w:r>
      <w:r w:rsidR="00D84939" w:rsidRPr="00E64219">
        <w:t xml:space="preserve"> Sometimes the background and lit review is </w:t>
      </w:r>
      <w:proofErr w:type="gramStart"/>
      <w:r w:rsidR="00D84939" w:rsidRPr="00E64219">
        <w:t>real</w:t>
      </w:r>
      <w:r w:rsidR="009D7ADC" w:rsidRPr="00E64219">
        <w:t>ly necessary</w:t>
      </w:r>
      <w:proofErr w:type="gramEnd"/>
      <w:r w:rsidR="009D7ADC" w:rsidRPr="00E64219">
        <w:t xml:space="preserve"> to justify and sub</w:t>
      </w:r>
      <w:r w:rsidR="00D84939" w:rsidRPr="00E64219">
        <w:t>stantiate the specific objectives and approach and, therefore, it is best to save those details for the beginning of this chapter.</w:t>
      </w:r>
    </w:p>
    <w:p w14:paraId="1AB80224" w14:textId="0BECDEA3" w:rsidR="009D7ADC" w:rsidRPr="00E64219" w:rsidRDefault="009D7ADC" w:rsidP="000E4088">
      <w:pPr>
        <w:pStyle w:val="thesis-bodytext"/>
      </w:pPr>
      <w:r w:rsidRPr="00E64219">
        <w:t>These paragraphs are in “-body text.”  Other styles including captions, headers etc. can be used as presented in the previous chapter.</w:t>
      </w:r>
      <w:r w:rsidR="00455385">
        <w:t xml:space="preserve"> </w:t>
      </w:r>
      <w:r w:rsidR="00455385">
        <w:fldChar w:fldCharType="begin"/>
      </w:r>
      <w:r w:rsidR="00455385">
        <w:instrText xml:space="preserve"> REF _Ref78283592 \h </w:instrText>
      </w:r>
      <w:r w:rsidR="00455385">
        <w:fldChar w:fldCharType="separate"/>
      </w:r>
      <w:r w:rsidR="00455385" w:rsidRPr="00E64219">
        <w:t xml:space="preserve">Table </w:t>
      </w:r>
      <w:r w:rsidR="00455385">
        <w:rPr>
          <w:noProof/>
        </w:rPr>
        <w:t>2</w:t>
      </w:r>
      <w:r w:rsidR="00455385">
        <w:fldChar w:fldCharType="end"/>
      </w:r>
      <w:r w:rsidR="00455385">
        <w:t xml:space="preserve"> </w:t>
      </w:r>
      <w:r w:rsidR="00E434C2" w:rsidRPr="00E64219">
        <w:t>s</w:t>
      </w:r>
      <w:r w:rsidR="00447947" w:rsidRPr="00E64219">
        <w:t xml:space="preserve">ummarizes </w:t>
      </w:r>
      <w:proofErr w:type="gramStart"/>
      <w:r w:rsidR="00447947" w:rsidRPr="00E64219">
        <w:t>all of</w:t>
      </w:r>
      <w:proofErr w:type="gramEnd"/>
      <w:r w:rsidR="00447947" w:rsidRPr="00E64219">
        <w:t xml:space="preserve"> the styles that can be used with this template.</w:t>
      </w:r>
    </w:p>
    <w:p w14:paraId="2036E19E" w14:textId="29B4D463" w:rsidR="008461E9" w:rsidRPr="00E64219" w:rsidRDefault="008461E9" w:rsidP="00FA158C">
      <w:pPr>
        <w:pStyle w:val="Caption"/>
      </w:pPr>
      <w:bookmarkStart w:id="27" w:name="_Ref78283592"/>
      <w:bookmarkStart w:id="28" w:name="_Toc78283189"/>
      <w:r w:rsidRPr="00E64219">
        <w:t xml:space="preserve">Table </w:t>
      </w:r>
      <w:r w:rsidR="009926EE" w:rsidRPr="00E64219">
        <w:fldChar w:fldCharType="begin"/>
      </w:r>
      <w:r w:rsidR="00BA18EF" w:rsidRPr="00E64219">
        <w:instrText xml:space="preserve"> SEQ Table \* ARABIC </w:instrText>
      </w:r>
      <w:r w:rsidR="009926EE" w:rsidRPr="00E64219">
        <w:fldChar w:fldCharType="separate"/>
      </w:r>
      <w:r w:rsidR="00455385">
        <w:rPr>
          <w:noProof/>
        </w:rPr>
        <w:t>2</w:t>
      </w:r>
      <w:r w:rsidR="009926EE" w:rsidRPr="00E64219">
        <w:rPr>
          <w:noProof/>
        </w:rPr>
        <w:fldChar w:fldCharType="end"/>
      </w:r>
      <w:bookmarkEnd w:id="27"/>
      <w:r w:rsidRPr="00E64219">
        <w:t xml:space="preserve">: </w:t>
      </w:r>
      <w:r w:rsidR="004E33FA" w:rsidRPr="00E64219">
        <w:t>Styles used in this template</w:t>
      </w:r>
      <w:bookmarkEnd w:id="28"/>
    </w:p>
    <w:tbl>
      <w:tblPr>
        <w:tblW w:w="0" w:type="auto"/>
        <w:tblBorders>
          <w:top w:val="single" w:sz="12" w:space="0" w:color="008000"/>
          <w:bottom w:val="single" w:sz="12" w:space="0" w:color="008000"/>
        </w:tblBorders>
        <w:tblLook w:val="00A0" w:firstRow="1" w:lastRow="0" w:firstColumn="1" w:lastColumn="0" w:noHBand="0" w:noVBand="0"/>
      </w:tblPr>
      <w:tblGrid>
        <w:gridCol w:w="4428"/>
        <w:gridCol w:w="4428"/>
      </w:tblGrid>
      <w:tr w:rsidR="00447947" w:rsidRPr="00E64219" w14:paraId="15B34148" w14:textId="77777777" w:rsidTr="00F63676">
        <w:tc>
          <w:tcPr>
            <w:tcW w:w="4428" w:type="dxa"/>
            <w:tcBorders>
              <w:bottom w:val="single" w:sz="6" w:space="0" w:color="008000"/>
            </w:tcBorders>
            <w:shd w:val="clear" w:color="auto" w:fill="auto"/>
          </w:tcPr>
          <w:p w14:paraId="747A2943" w14:textId="77777777" w:rsidR="00447947" w:rsidRPr="00E64219" w:rsidRDefault="00447947" w:rsidP="0054253A">
            <w:r w:rsidRPr="00E64219">
              <w:t>Style name</w:t>
            </w:r>
          </w:p>
        </w:tc>
        <w:tc>
          <w:tcPr>
            <w:tcW w:w="4428" w:type="dxa"/>
            <w:tcBorders>
              <w:bottom w:val="single" w:sz="6" w:space="0" w:color="008000"/>
            </w:tcBorders>
            <w:shd w:val="clear" w:color="auto" w:fill="auto"/>
          </w:tcPr>
          <w:p w14:paraId="0D8DD865" w14:textId="77777777" w:rsidR="00447947" w:rsidRPr="00E64219" w:rsidRDefault="00447947" w:rsidP="0054253A">
            <w:r w:rsidRPr="00E64219">
              <w:t>When used</w:t>
            </w:r>
          </w:p>
        </w:tc>
      </w:tr>
      <w:tr w:rsidR="00447947" w:rsidRPr="00E64219" w14:paraId="0947F2E9" w14:textId="77777777" w:rsidTr="00F63676">
        <w:tc>
          <w:tcPr>
            <w:tcW w:w="4428" w:type="dxa"/>
            <w:shd w:val="clear" w:color="auto" w:fill="auto"/>
          </w:tcPr>
          <w:p w14:paraId="18DC2F8A" w14:textId="77777777" w:rsidR="004E33FA" w:rsidRPr="00E64219" w:rsidRDefault="004E33FA" w:rsidP="0054253A">
            <w:r w:rsidRPr="00E64219">
              <w:t>Title</w:t>
            </w:r>
          </w:p>
          <w:p w14:paraId="52188671" w14:textId="77777777" w:rsidR="00447947" w:rsidRPr="00E64219" w:rsidRDefault="00447947" w:rsidP="0054253A">
            <w:r w:rsidRPr="00E64219">
              <w:t>Heading 1</w:t>
            </w:r>
          </w:p>
        </w:tc>
        <w:tc>
          <w:tcPr>
            <w:tcW w:w="4428" w:type="dxa"/>
            <w:shd w:val="clear" w:color="auto" w:fill="auto"/>
          </w:tcPr>
          <w:p w14:paraId="11EA7791" w14:textId="77777777" w:rsidR="00447947" w:rsidRPr="00E64219" w:rsidRDefault="00E434C2" w:rsidP="0054253A">
            <w:r w:rsidRPr="00E64219">
              <w:t xml:space="preserve">Chapter </w:t>
            </w:r>
            <w:r w:rsidR="004E33FA" w:rsidRPr="00E64219">
              <w:t>#</w:t>
            </w:r>
          </w:p>
          <w:p w14:paraId="6AF9B955" w14:textId="77777777" w:rsidR="004E33FA" w:rsidRPr="00E64219" w:rsidRDefault="004E33FA" w:rsidP="0054253A">
            <w:r w:rsidRPr="00E64219">
              <w:t>Chapter title</w:t>
            </w:r>
          </w:p>
        </w:tc>
      </w:tr>
      <w:tr w:rsidR="00447947" w:rsidRPr="00E64219" w14:paraId="3DD8A406" w14:textId="77777777" w:rsidTr="00F63676">
        <w:tc>
          <w:tcPr>
            <w:tcW w:w="4428" w:type="dxa"/>
            <w:shd w:val="clear" w:color="auto" w:fill="auto"/>
          </w:tcPr>
          <w:p w14:paraId="283E8008" w14:textId="77777777" w:rsidR="00447947" w:rsidRPr="00E64219" w:rsidRDefault="00447947" w:rsidP="0054253A">
            <w:r w:rsidRPr="00E64219">
              <w:t>Heading 2</w:t>
            </w:r>
          </w:p>
        </w:tc>
        <w:tc>
          <w:tcPr>
            <w:tcW w:w="4428" w:type="dxa"/>
            <w:shd w:val="clear" w:color="auto" w:fill="auto"/>
          </w:tcPr>
          <w:p w14:paraId="00C26CE8" w14:textId="77777777" w:rsidR="00447947" w:rsidRPr="00E64219" w:rsidRDefault="004E33FA" w:rsidP="0054253A">
            <w:r w:rsidRPr="00E64219">
              <w:t>Section</w:t>
            </w:r>
            <w:r w:rsidR="00E434C2" w:rsidRPr="00E64219">
              <w:t xml:space="preserve"> headers</w:t>
            </w:r>
          </w:p>
        </w:tc>
      </w:tr>
      <w:tr w:rsidR="00447947" w:rsidRPr="00E64219" w14:paraId="65DC5005" w14:textId="77777777" w:rsidTr="00F63676">
        <w:tc>
          <w:tcPr>
            <w:tcW w:w="4428" w:type="dxa"/>
            <w:shd w:val="clear" w:color="auto" w:fill="auto"/>
          </w:tcPr>
          <w:p w14:paraId="3B19464F" w14:textId="77777777" w:rsidR="00447947" w:rsidRPr="00E64219" w:rsidRDefault="00447947" w:rsidP="0054253A">
            <w:r w:rsidRPr="00E64219">
              <w:t>Heading 3</w:t>
            </w:r>
          </w:p>
        </w:tc>
        <w:tc>
          <w:tcPr>
            <w:tcW w:w="4428" w:type="dxa"/>
            <w:shd w:val="clear" w:color="auto" w:fill="auto"/>
          </w:tcPr>
          <w:p w14:paraId="53AB189E" w14:textId="77777777" w:rsidR="00447947" w:rsidRPr="00E64219" w:rsidRDefault="00E434C2" w:rsidP="0054253A">
            <w:r w:rsidRPr="00E64219">
              <w:t>Sub</w:t>
            </w:r>
            <w:r w:rsidR="004E33FA" w:rsidRPr="00E64219">
              <w:t>-section</w:t>
            </w:r>
            <w:r w:rsidRPr="00E64219">
              <w:t xml:space="preserve"> headers</w:t>
            </w:r>
          </w:p>
        </w:tc>
      </w:tr>
      <w:tr w:rsidR="00447947" w:rsidRPr="00E64219" w14:paraId="42EF4D36" w14:textId="77777777" w:rsidTr="00F63676">
        <w:tc>
          <w:tcPr>
            <w:tcW w:w="4428" w:type="dxa"/>
            <w:shd w:val="clear" w:color="auto" w:fill="auto"/>
          </w:tcPr>
          <w:p w14:paraId="4FF6BBDD" w14:textId="77777777" w:rsidR="00447947" w:rsidRPr="00E64219" w:rsidRDefault="00447947" w:rsidP="0054253A">
            <w:r w:rsidRPr="00E64219">
              <w:t>Heading4</w:t>
            </w:r>
          </w:p>
        </w:tc>
        <w:tc>
          <w:tcPr>
            <w:tcW w:w="4428" w:type="dxa"/>
            <w:shd w:val="clear" w:color="auto" w:fill="auto"/>
          </w:tcPr>
          <w:p w14:paraId="4791E447" w14:textId="77777777" w:rsidR="00447947" w:rsidRPr="00E64219" w:rsidRDefault="00E434C2" w:rsidP="0054253A">
            <w:r w:rsidRPr="00E64219">
              <w:t>Sub-sub</w:t>
            </w:r>
            <w:r w:rsidR="004E33FA" w:rsidRPr="00E64219">
              <w:t>-section</w:t>
            </w:r>
            <w:r w:rsidRPr="00E64219">
              <w:t xml:space="preserve"> headers</w:t>
            </w:r>
          </w:p>
        </w:tc>
      </w:tr>
      <w:tr w:rsidR="00447947" w:rsidRPr="00E64219" w14:paraId="3A8FE7F4" w14:textId="77777777" w:rsidTr="00F63676">
        <w:tc>
          <w:tcPr>
            <w:tcW w:w="4428" w:type="dxa"/>
            <w:shd w:val="clear" w:color="auto" w:fill="auto"/>
          </w:tcPr>
          <w:p w14:paraId="7171ED27" w14:textId="77777777" w:rsidR="00447947" w:rsidRPr="00E64219" w:rsidRDefault="00447947" w:rsidP="0054253A">
            <w:r w:rsidRPr="00E64219">
              <w:t>-body text</w:t>
            </w:r>
          </w:p>
        </w:tc>
        <w:tc>
          <w:tcPr>
            <w:tcW w:w="4428" w:type="dxa"/>
            <w:shd w:val="clear" w:color="auto" w:fill="auto"/>
          </w:tcPr>
          <w:p w14:paraId="3AA3D785" w14:textId="77777777" w:rsidR="00447947" w:rsidRPr="00E64219" w:rsidRDefault="00E434C2" w:rsidP="0054253A">
            <w:r w:rsidRPr="00E64219">
              <w:t>All paragraphs</w:t>
            </w:r>
          </w:p>
        </w:tc>
      </w:tr>
      <w:tr w:rsidR="00447947" w:rsidRPr="00E64219" w14:paraId="517FF85C" w14:textId="77777777" w:rsidTr="00F63676">
        <w:tc>
          <w:tcPr>
            <w:tcW w:w="4428" w:type="dxa"/>
            <w:shd w:val="clear" w:color="auto" w:fill="auto"/>
          </w:tcPr>
          <w:p w14:paraId="3DC23EED" w14:textId="77777777" w:rsidR="00447947" w:rsidRPr="00E64219" w:rsidRDefault="00447947" w:rsidP="0054253A">
            <w:r w:rsidRPr="00E64219">
              <w:t>-bullets</w:t>
            </w:r>
          </w:p>
        </w:tc>
        <w:tc>
          <w:tcPr>
            <w:tcW w:w="4428" w:type="dxa"/>
            <w:shd w:val="clear" w:color="auto" w:fill="auto"/>
          </w:tcPr>
          <w:p w14:paraId="5FF4E848" w14:textId="77777777" w:rsidR="00447947" w:rsidRPr="00E64219" w:rsidRDefault="00E434C2" w:rsidP="0054253A">
            <w:r w:rsidRPr="00E64219">
              <w:t>Bullets</w:t>
            </w:r>
          </w:p>
        </w:tc>
      </w:tr>
      <w:tr w:rsidR="00447947" w:rsidRPr="00E64219" w14:paraId="7568C109" w14:textId="77777777" w:rsidTr="00F63676">
        <w:tc>
          <w:tcPr>
            <w:tcW w:w="4428" w:type="dxa"/>
            <w:shd w:val="clear" w:color="auto" w:fill="auto"/>
          </w:tcPr>
          <w:p w14:paraId="3567B1F9" w14:textId="77777777" w:rsidR="00447947" w:rsidRPr="00E64219" w:rsidRDefault="004E33FA" w:rsidP="0054253A">
            <w:r w:rsidRPr="00E64219">
              <w:t>C</w:t>
            </w:r>
            <w:r w:rsidR="00447947" w:rsidRPr="00E64219">
              <w:t>aption</w:t>
            </w:r>
          </w:p>
        </w:tc>
        <w:tc>
          <w:tcPr>
            <w:tcW w:w="4428" w:type="dxa"/>
            <w:shd w:val="clear" w:color="auto" w:fill="auto"/>
          </w:tcPr>
          <w:p w14:paraId="66235B0C" w14:textId="77777777" w:rsidR="00447947" w:rsidRPr="00E64219" w:rsidRDefault="00E434C2" w:rsidP="0054253A">
            <w:r w:rsidRPr="00E64219">
              <w:t xml:space="preserve">All figure captions. </w:t>
            </w:r>
          </w:p>
        </w:tc>
      </w:tr>
      <w:tr w:rsidR="00447947" w:rsidRPr="00E64219" w14:paraId="34EB1DA2" w14:textId="77777777" w:rsidTr="00F63676">
        <w:tc>
          <w:tcPr>
            <w:tcW w:w="4428" w:type="dxa"/>
            <w:shd w:val="clear" w:color="auto" w:fill="auto"/>
          </w:tcPr>
          <w:p w14:paraId="4EC262C4" w14:textId="77777777" w:rsidR="00447947" w:rsidRPr="00E64219" w:rsidRDefault="004E33FA" w:rsidP="0054253A">
            <w:r w:rsidRPr="00E64219">
              <w:t>C</w:t>
            </w:r>
            <w:r w:rsidR="00447947" w:rsidRPr="00E64219">
              <w:t>aption</w:t>
            </w:r>
          </w:p>
        </w:tc>
        <w:tc>
          <w:tcPr>
            <w:tcW w:w="4428" w:type="dxa"/>
            <w:shd w:val="clear" w:color="auto" w:fill="auto"/>
          </w:tcPr>
          <w:p w14:paraId="1253D3A5" w14:textId="77777777" w:rsidR="00447947" w:rsidRPr="00E64219" w:rsidRDefault="00E434C2" w:rsidP="0054253A">
            <w:r w:rsidRPr="00E64219">
              <w:t>All table captions</w:t>
            </w:r>
          </w:p>
        </w:tc>
      </w:tr>
      <w:tr w:rsidR="00E434C2" w:rsidRPr="00E64219" w14:paraId="7493C2A1" w14:textId="77777777" w:rsidTr="00F63676">
        <w:tc>
          <w:tcPr>
            <w:tcW w:w="4428" w:type="dxa"/>
            <w:shd w:val="clear" w:color="auto" w:fill="auto"/>
          </w:tcPr>
          <w:p w14:paraId="3ADCAEA3" w14:textId="77777777" w:rsidR="00E434C2" w:rsidRPr="00E64219" w:rsidRDefault="00E434C2" w:rsidP="0054253A">
            <w:r w:rsidRPr="00E64219">
              <w:t>-</w:t>
            </w:r>
            <w:proofErr w:type="spellStart"/>
            <w:r w:rsidRPr="00E64219">
              <w:t>eqn</w:t>
            </w:r>
            <w:proofErr w:type="spellEnd"/>
          </w:p>
        </w:tc>
        <w:tc>
          <w:tcPr>
            <w:tcW w:w="4428" w:type="dxa"/>
            <w:shd w:val="clear" w:color="auto" w:fill="auto"/>
          </w:tcPr>
          <w:p w14:paraId="3F247470" w14:textId="77777777" w:rsidR="00E434C2" w:rsidRPr="00E64219" w:rsidRDefault="00E434C2" w:rsidP="0054253A">
            <w:r w:rsidRPr="00E64219">
              <w:t>equations</w:t>
            </w:r>
          </w:p>
        </w:tc>
      </w:tr>
      <w:tr w:rsidR="00E434C2" w:rsidRPr="00E64219" w14:paraId="59F4096F" w14:textId="77777777" w:rsidTr="00F63676">
        <w:tc>
          <w:tcPr>
            <w:tcW w:w="4428" w:type="dxa"/>
            <w:shd w:val="clear" w:color="auto" w:fill="auto"/>
          </w:tcPr>
          <w:p w14:paraId="639E8170" w14:textId="77777777" w:rsidR="00E434C2" w:rsidRPr="00E64219" w:rsidRDefault="00E434C2" w:rsidP="0054253A">
            <w:r w:rsidRPr="00E64219">
              <w:t>-reference</w:t>
            </w:r>
          </w:p>
        </w:tc>
        <w:tc>
          <w:tcPr>
            <w:tcW w:w="4428" w:type="dxa"/>
            <w:shd w:val="clear" w:color="auto" w:fill="auto"/>
          </w:tcPr>
          <w:p w14:paraId="52D895B4" w14:textId="77777777" w:rsidR="00E434C2" w:rsidRPr="00E64219" w:rsidRDefault="00E434C2" w:rsidP="0054253A">
            <w:r w:rsidRPr="00E64219">
              <w:t xml:space="preserve">Reference list at end of </w:t>
            </w:r>
          </w:p>
        </w:tc>
      </w:tr>
    </w:tbl>
    <w:p w14:paraId="021AC883" w14:textId="77777777" w:rsidR="00447947" w:rsidRPr="00E64219" w:rsidRDefault="00447947" w:rsidP="00447947"/>
    <w:p w14:paraId="588AED41" w14:textId="77777777" w:rsidR="00CD51C8" w:rsidRPr="00E64219" w:rsidRDefault="00CD51C8">
      <w:pPr>
        <w:rPr>
          <w:b/>
          <w:sz w:val="32"/>
        </w:rPr>
      </w:pPr>
      <w:r w:rsidRPr="00E64219">
        <w:br w:type="page"/>
      </w:r>
    </w:p>
    <w:p w14:paraId="64BCC223" w14:textId="77777777" w:rsidR="00CD51C8" w:rsidRPr="00E64219" w:rsidRDefault="00CD51C8" w:rsidP="00FA158C">
      <w:pPr>
        <w:pStyle w:val="Title"/>
        <w:rPr>
          <w:rFonts w:ascii="Times New Roman" w:hAnsi="Times New Roman"/>
        </w:rPr>
      </w:pPr>
      <w:r w:rsidRPr="00E64219">
        <w:rPr>
          <w:rFonts w:ascii="Times New Roman" w:hAnsi="Times New Roman"/>
        </w:rPr>
        <w:lastRenderedPageBreak/>
        <w:t>Chapter 4</w:t>
      </w:r>
    </w:p>
    <w:p w14:paraId="38709C4C" w14:textId="77777777" w:rsidR="00902BB4" w:rsidRPr="00E64219" w:rsidRDefault="00A429F0" w:rsidP="00CD51C8">
      <w:pPr>
        <w:pStyle w:val="Heading1"/>
      </w:pPr>
      <w:bookmarkStart w:id="29" w:name="_Toc360787110"/>
      <w:bookmarkStart w:id="30" w:name="_Toc78283180"/>
      <w:r w:rsidRPr="00E64219">
        <w:t>R</w:t>
      </w:r>
      <w:r w:rsidR="00CD51C8" w:rsidRPr="00E64219">
        <w:t>esults</w:t>
      </w:r>
      <w:bookmarkEnd w:id="29"/>
      <w:bookmarkEnd w:id="30"/>
    </w:p>
    <w:p w14:paraId="5328D272" w14:textId="10A9266F" w:rsidR="006E52BE" w:rsidRPr="00E64219" w:rsidRDefault="004E33FA" w:rsidP="000E4088">
      <w:pPr>
        <w:pStyle w:val="thesis-bodytext"/>
      </w:pPr>
      <w:r w:rsidRPr="00E64219">
        <w:rPr>
          <w:b/>
        </w:rPr>
        <w:t>Note that the name of the chapter is not restricted to “</w:t>
      </w:r>
      <w:r w:rsidR="00455385">
        <w:rPr>
          <w:b/>
        </w:rPr>
        <w:t>Results</w:t>
      </w:r>
      <w:r w:rsidRPr="00E64219">
        <w:rPr>
          <w:b/>
        </w:rPr>
        <w:t>”. You may use any other appropriate name. However, the materials should be similar as explained in the following.</w:t>
      </w:r>
      <w:r w:rsidR="00455385">
        <w:rPr>
          <w:b/>
        </w:rPr>
        <w:t xml:space="preserve"> </w:t>
      </w:r>
      <w:r w:rsidR="00222254" w:rsidRPr="00E64219">
        <w:t xml:space="preserve">Results, findings, discussion of results </w:t>
      </w:r>
      <w:r w:rsidR="009D7ADC" w:rsidRPr="00E64219">
        <w:t>OR</w:t>
      </w:r>
      <w:r w:rsidR="00222254" w:rsidRPr="00E64219">
        <w:t xml:space="preserve"> manuscripts</w:t>
      </w:r>
      <w:r w:rsidR="009D7ADC" w:rsidRPr="00E64219">
        <w:t>.  It is best to also reiterate information in your literature review to help substantiate the findings of your research.</w:t>
      </w:r>
      <w:r w:rsidR="00455385">
        <w:t xml:space="preserve"> </w:t>
      </w:r>
      <w:r w:rsidRPr="00E64219">
        <w:rPr>
          <w:b/>
        </w:rPr>
        <w:t xml:space="preserve">Although this template contains 5 chapters, the  may have more than 5 chapters. In </w:t>
      </w:r>
      <w:r w:rsidR="00455385" w:rsidRPr="00E64219">
        <w:rPr>
          <w:b/>
        </w:rPr>
        <w:t>general,</w:t>
      </w:r>
      <w:r w:rsidRPr="00E64219">
        <w:rPr>
          <w:b/>
        </w:rPr>
        <w:t xml:space="preserve"> it should not be more than 7 chapters.</w:t>
      </w:r>
    </w:p>
    <w:p w14:paraId="601E3A27" w14:textId="77777777" w:rsidR="00963CE4" w:rsidRPr="00E64219" w:rsidRDefault="009156FC" w:rsidP="000E4088">
      <w:pPr>
        <w:pStyle w:val="thesis-bodytext"/>
      </w:pPr>
      <w:r w:rsidRPr="00E64219">
        <w:t xml:space="preserve">This template is best used for directly typing in your content. </w:t>
      </w:r>
    </w:p>
    <w:p w14:paraId="02A9C2BD" w14:textId="77777777" w:rsidR="00963CE4" w:rsidRPr="00E64219" w:rsidRDefault="00963CE4">
      <w:r w:rsidRPr="00E64219">
        <w:br w:type="page"/>
      </w:r>
    </w:p>
    <w:p w14:paraId="45A07499" w14:textId="77777777" w:rsidR="00963CE4" w:rsidRPr="00E64219" w:rsidRDefault="00963CE4" w:rsidP="00963CE4">
      <w:pPr>
        <w:pStyle w:val="Title"/>
        <w:rPr>
          <w:rFonts w:ascii="Times New Roman" w:hAnsi="Times New Roman"/>
        </w:rPr>
      </w:pPr>
      <w:r w:rsidRPr="00E64219">
        <w:rPr>
          <w:rFonts w:ascii="Times New Roman" w:hAnsi="Times New Roman"/>
        </w:rPr>
        <w:lastRenderedPageBreak/>
        <w:t>Chapter 5</w:t>
      </w:r>
    </w:p>
    <w:p w14:paraId="37A5E44E" w14:textId="77777777" w:rsidR="00963CE4" w:rsidRPr="00E64219" w:rsidRDefault="00963CE4" w:rsidP="00963CE4">
      <w:pPr>
        <w:pStyle w:val="Heading1"/>
      </w:pPr>
      <w:bookmarkStart w:id="31" w:name="_Toc78283181"/>
      <w:r w:rsidRPr="00E64219">
        <w:t>Evidence of Complex Engineering Problem and PO Mapping</w:t>
      </w:r>
      <w:bookmarkEnd w:id="31"/>
      <w:r w:rsidRPr="00E64219">
        <w:t xml:space="preserve"> </w:t>
      </w:r>
    </w:p>
    <w:p w14:paraId="72346331" w14:textId="77777777" w:rsidR="009D7ADC" w:rsidRPr="00E64219" w:rsidRDefault="00963CE4" w:rsidP="000E4088">
      <w:pPr>
        <w:pStyle w:val="thesis-bodytext"/>
      </w:pPr>
      <w:r w:rsidRPr="00E64219">
        <w:t xml:space="preserve">In this chapter you should provide the </w:t>
      </w:r>
      <w:proofErr w:type="gramStart"/>
      <w:r w:rsidRPr="00E64219">
        <w:t>evidences</w:t>
      </w:r>
      <w:proofErr w:type="gramEnd"/>
      <w:r w:rsidRPr="00E64219">
        <w:t xml:space="preserve"> related to complex engineering pr</w:t>
      </w:r>
      <w:r w:rsidR="00707897" w:rsidRPr="00E64219">
        <w:t xml:space="preserve">oblem and PO Mapping. This chapter is very important to show case that your project fulfills all the criteria of 12 </w:t>
      </w:r>
      <w:proofErr w:type="spellStart"/>
      <w:r w:rsidR="00707897" w:rsidRPr="00E64219">
        <w:t>POs.</w:t>
      </w:r>
      <w:proofErr w:type="spellEnd"/>
      <w:r w:rsidR="00707897" w:rsidRPr="00E64219">
        <w:t xml:space="preserve"> </w:t>
      </w:r>
    </w:p>
    <w:p w14:paraId="5ECE4D5A" w14:textId="77777777" w:rsidR="00707897" w:rsidRPr="00E64219" w:rsidRDefault="00707897" w:rsidP="00707897">
      <w:pPr>
        <w:pStyle w:val="Heading2"/>
      </w:pPr>
      <w:bookmarkStart w:id="32" w:name="_Toc78283182"/>
      <w:r w:rsidRPr="00E64219">
        <w:t>5.1 Complex of Engineering Problem</w:t>
      </w:r>
      <w:bookmarkEnd w:id="32"/>
      <w:r w:rsidRPr="00E64219">
        <w:t xml:space="preserve"> </w:t>
      </w:r>
    </w:p>
    <w:p w14:paraId="2B7A6DF5" w14:textId="77777777" w:rsidR="00707897" w:rsidRPr="00E64219" w:rsidRDefault="00707897" w:rsidP="000E4088">
      <w:pPr>
        <w:pStyle w:val="thesis-bodytext"/>
      </w:pPr>
      <w:r w:rsidRPr="00E64219">
        <w:t xml:space="preserve">Following could be the </w:t>
      </w:r>
      <w:proofErr w:type="gramStart"/>
      <w:r w:rsidRPr="00E64219">
        <w:t>evidences</w:t>
      </w:r>
      <w:proofErr w:type="gramEnd"/>
      <w:r w:rsidRPr="00E64219">
        <w:t xml:space="preserve"> that the problem that you have dealt in the project is a complex engineering problem. </w:t>
      </w:r>
    </w:p>
    <w:p w14:paraId="12D917F0" w14:textId="77777777" w:rsidR="007546C6" w:rsidRPr="00E64219" w:rsidRDefault="007546C6" w:rsidP="007546C6">
      <w:pPr>
        <w:pStyle w:val="thesis-bodytext"/>
        <w:numPr>
          <w:ilvl w:val="0"/>
          <w:numId w:val="12"/>
        </w:numPr>
        <w:spacing w:line="240" w:lineRule="auto"/>
        <w:rPr>
          <w:lang w:bidi="ar-SA"/>
        </w:rPr>
      </w:pPr>
      <w:r w:rsidRPr="00E64219">
        <w:rPr>
          <w:lang w:bidi="ar-SA"/>
        </w:rPr>
        <w:t>The block diagram of the complete project showing the sub-blocks and inter de</w:t>
      </w:r>
      <w:r w:rsidRPr="00E64219">
        <w:t xml:space="preserve">pendency among the sub-blocks. If you have put the block diagram in the Chapter 3 Methodology, you may refer it here. </w:t>
      </w:r>
    </w:p>
    <w:p w14:paraId="2D78140D" w14:textId="77777777" w:rsidR="007546C6" w:rsidRPr="00E64219" w:rsidRDefault="007546C6" w:rsidP="007546C6">
      <w:pPr>
        <w:pStyle w:val="thesis-bodytext"/>
        <w:numPr>
          <w:ilvl w:val="0"/>
          <w:numId w:val="12"/>
        </w:numPr>
        <w:spacing w:line="240" w:lineRule="auto"/>
        <w:rPr>
          <w:lang w:bidi="ar-SA"/>
        </w:rPr>
      </w:pPr>
      <w:r w:rsidRPr="00E64219">
        <w:rPr>
          <w:lang w:bidi="ar-SA"/>
        </w:rPr>
        <w:t xml:space="preserve">The description of the existence of multiple solution of the problem. The reasons why the </w:t>
      </w:r>
      <w:proofErr w:type="gramStart"/>
      <w:r w:rsidRPr="00E64219">
        <w:rPr>
          <w:lang w:bidi="ar-SA"/>
        </w:rPr>
        <w:t>particular solution</w:t>
      </w:r>
      <w:proofErr w:type="gramEnd"/>
      <w:r w:rsidRPr="00E64219">
        <w:rPr>
          <w:lang w:bidi="ar-SA"/>
        </w:rPr>
        <w:t xml:space="preserve"> is adopted for the project. </w:t>
      </w:r>
    </w:p>
    <w:p w14:paraId="72A60399" w14:textId="77777777" w:rsidR="007546C6" w:rsidRPr="00E64219" w:rsidRDefault="007546C6" w:rsidP="007546C6">
      <w:pPr>
        <w:pStyle w:val="thesis-bodytext"/>
        <w:numPr>
          <w:ilvl w:val="0"/>
          <w:numId w:val="12"/>
        </w:numPr>
        <w:spacing w:line="240" w:lineRule="auto"/>
        <w:rPr>
          <w:lang w:bidi="ar-SA"/>
        </w:rPr>
      </w:pPr>
      <w:r w:rsidRPr="00E64219">
        <w:rPr>
          <w:lang w:bidi="ar-SA"/>
        </w:rPr>
        <w:t>The optimization of the conflicting de</w:t>
      </w:r>
      <w:r w:rsidRPr="00E64219">
        <w:t xml:space="preserve">sign requirements (parameters) </w:t>
      </w:r>
      <w:r w:rsidRPr="00E64219">
        <w:rPr>
          <w:lang w:bidi="ar-SA"/>
        </w:rPr>
        <w:t>of the project</w:t>
      </w:r>
      <w:r w:rsidRPr="00E64219">
        <w:t xml:space="preserve">. For example, cost vs efficiency, complexity vs designed output, etc. </w:t>
      </w:r>
    </w:p>
    <w:p w14:paraId="65E4EC5B" w14:textId="77777777" w:rsidR="007546C6" w:rsidRPr="00E64219" w:rsidRDefault="007546C6" w:rsidP="007546C6">
      <w:pPr>
        <w:pStyle w:val="thesis-bodytext"/>
        <w:numPr>
          <w:ilvl w:val="0"/>
          <w:numId w:val="12"/>
        </w:numPr>
        <w:spacing w:line="240" w:lineRule="auto"/>
        <w:rPr>
          <w:lang w:bidi="ar-SA"/>
        </w:rPr>
      </w:pPr>
      <w:r w:rsidRPr="00E64219">
        <w:rPr>
          <w:lang w:bidi="ar-SA"/>
        </w:rPr>
        <w:t xml:space="preserve">The list of innovation or new techniques adopted for the solution of the problem.   </w:t>
      </w:r>
    </w:p>
    <w:p w14:paraId="1A4C4EEE" w14:textId="77777777" w:rsidR="007546C6" w:rsidRPr="00E64219" w:rsidRDefault="007546C6" w:rsidP="007546C6">
      <w:pPr>
        <w:pStyle w:val="Heading2"/>
      </w:pPr>
      <w:bookmarkStart w:id="33" w:name="_Toc78283183"/>
      <w:r w:rsidRPr="00E64219">
        <w:t>5.1 PO Mapping</w:t>
      </w:r>
      <w:bookmarkEnd w:id="33"/>
      <w:r w:rsidRPr="00E64219">
        <w:t xml:space="preserve">  </w:t>
      </w:r>
    </w:p>
    <w:p w14:paraId="7C7CBB34" w14:textId="1EF78E39" w:rsidR="00707897" w:rsidRPr="00E64219" w:rsidRDefault="007546C6" w:rsidP="007546C6">
      <w:pPr>
        <w:pStyle w:val="thesis-bodytext"/>
      </w:pPr>
      <w:r w:rsidRPr="00E64219">
        <w:t xml:space="preserve">You should provide </w:t>
      </w:r>
      <w:r w:rsidR="00663F26" w:rsidRPr="00E64219">
        <w:t>evidence</w:t>
      </w:r>
      <w:r w:rsidRPr="00E64219">
        <w:t xml:space="preserve"> for each PO mapping in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960"/>
        <w:gridCol w:w="3361"/>
        <w:gridCol w:w="4477"/>
      </w:tblGrid>
      <w:tr w:rsidR="007546C6" w:rsidRPr="00E64219" w14:paraId="601E7465" w14:textId="77777777" w:rsidTr="00663F26">
        <w:tc>
          <w:tcPr>
            <w:tcW w:w="960" w:type="dxa"/>
            <w:tcMar>
              <w:top w:w="80" w:type="dxa"/>
              <w:left w:w="80" w:type="dxa"/>
              <w:bottom w:w="80" w:type="dxa"/>
              <w:right w:w="80" w:type="dxa"/>
            </w:tcMar>
            <w:hideMark/>
          </w:tcPr>
          <w:p w14:paraId="5D5423C7" w14:textId="77777777" w:rsidR="007546C6" w:rsidRPr="00E64219" w:rsidRDefault="007546C6" w:rsidP="00796B06">
            <w:pPr>
              <w:pStyle w:val="thesis-bodytext"/>
            </w:pPr>
            <w:r w:rsidRPr="00E64219">
              <w:t>PO1</w:t>
            </w:r>
          </w:p>
        </w:tc>
        <w:tc>
          <w:tcPr>
            <w:tcW w:w="3361" w:type="dxa"/>
            <w:tcMar>
              <w:top w:w="80" w:type="dxa"/>
              <w:left w:w="80" w:type="dxa"/>
              <w:bottom w:w="80" w:type="dxa"/>
              <w:right w:w="80" w:type="dxa"/>
            </w:tcMar>
            <w:hideMark/>
          </w:tcPr>
          <w:p w14:paraId="7FED82D3" w14:textId="77777777" w:rsidR="007546C6" w:rsidRPr="00E64219" w:rsidRDefault="007546C6" w:rsidP="00796B06">
            <w:pPr>
              <w:pStyle w:val="thesis-bodytext"/>
              <w:rPr>
                <w:b/>
                <w:bCs/>
              </w:rPr>
            </w:pPr>
            <w:r w:rsidRPr="00E64219">
              <w:rPr>
                <w:b/>
                <w:bCs/>
              </w:rPr>
              <w:t xml:space="preserve">Engineering Knowledge </w:t>
            </w:r>
          </w:p>
        </w:tc>
        <w:tc>
          <w:tcPr>
            <w:tcW w:w="4477" w:type="dxa"/>
            <w:tcMar>
              <w:top w:w="80" w:type="dxa"/>
              <w:left w:w="80" w:type="dxa"/>
              <w:bottom w:w="80" w:type="dxa"/>
              <w:right w:w="80" w:type="dxa"/>
            </w:tcMar>
            <w:hideMark/>
          </w:tcPr>
          <w:p w14:paraId="55C0CA51" w14:textId="77777777" w:rsidR="007546C6" w:rsidRPr="00E64219" w:rsidRDefault="007546C6" w:rsidP="00796B06">
            <w:pPr>
              <w:pStyle w:val="thesis-bodytext"/>
            </w:pPr>
            <w:r w:rsidRPr="00E64219">
              <w:t>Apply the knowledge of mathematics, science, engineering fundamentals and an engineering specialization to the solution of complex engineering problems.</w:t>
            </w:r>
          </w:p>
        </w:tc>
      </w:tr>
    </w:tbl>
    <w:p w14:paraId="0B6420E9" w14:textId="77777777" w:rsidR="00963CE4" w:rsidRPr="00E64219" w:rsidRDefault="007546C6" w:rsidP="000E4088">
      <w:pPr>
        <w:pStyle w:val="thesis-bodytext"/>
      </w:pPr>
      <w:r w:rsidRPr="00E64219">
        <w:t xml:space="preserve">You should provide a table with the list of topics of mathematics, science and engineering fundamentals and engineering specialization </w:t>
      </w:r>
      <w:r w:rsidR="00763FDC" w:rsidRPr="00E64219">
        <w:t xml:space="preserve">that are used for the solution of the complex engineering problem of your project. Following table can be adopted </w:t>
      </w:r>
    </w:p>
    <w:tbl>
      <w:tblPr>
        <w:tblStyle w:val="TableGrid"/>
        <w:tblW w:w="8784" w:type="dxa"/>
        <w:tblLook w:val="04A0" w:firstRow="1" w:lastRow="0" w:firstColumn="1" w:lastColumn="0" w:noHBand="0" w:noVBand="1"/>
      </w:tblPr>
      <w:tblGrid>
        <w:gridCol w:w="781"/>
        <w:gridCol w:w="1323"/>
        <w:gridCol w:w="3509"/>
        <w:gridCol w:w="3171"/>
      </w:tblGrid>
      <w:tr w:rsidR="00763FDC" w:rsidRPr="00E64219" w14:paraId="51187660" w14:textId="77777777" w:rsidTr="00763FDC">
        <w:tc>
          <w:tcPr>
            <w:tcW w:w="988" w:type="dxa"/>
          </w:tcPr>
          <w:p w14:paraId="1B4F326F" w14:textId="77777777" w:rsidR="00763FDC" w:rsidRPr="00E64219" w:rsidRDefault="00763FDC" w:rsidP="000E4088">
            <w:pPr>
              <w:pStyle w:val="thesis-bodytext"/>
            </w:pPr>
            <w:r w:rsidRPr="00E64219">
              <w:lastRenderedPageBreak/>
              <w:t xml:space="preserve">Sl. No. </w:t>
            </w:r>
          </w:p>
        </w:tc>
        <w:tc>
          <w:tcPr>
            <w:tcW w:w="1842" w:type="dxa"/>
          </w:tcPr>
          <w:p w14:paraId="484E911C" w14:textId="77777777" w:rsidR="00763FDC" w:rsidRPr="00E64219" w:rsidRDefault="00763FDC" w:rsidP="000E4088">
            <w:pPr>
              <w:pStyle w:val="thesis-bodytext"/>
            </w:pPr>
            <w:r w:rsidRPr="00E64219">
              <w:t xml:space="preserve">Name of topics </w:t>
            </w:r>
          </w:p>
        </w:tc>
        <w:tc>
          <w:tcPr>
            <w:tcW w:w="993" w:type="dxa"/>
          </w:tcPr>
          <w:p w14:paraId="0921AF46" w14:textId="77777777" w:rsidR="00763FDC" w:rsidRPr="00E64219" w:rsidRDefault="00763FDC" w:rsidP="000E4088">
            <w:pPr>
              <w:pStyle w:val="thesis-bodytext"/>
            </w:pPr>
            <w:r w:rsidRPr="00E64219">
              <w:t xml:space="preserve">Field: Choose one from </w:t>
            </w:r>
          </w:p>
          <w:p w14:paraId="6C4DCA92" w14:textId="77777777" w:rsidR="00763FDC" w:rsidRPr="00E64219" w:rsidRDefault="00763FDC" w:rsidP="000E4088">
            <w:pPr>
              <w:pStyle w:val="thesis-bodytext"/>
            </w:pPr>
            <w:r w:rsidRPr="00E64219">
              <w:t>Science/Mathematics/Engineering Fundamental/Engineering Specialization</w:t>
            </w:r>
          </w:p>
        </w:tc>
        <w:tc>
          <w:tcPr>
            <w:tcW w:w="4961" w:type="dxa"/>
          </w:tcPr>
          <w:p w14:paraId="7F614171" w14:textId="77777777" w:rsidR="00763FDC" w:rsidRPr="00E64219" w:rsidRDefault="00763FDC" w:rsidP="000E4088">
            <w:pPr>
              <w:pStyle w:val="thesis-bodytext"/>
            </w:pPr>
            <w:r w:rsidRPr="00E64219">
              <w:t xml:space="preserve">Description of applicable portion of your project </w:t>
            </w:r>
          </w:p>
        </w:tc>
      </w:tr>
      <w:tr w:rsidR="00763FDC" w:rsidRPr="00E64219" w14:paraId="3F400FDE" w14:textId="77777777" w:rsidTr="00763FDC">
        <w:tc>
          <w:tcPr>
            <w:tcW w:w="988" w:type="dxa"/>
          </w:tcPr>
          <w:p w14:paraId="32821120" w14:textId="77777777" w:rsidR="00763FDC" w:rsidRPr="00E64219" w:rsidRDefault="00763FDC" w:rsidP="000E4088">
            <w:pPr>
              <w:pStyle w:val="thesis-bodytext"/>
            </w:pPr>
            <w:r w:rsidRPr="00E64219">
              <w:t>1</w:t>
            </w:r>
          </w:p>
        </w:tc>
        <w:tc>
          <w:tcPr>
            <w:tcW w:w="1842" w:type="dxa"/>
          </w:tcPr>
          <w:p w14:paraId="42D7C0B5" w14:textId="77777777" w:rsidR="00763FDC" w:rsidRPr="00E64219" w:rsidRDefault="00763FDC" w:rsidP="000E4088">
            <w:pPr>
              <w:pStyle w:val="thesis-bodytext"/>
            </w:pPr>
            <w:r w:rsidRPr="00E64219">
              <w:t xml:space="preserve">KVL </w:t>
            </w:r>
          </w:p>
        </w:tc>
        <w:tc>
          <w:tcPr>
            <w:tcW w:w="993" w:type="dxa"/>
          </w:tcPr>
          <w:p w14:paraId="6A08AF8D" w14:textId="77777777" w:rsidR="00763FDC" w:rsidRPr="00E64219" w:rsidRDefault="00763FDC" w:rsidP="000E4088">
            <w:pPr>
              <w:pStyle w:val="thesis-bodytext"/>
            </w:pPr>
            <w:r w:rsidRPr="00E64219">
              <w:t xml:space="preserve">Engineering Fundamental </w:t>
            </w:r>
          </w:p>
        </w:tc>
        <w:tc>
          <w:tcPr>
            <w:tcW w:w="4961" w:type="dxa"/>
          </w:tcPr>
          <w:p w14:paraId="6A439F38" w14:textId="77777777" w:rsidR="00763FDC" w:rsidRPr="00E64219" w:rsidRDefault="00763FDC" w:rsidP="000E4088">
            <w:pPr>
              <w:pStyle w:val="thesis-bodytext"/>
            </w:pPr>
            <w:r w:rsidRPr="00E64219">
              <w:t xml:space="preserve">Voltage measured across the load and loss in the Circuit. </w:t>
            </w:r>
          </w:p>
        </w:tc>
      </w:tr>
    </w:tbl>
    <w:p w14:paraId="17ADA067" w14:textId="77777777" w:rsidR="00796B06" w:rsidRPr="00E64219" w:rsidRDefault="00796B06" w:rsidP="000E4088">
      <w:pPr>
        <w:pStyle w:val="thesis-bodytext"/>
      </w:pPr>
      <w:r w:rsidRPr="00E64219">
        <w:t xml:space="preserve">Follow the above example for all the other </w:t>
      </w:r>
      <w:proofErr w:type="spellStart"/>
      <w:r w:rsidRPr="00E64219">
        <w:t>POs.</w:t>
      </w:r>
      <w:proofErr w:type="spellEnd"/>
      <w:r w:rsidRPr="00E6421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912"/>
        <w:gridCol w:w="1868"/>
        <w:gridCol w:w="5940"/>
      </w:tblGrid>
      <w:tr w:rsidR="00796B06" w:rsidRPr="00E64219" w14:paraId="2757741C" w14:textId="77777777" w:rsidTr="00663F26">
        <w:tc>
          <w:tcPr>
            <w:tcW w:w="912" w:type="dxa"/>
            <w:tcMar>
              <w:top w:w="80" w:type="dxa"/>
              <w:left w:w="80" w:type="dxa"/>
              <w:bottom w:w="80" w:type="dxa"/>
              <w:right w:w="80" w:type="dxa"/>
            </w:tcMar>
            <w:hideMark/>
          </w:tcPr>
          <w:p w14:paraId="47846143" w14:textId="77777777" w:rsidR="00796B06" w:rsidRPr="00E64219" w:rsidRDefault="00796B06" w:rsidP="00663F26">
            <w:pPr>
              <w:pStyle w:val="NormalWeb"/>
              <w:spacing w:before="240" w:beforeAutospacing="0" w:after="0" w:afterAutospacing="0" w:line="360" w:lineRule="auto"/>
              <w:rPr>
                <w:color w:val="000000"/>
              </w:rPr>
            </w:pPr>
            <w:r w:rsidRPr="00E64219">
              <w:rPr>
                <w:color w:val="000000"/>
              </w:rPr>
              <w:t>PO2</w:t>
            </w:r>
          </w:p>
        </w:tc>
        <w:tc>
          <w:tcPr>
            <w:tcW w:w="1868" w:type="dxa"/>
            <w:tcMar>
              <w:top w:w="80" w:type="dxa"/>
              <w:left w:w="80" w:type="dxa"/>
              <w:bottom w:w="80" w:type="dxa"/>
              <w:right w:w="80" w:type="dxa"/>
            </w:tcMar>
            <w:hideMark/>
          </w:tcPr>
          <w:p w14:paraId="3C941365" w14:textId="77777777" w:rsidR="00796B06" w:rsidRPr="00E64219" w:rsidRDefault="00796B06" w:rsidP="00663F26">
            <w:pPr>
              <w:pStyle w:val="NormalWeb"/>
              <w:spacing w:before="240" w:beforeAutospacing="0" w:after="0" w:afterAutospacing="0" w:line="360" w:lineRule="auto"/>
              <w:rPr>
                <w:b/>
                <w:bCs/>
                <w:color w:val="000000"/>
              </w:rPr>
            </w:pPr>
            <w:r w:rsidRPr="00E64219">
              <w:rPr>
                <w:b/>
                <w:bCs/>
              </w:rPr>
              <w:t>Problem analysis</w:t>
            </w:r>
          </w:p>
        </w:tc>
        <w:tc>
          <w:tcPr>
            <w:tcW w:w="5940" w:type="dxa"/>
            <w:tcMar>
              <w:top w:w="80" w:type="dxa"/>
              <w:left w:w="80" w:type="dxa"/>
              <w:bottom w:w="80" w:type="dxa"/>
              <w:right w:w="80" w:type="dxa"/>
            </w:tcMar>
            <w:hideMark/>
          </w:tcPr>
          <w:p w14:paraId="17B8CB2E" w14:textId="77777777" w:rsidR="00796B06" w:rsidRPr="00E64219" w:rsidRDefault="00796B06" w:rsidP="00663F26">
            <w:pPr>
              <w:pStyle w:val="NormalWeb"/>
              <w:spacing w:before="240" w:beforeAutospacing="0" w:after="0" w:afterAutospacing="0" w:line="360" w:lineRule="auto"/>
            </w:pPr>
            <w:r w:rsidRPr="00E64219">
              <w:t xml:space="preserve">Identify, formulate, research the </w:t>
            </w:r>
            <w:proofErr w:type="gramStart"/>
            <w:r w:rsidRPr="00E64219">
              <w:t>literature</w:t>
            </w:r>
            <w:proofErr w:type="gramEnd"/>
            <w:r w:rsidRPr="00E64219">
              <w:t xml:space="preserve"> and analyze complex engineering problems and reach substantiated conclusions using first principles of mathematics, the natural sciences and the engineering sciences.</w:t>
            </w:r>
          </w:p>
        </w:tc>
      </w:tr>
      <w:tr w:rsidR="00796B06" w:rsidRPr="00E64219" w14:paraId="0A158E26" w14:textId="77777777" w:rsidTr="00663F26">
        <w:tc>
          <w:tcPr>
            <w:tcW w:w="912" w:type="dxa"/>
            <w:tcMar>
              <w:top w:w="80" w:type="dxa"/>
              <w:left w:w="80" w:type="dxa"/>
              <w:bottom w:w="80" w:type="dxa"/>
              <w:right w:w="80" w:type="dxa"/>
            </w:tcMar>
            <w:hideMark/>
          </w:tcPr>
          <w:p w14:paraId="77C21B5B" w14:textId="77777777" w:rsidR="00796B06" w:rsidRPr="00E64219" w:rsidRDefault="00796B06" w:rsidP="00663F26">
            <w:pPr>
              <w:pStyle w:val="thesis-bodytext"/>
            </w:pPr>
            <w:r w:rsidRPr="00E64219">
              <w:t>PO3</w:t>
            </w:r>
          </w:p>
        </w:tc>
        <w:tc>
          <w:tcPr>
            <w:tcW w:w="1868" w:type="dxa"/>
            <w:tcMar>
              <w:top w:w="80" w:type="dxa"/>
              <w:left w:w="80" w:type="dxa"/>
              <w:bottom w:w="80" w:type="dxa"/>
              <w:right w:w="80" w:type="dxa"/>
            </w:tcMar>
            <w:hideMark/>
          </w:tcPr>
          <w:p w14:paraId="6CA05DCE" w14:textId="5C44030E" w:rsidR="00796B06" w:rsidRPr="00687E82" w:rsidRDefault="00796B06" w:rsidP="00663F26">
            <w:pPr>
              <w:pStyle w:val="thesis-bodytext"/>
              <w:jc w:val="left"/>
              <w:rPr>
                <w:b/>
                <w:bCs/>
              </w:rPr>
            </w:pPr>
            <w:r w:rsidRPr="00687E82">
              <w:rPr>
                <w:b/>
                <w:bCs/>
              </w:rPr>
              <w:t>Design</w:t>
            </w:r>
            <w:r w:rsidR="00687E82">
              <w:rPr>
                <w:b/>
                <w:bCs/>
              </w:rPr>
              <w:t xml:space="preserve"> </w:t>
            </w:r>
            <w:r w:rsidRPr="00687E82">
              <w:rPr>
                <w:b/>
                <w:bCs/>
              </w:rPr>
              <w:t>/</w:t>
            </w:r>
            <w:r w:rsidR="00687E82">
              <w:rPr>
                <w:b/>
                <w:bCs/>
              </w:rPr>
              <w:t xml:space="preserve"> </w:t>
            </w:r>
            <w:r w:rsidRPr="00687E82">
              <w:rPr>
                <w:b/>
                <w:bCs/>
              </w:rPr>
              <w:t>development of solutions</w:t>
            </w:r>
          </w:p>
        </w:tc>
        <w:tc>
          <w:tcPr>
            <w:tcW w:w="5940" w:type="dxa"/>
            <w:tcMar>
              <w:top w:w="80" w:type="dxa"/>
              <w:left w:w="80" w:type="dxa"/>
              <w:bottom w:w="80" w:type="dxa"/>
              <w:right w:w="80" w:type="dxa"/>
            </w:tcMar>
            <w:hideMark/>
          </w:tcPr>
          <w:p w14:paraId="5F3B8977" w14:textId="77777777" w:rsidR="00796B06" w:rsidRPr="00E64219" w:rsidRDefault="00796B06" w:rsidP="00663F26">
            <w:pPr>
              <w:pStyle w:val="thesis-bodytext"/>
            </w:pPr>
            <w:r w:rsidRPr="00E64219">
              <w:t xml:space="preserve">Design solutions for complex engineering problems and design system components or processes that meet the specified needs with appropriate consideration for public health and safety as well as cultural, </w:t>
            </w:r>
            <w:proofErr w:type="gramStart"/>
            <w:r w:rsidRPr="00E64219">
              <w:t>societal</w:t>
            </w:r>
            <w:proofErr w:type="gramEnd"/>
            <w:r w:rsidRPr="00E64219">
              <w:t xml:space="preserve"> and environmental concerns.</w:t>
            </w:r>
          </w:p>
        </w:tc>
      </w:tr>
      <w:tr w:rsidR="00796B06" w:rsidRPr="00E64219" w14:paraId="3B72F3C0" w14:textId="77777777" w:rsidTr="00663F26">
        <w:tc>
          <w:tcPr>
            <w:tcW w:w="912" w:type="dxa"/>
            <w:tcMar>
              <w:top w:w="80" w:type="dxa"/>
              <w:left w:w="80" w:type="dxa"/>
              <w:bottom w:w="80" w:type="dxa"/>
              <w:right w:w="80" w:type="dxa"/>
            </w:tcMar>
            <w:hideMark/>
          </w:tcPr>
          <w:p w14:paraId="77FAFB34" w14:textId="77777777" w:rsidR="00796B06" w:rsidRPr="00E64219" w:rsidRDefault="00796B06" w:rsidP="00796B06">
            <w:pPr>
              <w:pStyle w:val="thesis-bodytext"/>
            </w:pPr>
            <w:r w:rsidRPr="00E64219">
              <w:t>PO4</w:t>
            </w:r>
          </w:p>
        </w:tc>
        <w:tc>
          <w:tcPr>
            <w:tcW w:w="1868" w:type="dxa"/>
            <w:tcMar>
              <w:top w:w="80" w:type="dxa"/>
              <w:left w:w="80" w:type="dxa"/>
              <w:bottom w:w="80" w:type="dxa"/>
              <w:right w:w="80" w:type="dxa"/>
            </w:tcMar>
            <w:hideMark/>
          </w:tcPr>
          <w:p w14:paraId="7283EAF4" w14:textId="77777777" w:rsidR="00796B06" w:rsidRPr="00687E82" w:rsidRDefault="00796B06" w:rsidP="00687E82">
            <w:pPr>
              <w:pStyle w:val="thesis-bodytext"/>
              <w:jc w:val="left"/>
              <w:rPr>
                <w:b/>
                <w:bCs/>
              </w:rPr>
            </w:pPr>
            <w:r w:rsidRPr="00687E82">
              <w:rPr>
                <w:b/>
                <w:bCs/>
              </w:rPr>
              <w:t>Investigation</w:t>
            </w:r>
          </w:p>
        </w:tc>
        <w:tc>
          <w:tcPr>
            <w:tcW w:w="5940" w:type="dxa"/>
            <w:tcMar>
              <w:top w:w="80" w:type="dxa"/>
              <w:left w:w="80" w:type="dxa"/>
              <w:bottom w:w="80" w:type="dxa"/>
              <w:right w:w="80" w:type="dxa"/>
            </w:tcMar>
            <w:hideMark/>
          </w:tcPr>
          <w:p w14:paraId="49D99697" w14:textId="77777777" w:rsidR="00796B06" w:rsidRPr="00E64219" w:rsidRDefault="00796B06" w:rsidP="00796B06">
            <w:pPr>
              <w:pStyle w:val="thesis-bodytext"/>
            </w:pPr>
            <w:r w:rsidRPr="00E64219">
              <w:t>Conduct investigations of complex problems, considering design of experiments, analysis and interpretation of data and synthesis of information to provide valid conclusions.</w:t>
            </w:r>
          </w:p>
        </w:tc>
      </w:tr>
      <w:tr w:rsidR="00796B06" w:rsidRPr="00E64219" w14:paraId="661369B5" w14:textId="77777777" w:rsidTr="00663F26">
        <w:tc>
          <w:tcPr>
            <w:tcW w:w="912" w:type="dxa"/>
            <w:tcMar>
              <w:top w:w="80" w:type="dxa"/>
              <w:left w:w="80" w:type="dxa"/>
              <w:bottom w:w="80" w:type="dxa"/>
              <w:right w:w="80" w:type="dxa"/>
            </w:tcMar>
            <w:hideMark/>
          </w:tcPr>
          <w:p w14:paraId="43FDDEDF" w14:textId="77777777" w:rsidR="00796B06" w:rsidRPr="00E64219" w:rsidRDefault="00796B06" w:rsidP="00796B06">
            <w:pPr>
              <w:pStyle w:val="thesis-bodytext"/>
            </w:pPr>
            <w:r w:rsidRPr="00E64219">
              <w:t>PO5</w:t>
            </w:r>
          </w:p>
        </w:tc>
        <w:tc>
          <w:tcPr>
            <w:tcW w:w="1868" w:type="dxa"/>
            <w:tcMar>
              <w:top w:w="80" w:type="dxa"/>
              <w:left w:w="80" w:type="dxa"/>
              <w:bottom w:w="80" w:type="dxa"/>
              <w:right w:w="80" w:type="dxa"/>
            </w:tcMar>
            <w:hideMark/>
          </w:tcPr>
          <w:p w14:paraId="7D5BEDD8" w14:textId="77777777" w:rsidR="00796B06" w:rsidRPr="00687E82" w:rsidRDefault="00796B06" w:rsidP="00687E82">
            <w:pPr>
              <w:pStyle w:val="thesis-bodytext"/>
              <w:jc w:val="left"/>
              <w:rPr>
                <w:b/>
                <w:bCs/>
              </w:rPr>
            </w:pPr>
            <w:r w:rsidRPr="00687E82">
              <w:rPr>
                <w:b/>
                <w:bCs/>
              </w:rPr>
              <w:t>Modern tool usage</w:t>
            </w:r>
          </w:p>
        </w:tc>
        <w:tc>
          <w:tcPr>
            <w:tcW w:w="5940" w:type="dxa"/>
            <w:tcMar>
              <w:top w:w="80" w:type="dxa"/>
              <w:left w:w="80" w:type="dxa"/>
              <w:bottom w:w="80" w:type="dxa"/>
              <w:right w:w="80" w:type="dxa"/>
            </w:tcMar>
            <w:hideMark/>
          </w:tcPr>
          <w:p w14:paraId="4AC079B2" w14:textId="77777777" w:rsidR="00796B06" w:rsidRPr="00E64219" w:rsidRDefault="00796B06" w:rsidP="00796B06">
            <w:pPr>
              <w:pStyle w:val="thesis-bodytext"/>
            </w:pPr>
            <w:r w:rsidRPr="00E64219">
              <w:t xml:space="preserve">Create, </w:t>
            </w:r>
            <w:proofErr w:type="gramStart"/>
            <w:r w:rsidRPr="00E64219">
              <w:t>select</w:t>
            </w:r>
            <w:proofErr w:type="gramEnd"/>
            <w:r w:rsidRPr="00E64219">
              <w:t xml:space="preserve"> and apply appropriate techniques, resources</w:t>
            </w:r>
          </w:p>
          <w:p w14:paraId="55096FD0" w14:textId="77777777" w:rsidR="00796B06" w:rsidRPr="00E64219" w:rsidRDefault="00796B06" w:rsidP="00796B06">
            <w:pPr>
              <w:pStyle w:val="thesis-bodytext"/>
            </w:pPr>
            <w:r w:rsidRPr="00E64219">
              <w:t>and modern engineering and IT tools including prediction and modeling to complex engineering activities with an understanding of the limitations.</w:t>
            </w:r>
          </w:p>
        </w:tc>
      </w:tr>
      <w:tr w:rsidR="00796B06" w:rsidRPr="00E64219" w14:paraId="22334207" w14:textId="77777777" w:rsidTr="00663F26">
        <w:tc>
          <w:tcPr>
            <w:tcW w:w="912" w:type="dxa"/>
            <w:tcMar>
              <w:top w:w="80" w:type="dxa"/>
              <w:left w:w="80" w:type="dxa"/>
              <w:bottom w:w="80" w:type="dxa"/>
              <w:right w:w="80" w:type="dxa"/>
            </w:tcMar>
            <w:hideMark/>
          </w:tcPr>
          <w:p w14:paraId="11CB3B38" w14:textId="77777777" w:rsidR="00796B06" w:rsidRPr="00E64219" w:rsidRDefault="00796B06" w:rsidP="00796B06">
            <w:pPr>
              <w:pStyle w:val="thesis-bodytext"/>
            </w:pPr>
            <w:r w:rsidRPr="00E64219">
              <w:t>PO6</w:t>
            </w:r>
          </w:p>
        </w:tc>
        <w:tc>
          <w:tcPr>
            <w:tcW w:w="1868" w:type="dxa"/>
            <w:tcMar>
              <w:top w:w="80" w:type="dxa"/>
              <w:left w:w="80" w:type="dxa"/>
              <w:bottom w:w="80" w:type="dxa"/>
              <w:right w:w="80" w:type="dxa"/>
            </w:tcMar>
            <w:hideMark/>
          </w:tcPr>
          <w:p w14:paraId="3CAB8D7D" w14:textId="77777777" w:rsidR="00796B06" w:rsidRPr="00687E82" w:rsidRDefault="00796B06" w:rsidP="00687E82">
            <w:pPr>
              <w:pStyle w:val="thesis-bodytext"/>
              <w:jc w:val="left"/>
              <w:rPr>
                <w:b/>
                <w:bCs/>
              </w:rPr>
            </w:pPr>
            <w:r w:rsidRPr="00687E82">
              <w:rPr>
                <w:b/>
                <w:bCs/>
              </w:rPr>
              <w:t>The engineer and society</w:t>
            </w:r>
          </w:p>
        </w:tc>
        <w:tc>
          <w:tcPr>
            <w:tcW w:w="5940" w:type="dxa"/>
            <w:tcMar>
              <w:top w:w="80" w:type="dxa"/>
              <w:left w:w="80" w:type="dxa"/>
              <w:bottom w:w="80" w:type="dxa"/>
              <w:right w:w="80" w:type="dxa"/>
            </w:tcMar>
            <w:hideMark/>
          </w:tcPr>
          <w:p w14:paraId="1C5FCC74" w14:textId="77777777" w:rsidR="00796B06" w:rsidRPr="00E64219" w:rsidRDefault="00796B06" w:rsidP="00796B06">
            <w:pPr>
              <w:pStyle w:val="thesis-bodytext"/>
            </w:pPr>
            <w:r w:rsidRPr="00E64219">
              <w:t xml:space="preserve">Apply reasoning informed by contextual knowledge to assess societal, health, safety, legal and cultural </w:t>
            </w:r>
            <w:proofErr w:type="gramStart"/>
            <w:r w:rsidRPr="00E64219">
              <w:t>issues</w:t>
            </w:r>
            <w:proofErr w:type="gramEnd"/>
            <w:r w:rsidRPr="00E64219">
              <w:t xml:space="preserve"> and </w:t>
            </w:r>
            <w:r w:rsidRPr="00E64219">
              <w:lastRenderedPageBreak/>
              <w:t>the consequent responsibilities relevant to professional engineering practice.</w:t>
            </w:r>
          </w:p>
        </w:tc>
      </w:tr>
      <w:tr w:rsidR="00796B06" w:rsidRPr="00E64219" w14:paraId="236EA094" w14:textId="77777777" w:rsidTr="00663F26">
        <w:tc>
          <w:tcPr>
            <w:tcW w:w="912" w:type="dxa"/>
            <w:tcMar>
              <w:top w:w="80" w:type="dxa"/>
              <w:left w:w="80" w:type="dxa"/>
              <w:bottom w:w="80" w:type="dxa"/>
              <w:right w:w="80" w:type="dxa"/>
            </w:tcMar>
            <w:hideMark/>
          </w:tcPr>
          <w:p w14:paraId="2378CFC0" w14:textId="77777777" w:rsidR="00796B06" w:rsidRPr="00E64219" w:rsidRDefault="00796B06" w:rsidP="00796B06">
            <w:pPr>
              <w:pStyle w:val="thesis-bodytext"/>
            </w:pPr>
            <w:r w:rsidRPr="00E64219">
              <w:lastRenderedPageBreak/>
              <w:t>PO7</w:t>
            </w:r>
          </w:p>
        </w:tc>
        <w:tc>
          <w:tcPr>
            <w:tcW w:w="1868" w:type="dxa"/>
            <w:tcMar>
              <w:top w:w="80" w:type="dxa"/>
              <w:left w:w="80" w:type="dxa"/>
              <w:bottom w:w="80" w:type="dxa"/>
              <w:right w:w="80" w:type="dxa"/>
            </w:tcMar>
            <w:hideMark/>
          </w:tcPr>
          <w:p w14:paraId="6CC6BDFB" w14:textId="77777777" w:rsidR="00796B06" w:rsidRPr="00687E82" w:rsidRDefault="00796B06" w:rsidP="00687E82">
            <w:pPr>
              <w:pStyle w:val="thesis-bodytext"/>
              <w:jc w:val="left"/>
              <w:rPr>
                <w:b/>
                <w:bCs/>
              </w:rPr>
            </w:pPr>
            <w:r w:rsidRPr="00687E82">
              <w:rPr>
                <w:b/>
                <w:bCs/>
              </w:rPr>
              <w:t>Environment and sustainability</w:t>
            </w:r>
          </w:p>
        </w:tc>
        <w:tc>
          <w:tcPr>
            <w:tcW w:w="5940" w:type="dxa"/>
            <w:tcMar>
              <w:top w:w="80" w:type="dxa"/>
              <w:left w:w="80" w:type="dxa"/>
              <w:bottom w:w="80" w:type="dxa"/>
              <w:right w:w="80" w:type="dxa"/>
            </w:tcMar>
            <w:hideMark/>
          </w:tcPr>
          <w:p w14:paraId="1F734018" w14:textId="2CCC85FF" w:rsidR="00796B06" w:rsidRPr="00E64219" w:rsidRDefault="00796B06" w:rsidP="00796B06">
            <w:pPr>
              <w:pStyle w:val="thesis-bodytext"/>
            </w:pPr>
            <w:r w:rsidRPr="00E64219">
              <w:t>Understand the impact of professional engineering solutions in societal and environmental contexts and demonstrate the knowledge of</w:t>
            </w:r>
            <w:r w:rsidR="00687E82">
              <w:t xml:space="preserve"> </w:t>
            </w:r>
            <w:r w:rsidRPr="00E64219">
              <w:t>and need for sustainable development.</w:t>
            </w:r>
          </w:p>
        </w:tc>
      </w:tr>
      <w:tr w:rsidR="00796B06" w:rsidRPr="00E64219" w14:paraId="424BA4D9" w14:textId="77777777" w:rsidTr="00663F26">
        <w:tc>
          <w:tcPr>
            <w:tcW w:w="912" w:type="dxa"/>
            <w:tcMar>
              <w:top w:w="80" w:type="dxa"/>
              <w:left w:w="80" w:type="dxa"/>
              <w:bottom w:w="80" w:type="dxa"/>
              <w:right w:w="80" w:type="dxa"/>
            </w:tcMar>
            <w:hideMark/>
          </w:tcPr>
          <w:p w14:paraId="661308A8" w14:textId="77777777" w:rsidR="00796B06" w:rsidRPr="00E64219" w:rsidRDefault="00796B06" w:rsidP="00796B06">
            <w:pPr>
              <w:pStyle w:val="thesis-bodytext"/>
            </w:pPr>
            <w:r w:rsidRPr="00E64219">
              <w:t>PO8</w:t>
            </w:r>
          </w:p>
        </w:tc>
        <w:tc>
          <w:tcPr>
            <w:tcW w:w="1868" w:type="dxa"/>
            <w:tcMar>
              <w:top w:w="80" w:type="dxa"/>
              <w:left w:w="80" w:type="dxa"/>
              <w:bottom w:w="80" w:type="dxa"/>
              <w:right w:w="80" w:type="dxa"/>
            </w:tcMar>
            <w:hideMark/>
          </w:tcPr>
          <w:p w14:paraId="03400C65" w14:textId="77777777" w:rsidR="00796B06" w:rsidRPr="00687E82" w:rsidRDefault="00796B06" w:rsidP="00687E82">
            <w:pPr>
              <w:pStyle w:val="thesis-bodytext"/>
              <w:jc w:val="left"/>
              <w:rPr>
                <w:b/>
                <w:bCs/>
              </w:rPr>
            </w:pPr>
            <w:r w:rsidRPr="00687E82">
              <w:rPr>
                <w:b/>
                <w:bCs/>
              </w:rPr>
              <w:t>Ethics</w:t>
            </w:r>
          </w:p>
        </w:tc>
        <w:tc>
          <w:tcPr>
            <w:tcW w:w="5940" w:type="dxa"/>
            <w:tcMar>
              <w:top w:w="80" w:type="dxa"/>
              <w:left w:w="80" w:type="dxa"/>
              <w:bottom w:w="80" w:type="dxa"/>
              <w:right w:w="80" w:type="dxa"/>
            </w:tcMar>
            <w:hideMark/>
          </w:tcPr>
          <w:p w14:paraId="6221B5E3" w14:textId="76C2F7A3" w:rsidR="00796B06" w:rsidRPr="00E64219" w:rsidRDefault="00796B06" w:rsidP="00687E82">
            <w:pPr>
              <w:pStyle w:val="thesis-bodytext"/>
            </w:pPr>
            <w:r w:rsidRPr="00E64219">
              <w:t>Apply ethical principles and commit to professional ethics,</w:t>
            </w:r>
            <w:r w:rsidR="00687E82">
              <w:t xml:space="preserve"> </w:t>
            </w:r>
            <w:proofErr w:type="gramStart"/>
            <w:r w:rsidRPr="00E64219">
              <w:t>responsibilities</w:t>
            </w:r>
            <w:proofErr w:type="gramEnd"/>
            <w:r w:rsidRPr="00E64219">
              <w:t xml:space="preserve"> and the norms of the engineering practice.</w:t>
            </w:r>
          </w:p>
        </w:tc>
      </w:tr>
      <w:tr w:rsidR="00796B06" w:rsidRPr="00E64219" w14:paraId="3738590E" w14:textId="77777777" w:rsidTr="00663F26">
        <w:tc>
          <w:tcPr>
            <w:tcW w:w="912" w:type="dxa"/>
            <w:tcMar>
              <w:top w:w="80" w:type="dxa"/>
              <w:left w:w="80" w:type="dxa"/>
              <w:bottom w:w="80" w:type="dxa"/>
              <w:right w:w="80" w:type="dxa"/>
            </w:tcMar>
            <w:hideMark/>
          </w:tcPr>
          <w:p w14:paraId="6AFFFB6F" w14:textId="77777777" w:rsidR="00796B06" w:rsidRPr="00E64219" w:rsidRDefault="00796B06" w:rsidP="00796B06">
            <w:pPr>
              <w:pStyle w:val="thesis-bodytext"/>
            </w:pPr>
            <w:r w:rsidRPr="00E64219">
              <w:t>PO9</w:t>
            </w:r>
          </w:p>
        </w:tc>
        <w:tc>
          <w:tcPr>
            <w:tcW w:w="1868" w:type="dxa"/>
            <w:tcMar>
              <w:top w:w="80" w:type="dxa"/>
              <w:left w:w="80" w:type="dxa"/>
              <w:bottom w:w="80" w:type="dxa"/>
              <w:right w:w="80" w:type="dxa"/>
            </w:tcMar>
            <w:hideMark/>
          </w:tcPr>
          <w:p w14:paraId="795DD306" w14:textId="77777777" w:rsidR="00796B06" w:rsidRPr="00687E82" w:rsidRDefault="00796B06" w:rsidP="00687E82">
            <w:pPr>
              <w:pStyle w:val="thesis-bodytext"/>
              <w:jc w:val="left"/>
              <w:rPr>
                <w:b/>
                <w:bCs/>
              </w:rPr>
            </w:pPr>
            <w:r w:rsidRPr="00687E82">
              <w:rPr>
                <w:b/>
                <w:bCs/>
              </w:rPr>
              <w:t>Individual work and teamwork</w:t>
            </w:r>
          </w:p>
        </w:tc>
        <w:tc>
          <w:tcPr>
            <w:tcW w:w="5940" w:type="dxa"/>
            <w:tcMar>
              <w:top w:w="80" w:type="dxa"/>
              <w:left w:w="80" w:type="dxa"/>
              <w:bottom w:w="80" w:type="dxa"/>
              <w:right w:w="80" w:type="dxa"/>
            </w:tcMar>
            <w:hideMark/>
          </w:tcPr>
          <w:p w14:paraId="786AE0A0" w14:textId="7B97E1F7" w:rsidR="00796B06" w:rsidRPr="00E64219" w:rsidRDefault="00796B06" w:rsidP="00687E82">
            <w:pPr>
              <w:pStyle w:val="thesis-bodytext"/>
            </w:pPr>
            <w:r w:rsidRPr="00E64219">
              <w:t>Function effectively as an individual and as a</w:t>
            </w:r>
            <w:r w:rsidR="00687E82">
              <w:t xml:space="preserve"> </w:t>
            </w:r>
            <w:r w:rsidRPr="00E64219">
              <w:t>member or leader of diverse teams as well as in multidisciplinary settings.</w:t>
            </w:r>
          </w:p>
        </w:tc>
      </w:tr>
      <w:tr w:rsidR="00796B06" w:rsidRPr="00E64219" w14:paraId="1F3D35CE" w14:textId="77777777" w:rsidTr="00663F26">
        <w:tc>
          <w:tcPr>
            <w:tcW w:w="912" w:type="dxa"/>
            <w:tcMar>
              <w:top w:w="80" w:type="dxa"/>
              <w:left w:w="80" w:type="dxa"/>
              <w:bottom w:w="80" w:type="dxa"/>
              <w:right w:w="80" w:type="dxa"/>
            </w:tcMar>
            <w:hideMark/>
          </w:tcPr>
          <w:p w14:paraId="07BD3C8A" w14:textId="77777777" w:rsidR="00796B06" w:rsidRPr="00E64219" w:rsidRDefault="00796B06" w:rsidP="00796B06">
            <w:pPr>
              <w:pStyle w:val="thesis-bodytext"/>
            </w:pPr>
            <w:r w:rsidRPr="00E64219">
              <w:t>PO10</w:t>
            </w:r>
          </w:p>
        </w:tc>
        <w:tc>
          <w:tcPr>
            <w:tcW w:w="1868" w:type="dxa"/>
            <w:tcMar>
              <w:top w:w="80" w:type="dxa"/>
              <w:left w:w="80" w:type="dxa"/>
              <w:bottom w:w="80" w:type="dxa"/>
              <w:right w:w="80" w:type="dxa"/>
            </w:tcMar>
            <w:hideMark/>
          </w:tcPr>
          <w:p w14:paraId="01C8346E" w14:textId="77777777" w:rsidR="00796B06" w:rsidRPr="00687E82" w:rsidRDefault="00796B06" w:rsidP="00687E82">
            <w:pPr>
              <w:pStyle w:val="thesis-bodytext"/>
              <w:jc w:val="left"/>
              <w:rPr>
                <w:b/>
                <w:bCs/>
              </w:rPr>
            </w:pPr>
            <w:r w:rsidRPr="00687E82">
              <w:rPr>
                <w:b/>
                <w:bCs/>
              </w:rPr>
              <w:t>Communication</w:t>
            </w:r>
          </w:p>
        </w:tc>
        <w:tc>
          <w:tcPr>
            <w:tcW w:w="5940" w:type="dxa"/>
            <w:tcMar>
              <w:top w:w="80" w:type="dxa"/>
              <w:left w:w="80" w:type="dxa"/>
              <w:bottom w:w="80" w:type="dxa"/>
              <w:right w:w="80" w:type="dxa"/>
            </w:tcMar>
            <w:hideMark/>
          </w:tcPr>
          <w:p w14:paraId="566C992D" w14:textId="5F6D619F" w:rsidR="00796B06" w:rsidRPr="00E64219" w:rsidRDefault="00796B06" w:rsidP="00687E82">
            <w:pPr>
              <w:pStyle w:val="thesis-bodytext"/>
            </w:pPr>
            <w:r w:rsidRPr="00E64219">
              <w:t>Communicate effectively about complex engineering activities</w:t>
            </w:r>
            <w:r w:rsidR="00687E82">
              <w:t xml:space="preserve"> </w:t>
            </w:r>
            <w:r w:rsidRPr="00E64219">
              <w:t>with the engineering community and with society at large.</w:t>
            </w:r>
            <w:r w:rsidR="00090AA1">
              <w:t xml:space="preserve"> </w:t>
            </w:r>
            <w:r w:rsidRPr="00E64219">
              <w:t>Be able to comprehend and write effective reports,</w:t>
            </w:r>
            <w:r w:rsidR="00090AA1">
              <w:t xml:space="preserve"> </w:t>
            </w:r>
            <w:r w:rsidRPr="00E64219">
              <w:t>design</w:t>
            </w:r>
            <w:r w:rsidR="00090AA1">
              <w:t xml:space="preserve"> </w:t>
            </w:r>
            <w:r w:rsidRPr="00E64219">
              <w:t>documentation,</w:t>
            </w:r>
            <w:r w:rsidR="00090AA1">
              <w:t xml:space="preserve"> </w:t>
            </w:r>
            <w:r w:rsidRPr="00E64219">
              <w:t>make effective</w:t>
            </w:r>
            <w:r w:rsidR="00090AA1">
              <w:t xml:space="preserve"> </w:t>
            </w:r>
            <w:r w:rsidRPr="00E64219">
              <w:t>presentations and give</w:t>
            </w:r>
            <w:r w:rsidR="00687E82">
              <w:t xml:space="preserve"> </w:t>
            </w:r>
            <w:r w:rsidRPr="00E64219">
              <w:t>and receive clear instructions.</w:t>
            </w:r>
          </w:p>
        </w:tc>
      </w:tr>
      <w:tr w:rsidR="00796B06" w:rsidRPr="00E64219" w14:paraId="76B54251" w14:textId="77777777" w:rsidTr="00663F26">
        <w:tc>
          <w:tcPr>
            <w:tcW w:w="912" w:type="dxa"/>
            <w:tcMar>
              <w:top w:w="80" w:type="dxa"/>
              <w:left w:w="80" w:type="dxa"/>
              <w:bottom w:w="80" w:type="dxa"/>
              <w:right w:w="80" w:type="dxa"/>
            </w:tcMar>
            <w:hideMark/>
          </w:tcPr>
          <w:p w14:paraId="0A45ED3E" w14:textId="77777777" w:rsidR="00796B06" w:rsidRPr="00E64219" w:rsidRDefault="00796B06" w:rsidP="00796B06">
            <w:pPr>
              <w:pStyle w:val="thesis-bodytext"/>
            </w:pPr>
            <w:r w:rsidRPr="00E64219">
              <w:t>PO11</w:t>
            </w:r>
          </w:p>
        </w:tc>
        <w:tc>
          <w:tcPr>
            <w:tcW w:w="1868" w:type="dxa"/>
            <w:tcMar>
              <w:top w:w="80" w:type="dxa"/>
              <w:left w:w="80" w:type="dxa"/>
              <w:bottom w:w="80" w:type="dxa"/>
              <w:right w:w="80" w:type="dxa"/>
            </w:tcMar>
            <w:hideMark/>
          </w:tcPr>
          <w:p w14:paraId="37AB08FD" w14:textId="77777777" w:rsidR="00796B06" w:rsidRPr="00687E82" w:rsidRDefault="00796B06" w:rsidP="00687E82">
            <w:pPr>
              <w:pStyle w:val="thesis-bodytext"/>
              <w:jc w:val="left"/>
              <w:rPr>
                <w:b/>
                <w:bCs/>
              </w:rPr>
            </w:pPr>
            <w:r w:rsidRPr="00687E82">
              <w:rPr>
                <w:b/>
                <w:bCs/>
              </w:rPr>
              <w:t>Project management and finance</w:t>
            </w:r>
          </w:p>
        </w:tc>
        <w:tc>
          <w:tcPr>
            <w:tcW w:w="5940" w:type="dxa"/>
            <w:tcMar>
              <w:top w:w="80" w:type="dxa"/>
              <w:left w:w="80" w:type="dxa"/>
              <w:bottom w:w="80" w:type="dxa"/>
              <w:right w:w="80" w:type="dxa"/>
            </w:tcMar>
            <w:hideMark/>
          </w:tcPr>
          <w:p w14:paraId="3784A4DB" w14:textId="77777777" w:rsidR="00796B06" w:rsidRPr="00E64219" w:rsidRDefault="00796B06" w:rsidP="00796B06">
            <w:pPr>
              <w:pStyle w:val="thesis-bodytext"/>
            </w:pPr>
            <w:r w:rsidRPr="00E64219">
              <w:t>Demonstrate knowledge and understanding of the engineering and management principles and apply these to one’s own work as a member or a leader of a team to manage projects in multidisciplinary environments.</w:t>
            </w:r>
          </w:p>
        </w:tc>
      </w:tr>
      <w:tr w:rsidR="00796B06" w:rsidRPr="00E64219" w14:paraId="17565441" w14:textId="77777777" w:rsidTr="00663F26">
        <w:tc>
          <w:tcPr>
            <w:tcW w:w="912" w:type="dxa"/>
            <w:tcMar>
              <w:top w:w="80" w:type="dxa"/>
              <w:left w:w="80" w:type="dxa"/>
              <w:bottom w:w="80" w:type="dxa"/>
              <w:right w:w="80" w:type="dxa"/>
            </w:tcMar>
            <w:hideMark/>
          </w:tcPr>
          <w:p w14:paraId="22BE18AF" w14:textId="77777777" w:rsidR="00796B06" w:rsidRPr="00E64219" w:rsidRDefault="00796B06" w:rsidP="00796B06">
            <w:pPr>
              <w:pStyle w:val="thesis-bodytext"/>
            </w:pPr>
            <w:r w:rsidRPr="00E64219">
              <w:t>PO12</w:t>
            </w:r>
          </w:p>
        </w:tc>
        <w:tc>
          <w:tcPr>
            <w:tcW w:w="1868" w:type="dxa"/>
            <w:tcMar>
              <w:top w:w="80" w:type="dxa"/>
              <w:left w:w="80" w:type="dxa"/>
              <w:bottom w:w="80" w:type="dxa"/>
              <w:right w:w="80" w:type="dxa"/>
            </w:tcMar>
            <w:hideMark/>
          </w:tcPr>
          <w:p w14:paraId="71C5C3C5" w14:textId="77777777" w:rsidR="00796B06" w:rsidRPr="00687E82" w:rsidRDefault="00796B06" w:rsidP="00687E82">
            <w:pPr>
              <w:pStyle w:val="thesis-bodytext"/>
              <w:jc w:val="left"/>
              <w:rPr>
                <w:b/>
                <w:bCs/>
              </w:rPr>
            </w:pPr>
            <w:r w:rsidRPr="00687E82">
              <w:rPr>
                <w:b/>
                <w:bCs/>
              </w:rPr>
              <w:t>Life-long learning</w:t>
            </w:r>
          </w:p>
        </w:tc>
        <w:tc>
          <w:tcPr>
            <w:tcW w:w="5940" w:type="dxa"/>
            <w:tcMar>
              <w:top w:w="80" w:type="dxa"/>
              <w:left w:w="80" w:type="dxa"/>
              <w:bottom w:w="80" w:type="dxa"/>
              <w:right w:w="80" w:type="dxa"/>
            </w:tcMar>
            <w:hideMark/>
          </w:tcPr>
          <w:p w14:paraId="4AF4405F" w14:textId="77777777" w:rsidR="00796B06" w:rsidRPr="00E64219" w:rsidRDefault="00796B06" w:rsidP="00796B06">
            <w:pPr>
              <w:pStyle w:val="thesis-bodytext"/>
            </w:pPr>
            <w:r w:rsidRPr="00E64219">
              <w:t>Recognize the need for and have the preparation and ability to engage in independent, life-long learning in the broadest context of technological change.</w:t>
            </w:r>
          </w:p>
        </w:tc>
      </w:tr>
    </w:tbl>
    <w:p w14:paraId="05D1369A" w14:textId="77777777" w:rsidR="00CD51C8" w:rsidRPr="00E64219" w:rsidRDefault="00963CE4" w:rsidP="00FA158C">
      <w:pPr>
        <w:pStyle w:val="Title"/>
        <w:rPr>
          <w:rFonts w:ascii="Times New Roman" w:hAnsi="Times New Roman"/>
        </w:rPr>
      </w:pPr>
      <w:r w:rsidRPr="00E64219">
        <w:rPr>
          <w:rFonts w:ascii="Times New Roman" w:hAnsi="Times New Roman"/>
        </w:rPr>
        <w:lastRenderedPageBreak/>
        <w:t>Chapter 6</w:t>
      </w:r>
    </w:p>
    <w:p w14:paraId="462875AE" w14:textId="77777777" w:rsidR="00AF6122" w:rsidRPr="00E64219" w:rsidRDefault="00AF6122" w:rsidP="00CD51C8">
      <w:pPr>
        <w:pStyle w:val="Heading1"/>
      </w:pPr>
      <w:bookmarkStart w:id="34" w:name="_Toc360787111"/>
      <w:bookmarkStart w:id="35" w:name="_Toc78283184"/>
      <w:r w:rsidRPr="00E64219">
        <w:t>C</w:t>
      </w:r>
      <w:r w:rsidR="00CD51C8" w:rsidRPr="00E64219">
        <w:t>onclusion</w:t>
      </w:r>
      <w:bookmarkEnd w:id="34"/>
      <w:bookmarkEnd w:id="35"/>
    </w:p>
    <w:p w14:paraId="193775D8" w14:textId="76AE3B96" w:rsidR="009D7ADC" w:rsidRPr="00E64219" w:rsidRDefault="009D7ADC" w:rsidP="000E4088">
      <w:pPr>
        <w:pStyle w:val="thesis-bodytext"/>
      </w:pPr>
      <w:r w:rsidRPr="00E64219">
        <w:t>This chapter could also be called “Conclusions and Recommendations</w:t>
      </w:r>
      <w:r w:rsidR="0054253A" w:rsidRPr="00E64219">
        <w:t>” or</w:t>
      </w:r>
      <w:r w:rsidRPr="00E64219">
        <w:t xml:space="preserve"> “Conclusions and Implications.” In general, there should be no new information presented here.</w:t>
      </w:r>
      <w:r w:rsidR="00090AA1">
        <w:t xml:space="preserve"> </w:t>
      </w:r>
      <w:r w:rsidRPr="00E64219">
        <w:t xml:space="preserve">It should be a syn of information that you’ve already discussed. </w:t>
      </w:r>
    </w:p>
    <w:p w14:paraId="7FB0ACF1" w14:textId="77777777" w:rsidR="00CD51C8" w:rsidRPr="00E64219" w:rsidRDefault="00CD51C8">
      <w:pPr>
        <w:rPr>
          <w:b/>
          <w:sz w:val="32"/>
        </w:rPr>
      </w:pPr>
      <w:r w:rsidRPr="00E64219">
        <w:br w:type="page"/>
      </w:r>
    </w:p>
    <w:p w14:paraId="37E792B6" w14:textId="77777777" w:rsidR="00AF6122" w:rsidRPr="00E64219" w:rsidRDefault="00F61963" w:rsidP="00CD51C8">
      <w:pPr>
        <w:pStyle w:val="Heading1"/>
      </w:pPr>
      <w:bookmarkStart w:id="36" w:name="_Toc360787112"/>
      <w:bookmarkStart w:id="37" w:name="_Toc78283185"/>
      <w:r w:rsidRPr="00E64219">
        <w:lastRenderedPageBreak/>
        <w:t>R</w:t>
      </w:r>
      <w:r w:rsidR="00CD51C8" w:rsidRPr="00E64219">
        <w:t>eferences</w:t>
      </w:r>
      <w:bookmarkEnd w:id="36"/>
      <w:bookmarkEnd w:id="37"/>
    </w:p>
    <w:p w14:paraId="49F41F04" w14:textId="3FF9EC41" w:rsidR="009854CD" w:rsidRDefault="004E33FA" w:rsidP="000E4088">
      <w:pPr>
        <w:pStyle w:val="thesis-bodytext"/>
      </w:pPr>
      <w:r w:rsidRPr="00E64219">
        <w:rPr>
          <w:color w:val="FF0000"/>
        </w:rPr>
        <w:t>&lt;Delete this part.&gt;</w:t>
      </w:r>
      <w:r w:rsidR="00BD74B7" w:rsidRPr="00E64219">
        <w:t>Includes all references:</w:t>
      </w:r>
      <w:r w:rsidR="008A5EA8" w:rsidRPr="00E64219">
        <w:t xml:space="preserve"> articles, media facts, books, reports, regulations, internet articles, papers</w:t>
      </w:r>
      <w:r w:rsidR="008A33A8" w:rsidRPr="00E64219">
        <w:t xml:space="preserve"> that you referenced from the text.  </w:t>
      </w:r>
      <w:r w:rsidR="003D01F2" w:rsidRPr="00E64219">
        <w:t>In general, in</w:t>
      </w:r>
      <w:r w:rsidR="00090AA1">
        <w:t xml:space="preserve"> Electrical and Electronic Engineering, </w:t>
      </w:r>
      <w:r w:rsidR="003D01F2" w:rsidRPr="00E64219">
        <w:t xml:space="preserve">we follow the IEEE style in writing the references </w:t>
      </w:r>
      <w:proofErr w:type="gramStart"/>
      <w:r w:rsidR="003D01F2" w:rsidRPr="00E64219">
        <w:t>and also</w:t>
      </w:r>
      <w:proofErr w:type="gramEnd"/>
      <w:r w:rsidR="003D01F2" w:rsidRPr="00E64219">
        <w:t xml:space="preserve"> in citing (in the body text, where you mention a reference). Hence, the citations should be numerical and sorted according to the appearance (i.e., the first citation should be </w:t>
      </w:r>
      <w:r w:rsidR="00FA45AE">
        <w:fldChar w:fldCharType="begin" w:fldLock="1"/>
      </w:r>
      <w:r w:rsidR="0032456E">
        <w:instrText>ADDIN CSL_CITATION {"citationItems":[{"id":"ITEM-1","itemData":{"author":[{"dropping-particle":"","family":"Kim","given":"Dae-Hwang","non-dropping-particle":"","parse-names":false,"suffix":""},{"dropping-particle":"","family":"Merget","given":"Florian","non-dropping-particle":"","parse-names":false,"suffix":""},{"dropping-particle":"","family":"Forst","given":"Michael","non-dropping-particle":"","parse-names":false,"suffix":""},{"dropping-particle":"","family":"Kurz","given":"Heinrich","non-dropping-particle":"","parse-names":false,"suffix":""}],"container-title":"Journal of Applied Physics","id":"ITEM-1","issue":"6","issued":{"date-parts":[["2007"]]},"page":"64512","publisher":"AIP","title":"Three-dimensional simulation model of switching dynamics in phase change random access memory cells","type":"article-journal","volume":"101"},"uris":["http://www.mendeley.com/documents/?uuid=7b8f98d8-ee6e-4d8b-97cc-fc3b84a39662"]}],"mendeley":{"formattedCitation":"[1]","plainTextFormattedCitation":"[1]","previouslyFormattedCitation":"[1]"},"properties":{"noteIndex":0},"schema":"https://github.com/citation-style-language/schema/raw/master/csl-citation.json"}</w:instrText>
      </w:r>
      <w:r w:rsidR="00FA45AE">
        <w:fldChar w:fldCharType="separate"/>
      </w:r>
      <w:r w:rsidR="00FA45AE" w:rsidRPr="00FA45AE">
        <w:rPr>
          <w:noProof/>
        </w:rPr>
        <w:t>[1]</w:t>
      </w:r>
      <w:r w:rsidR="00FA45AE">
        <w:fldChar w:fldCharType="end"/>
      </w:r>
      <w:r w:rsidR="003D01F2" w:rsidRPr="00E64219">
        <w:t>, next one should be</w:t>
      </w:r>
      <w:r w:rsidR="0032456E">
        <w:t xml:space="preserve"> </w:t>
      </w:r>
      <w:r w:rsidR="0032456E">
        <w:fldChar w:fldCharType="begin" w:fldLock="1"/>
      </w:r>
      <w:r w:rsidR="0032456E">
        <w:instrText>ADDIN CSL_CITATION {"citationItems":[{"id":"ITEM-1","itemData":{"DOI":"10.1063/5.0037411","ISSN":"10897550","abstract":"With the emergence of phase change memory, where the devices experience extreme thermal gradients (</w:instrText>
      </w:r>
      <w:r w:rsidR="0032456E">
        <w:rPr>
          <w:rFonts w:ascii="Cambria Math" w:hAnsi="Cambria Math" w:cs="Cambria Math"/>
        </w:rPr>
        <w:instrText>∼</w:instrText>
      </w:r>
      <w:r w:rsidR="0032456E">
        <w:instrText xml:space="preserve">100 K/nm) during transitions between low and high resistive states, the study of thermoelectric effects at small scales becomes particularly relevant. We had earlier observed asymmetric melting of self-heated nano-crystalline silicon micro-wires, where current densities of </w:instrText>
      </w:r>
      <w:r w:rsidR="0032456E">
        <w:rPr>
          <w:rFonts w:ascii="Cambria Math" w:hAnsi="Cambria Math" w:cs="Cambria Math"/>
        </w:rPr>
        <w:instrText>∼</w:instrText>
      </w:r>
      <w:r w:rsidR="0032456E">
        <w:instrText xml:space="preserve">107 A/cm2 were forced through the wires by 1 μs, </w:instrText>
      </w:r>
      <w:r w:rsidR="0032456E">
        <w:rPr>
          <w:rFonts w:ascii="Cambria Math" w:hAnsi="Cambria Math" w:cs="Cambria Math"/>
        </w:rPr>
        <w:instrText>∼</w:instrText>
      </w:r>
      <w:r w:rsidR="0032456E">
        <w:instrText>30 V pulses. The extreme asymmetry can be explained by the generation of considerable amount of minority carriers, transport under the electric field, and recombination downstream, a heat transfer process we termed as generation-transport-recombination, which is in opposite direction of the electronic-convective heat carried by the majority carriers. Here, we present a full semiconductor physics treatment of this carrier-lattice heat transport mechanism and the contribution of the minority carriers on the evolution of the melt-solid interface, which can be applied to various high-temperature electronic devices.","author":[{"dropping-particle":"","family":"Muneer","given":"Sadid","non-dropping-particle":"","parse-names":false,"suffix":""},{"dropping-particle":"","family":"Bakan","given":"Gokhan","non-dropping-particle":"","parse-names":false,"suffix":""},{"dropping-particle":"","family":"Gokirmak","given":"Ali","non-dropping-particle":"","parse-names":false,"suffix":""},{"dropping-particle":"","family":"Silva","given":"Helena","non-dropping-particle":"","parse-names":false,"suffix":""}],"container-title":"Journal of Applied Physics","id":"ITEM-1","issued":{"date-parts":[["2021"]]},"title":"Incorporation of GTR (generation-transport-recombination) in semiconductor simulations","type":"article-journal"},"uris":["http://www.mendeley.com/documents/?uuid=9f478c38-b70d-4ce7-9c1e-b4c6b2ccc292"]}],"mendeley":{"formattedCitation":"[2]","plainTextFormattedCitation":"[2]","previouslyFormattedCitation":"[2]"},"properties":{"noteIndex":0},"schema":"https://github.com/citation-style-language/schema/raw/master/csl-citation.json"}</w:instrText>
      </w:r>
      <w:r w:rsidR="0032456E">
        <w:fldChar w:fldCharType="separate"/>
      </w:r>
      <w:r w:rsidR="0032456E" w:rsidRPr="0032456E">
        <w:rPr>
          <w:noProof/>
        </w:rPr>
        <w:t>[2]</w:t>
      </w:r>
      <w:r w:rsidR="0032456E">
        <w:fldChar w:fldCharType="end"/>
      </w:r>
      <w:r w:rsidR="0032456E">
        <w:t xml:space="preserve"> </w:t>
      </w:r>
      <w:r w:rsidR="003D01F2" w:rsidRPr="00E64219">
        <w:t xml:space="preserve">etc.). </w:t>
      </w:r>
      <w:r w:rsidR="00090AA1">
        <w:t>T</w:t>
      </w:r>
      <w:r w:rsidR="003D01F2" w:rsidRPr="00E64219">
        <w:t xml:space="preserve">he hardest part in </w:t>
      </w:r>
      <w:r w:rsidR="00090AA1">
        <w:t xml:space="preserve">MS </w:t>
      </w:r>
      <w:r w:rsidR="003D01F2" w:rsidRPr="00E64219">
        <w:t xml:space="preserve">WORD is to maintain this numeric order, </w:t>
      </w:r>
      <w:r w:rsidR="00090AA1" w:rsidRPr="00E64219">
        <w:t>especially</w:t>
      </w:r>
      <w:r w:rsidR="003D01F2" w:rsidRPr="00E64219">
        <w:t xml:space="preserve"> if your</w:t>
      </w:r>
      <w:r w:rsidR="00090AA1">
        <w:t xml:space="preserve"> </w:t>
      </w:r>
      <w:r w:rsidR="003D01F2" w:rsidRPr="00E64219">
        <w:t>report becomes a large file. For example, you want to cite a new reference in the middle of the</w:t>
      </w:r>
      <w:r w:rsidR="00090AA1">
        <w:t xml:space="preserve"> document, </w:t>
      </w:r>
      <w:r w:rsidR="003D01F2" w:rsidRPr="00E64219">
        <w:t xml:space="preserve">all subsequent citation should be increased </w:t>
      </w:r>
      <w:r w:rsidR="00090AA1">
        <w:t>by</w:t>
      </w:r>
      <w:r w:rsidR="003D01F2" w:rsidRPr="00E64219">
        <w:t xml:space="preserve"> one!</w:t>
      </w:r>
      <w:r w:rsidR="00090AA1">
        <w:t xml:space="preserve"> </w:t>
      </w:r>
    </w:p>
    <w:p w14:paraId="121BEC73" w14:textId="1B0C1A30" w:rsidR="00E64219" w:rsidRPr="00E64219" w:rsidRDefault="00E64219" w:rsidP="000E4088">
      <w:pPr>
        <w:pStyle w:val="thesis-bodytext"/>
      </w:pPr>
      <w:r>
        <w:t xml:space="preserve">Many </w:t>
      </w:r>
      <w:r w:rsidR="00FA45AE">
        <w:t>third-party</w:t>
      </w:r>
      <w:r>
        <w:t xml:space="preserve"> reference manager </w:t>
      </w:r>
      <w:proofErr w:type="spellStart"/>
      <w:r>
        <w:t>softwares</w:t>
      </w:r>
      <w:proofErr w:type="spellEnd"/>
      <w:r>
        <w:t xml:space="preserve"> are available for </w:t>
      </w:r>
      <w:r w:rsidR="00FA45AE">
        <w:t xml:space="preserve">the </w:t>
      </w:r>
      <w:r>
        <w:t xml:space="preserve">automatic management of references. One example of these kinds of </w:t>
      </w:r>
      <w:proofErr w:type="spellStart"/>
      <w:r>
        <w:t>softwares</w:t>
      </w:r>
      <w:proofErr w:type="spellEnd"/>
      <w:r>
        <w:t xml:space="preserve"> is </w:t>
      </w:r>
      <w:r w:rsidRPr="00E64219">
        <w:rPr>
          <w:b/>
          <w:bCs/>
        </w:rPr>
        <w:t>Mendeley Desktop</w:t>
      </w:r>
      <w:r>
        <w:t>.</w:t>
      </w:r>
    </w:p>
    <w:p w14:paraId="5C25FB33" w14:textId="2313C631" w:rsidR="00A04969" w:rsidRDefault="009854CD" w:rsidP="000E4088">
      <w:pPr>
        <w:pStyle w:val="thesis-bodytext"/>
      </w:pPr>
      <w:r w:rsidRPr="00E64219">
        <w:t>Some examples are given below.</w:t>
      </w:r>
    </w:p>
    <w:p w14:paraId="25866104" w14:textId="4CBCE62D" w:rsidR="0032456E" w:rsidRPr="0032456E" w:rsidRDefault="0032456E" w:rsidP="0032456E">
      <w:pPr>
        <w:widowControl w:val="0"/>
        <w:autoSpaceDE w:val="0"/>
        <w:autoSpaceDN w:val="0"/>
        <w:adjustRightInd w:val="0"/>
        <w:spacing w:before="240" w:line="360" w:lineRule="auto"/>
        <w:ind w:left="640" w:hanging="640"/>
        <w:rPr>
          <w:noProof/>
        </w:rPr>
      </w:pPr>
      <w:r>
        <w:fldChar w:fldCharType="begin" w:fldLock="1"/>
      </w:r>
      <w:r>
        <w:instrText xml:space="preserve">ADDIN Mendeley Bibliography CSL_BIBLIOGRAPHY </w:instrText>
      </w:r>
      <w:r>
        <w:fldChar w:fldCharType="separate"/>
      </w:r>
      <w:r w:rsidRPr="0032456E">
        <w:rPr>
          <w:noProof/>
        </w:rPr>
        <w:t>[1]</w:t>
      </w:r>
      <w:r w:rsidRPr="0032456E">
        <w:rPr>
          <w:noProof/>
        </w:rPr>
        <w:tab/>
        <w:t xml:space="preserve">D.-H. Kim, F. Merget, M. Forst, and H. Kurz, “Three-dimensional simulation model of switching dynamics in phase change random access memory cells,” </w:t>
      </w:r>
      <w:r w:rsidRPr="0032456E">
        <w:rPr>
          <w:i/>
          <w:iCs/>
          <w:noProof/>
        </w:rPr>
        <w:t>J. Appl. Phys.</w:t>
      </w:r>
      <w:r w:rsidRPr="0032456E">
        <w:rPr>
          <w:noProof/>
        </w:rPr>
        <w:t>, vol. 101, no. 6, p. 64512, 2007.</w:t>
      </w:r>
    </w:p>
    <w:p w14:paraId="2F4499D1" w14:textId="77777777" w:rsidR="0032456E" w:rsidRPr="0032456E" w:rsidRDefault="0032456E" w:rsidP="0032456E">
      <w:pPr>
        <w:widowControl w:val="0"/>
        <w:autoSpaceDE w:val="0"/>
        <w:autoSpaceDN w:val="0"/>
        <w:adjustRightInd w:val="0"/>
        <w:spacing w:before="240" w:line="360" w:lineRule="auto"/>
        <w:ind w:left="640" w:hanging="640"/>
        <w:rPr>
          <w:noProof/>
        </w:rPr>
      </w:pPr>
      <w:r w:rsidRPr="0032456E">
        <w:rPr>
          <w:noProof/>
        </w:rPr>
        <w:t>[2]</w:t>
      </w:r>
      <w:r w:rsidRPr="0032456E">
        <w:rPr>
          <w:noProof/>
        </w:rPr>
        <w:tab/>
        <w:t xml:space="preserve">S. Muneer, G. Bakan, A. Gokirmak, and H. Silva, “Incorporation of GTR (generation-transport-recombination) in semiconductor simulations,” </w:t>
      </w:r>
      <w:r w:rsidRPr="0032456E">
        <w:rPr>
          <w:i/>
          <w:iCs/>
          <w:noProof/>
        </w:rPr>
        <w:t>J. Appl. Phys.</w:t>
      </w:r>
      <w:r w:rsidRPr="0032456E">
        <w:rPr>
          <w:noProof/>
        </w:rPr>
        <w:t>, 2021.</w:t>
      </w:r>
    </w:p>
    <w:p w14:paraId="7271156A" w14:textId="0142FA29" w:rsidR="004471D2" w:rsidRDefault="0032456E" w:rsidP="0032456E">
      <w:pPr>
        <w:pStyle w:val="thesis-bodytext"/>
      </w:pPr>
      <w:r>
        <w:fldChar w:fldCharType="end"/>
      </w:r>
    </w:p>
    <w:p w14:paraId="0183B9E2" w14:textId="77777777" w:rsidR="0032456E" w:rsidRPr="00E64219" w:rsidRDefault="0032456E" w:rsidP="0032456E">
      <w:pPr>
        <w:pStyle w:val="thesis-bodytext"/>
      </w:pPr>
    </w:p>
    <w:p w14:paraId="774F80A3" w14:textId="77777777" w:rsidR="00CD51C8" w:rsidRPr="00E64219" w:rsidRDefault="00CD51C8" w:rsidP="00A04969">
      <w:pPr>
        <w:pStyle w:val="thesis-reference"/>
        <w:rPr>
          <w:b/>
          <w:sz w:val="32"/>
        </w:rPr>
      </w:pPr>
      <w:r w:rsidRPr="00E64219">
        <w:br w:type="page"/>
      </w:r>
    </w:p>
    <w:p w14:paraId="4006D43E" w14:textId="77777777" w:rsidR="001E34AC" w:rsidRPr="00E64219" w:rsidRDefault="001E34AC" w:rsidP="00CD51C8">
      <w:pPr>
        <w:pStyle w:val="Heading1"/>
      </w:pPr>
      <w:bookmarkStart w:id="38" w:name="_Toc360787113"/>
      <w:bookmarkStart w:id="39" w:name="_Toc78283187"/>
      <w:r w:rsidRPr="00E64219">
        <w:lastRenderedPageBreak/>
        <w:t>Appendi</w:t>
      </w:r>
      <w:r w:rsidR="008A33A8" w:rsidRPr="00E64219">
        <w:t>x A</w:t>
      </w:r>
      <w:bookmarkEnd w:id="38"/>
      <w:bookmarkEnd w:id="39"/>
    </w:p>
    <w:p w14:paraId="61091F12" w14:textId="0E824B8C" w:rsidR="009156FC" w:rsidRPr="00E64219" w:rsidRDefault="000D2EE2" w:rsidP="000E4088">
      <w:pPr>
        <w:pStyle w:val="thesis-bodytext"/>
      </w:pPr>
      <w:r w:rsidRPr="00E64219">
        <w:t>Type or paste</w:t>
      </w:r>
      <w:r w:rsidR="009156FC" w:rsidRPr="00E64219">
        <w:t xml:space="preserve"> your appendices here.</w:t>
      </w:r>
      <w:r w:rsidR="001E34AC" w:rsidRPr="00E64219">
        <w:t xml:space="preserve"> Appendices are a place to organize and include </w:t>
      </w:r>
      <w:proofErr w:type="gramStart"/>
      <w:r w:rsidR="001E34AC" w:rsidRPr="00E64219">
        <w:t>all of</w:t>
      </w:r>
      <w:proofErr w:type="gramEnd"/>
      <w:r w:rsidR="001E34AC" w:rsidRPr="00E64219">
        <w:t xml:space="preserve"> the “extra” material that is important to your research work but that is too detailed for the main text.</w:t>
      </w:r>
      <w:r w:rsidR="00C7532B">
        <w:t xml:space="preserve"> </w:t>
      </w:r>
      <w:r w:rsidR="001E34AC" w:rsidRPr="00E64219">
        <w:t>Examples</w:t>
      </w:r>
      <w:r w:rsidR="00C7532B">
        <w:t xml:space="preserve"> </w:t>
      </w:r>
      <w:r w:rsidR="001E34AC" w:rsidRPr="00E64219">
        <w:t xml:space="preserve">can </w:t>
      </w:r>
      <w:r w:rsidR="00E64219" w:rsidRPr="00E64219">
        <w:t>include</w:t>
      </w:r>
      <w:r w:rsidR="001E34AC" w:rsidRPr="00E64219">
        <w:t xml:space="preserve"> specific analytical methods, computer code, </w:t>
      </w:r>
      <w:r w:rsidR="008A33A8" w:rsidRPr="00E64219">
        <w:t>spreadsheets of data, details of statistical analyses, etc.  But these materials do not speak for themselves.</w:t>
      </w:r>
      <w:r w:rsidR="00C7532B">
        <w:t xml:space="preserve"> </w:t>
      </w:r>
      <w:r w:rsidR="008A33A8" w:rsidRPr="00E64219">
        <w:t>There should be a reference to these materials from the main chapters (complete details included in Appendix A) and there should be some text at the beginning of each appendix to briefly explain what the information is and means that is included in that appendix.</w:t>
      </w:r>
    </w:p>
    <w:p w14:paraId="35F9D97F" w14:textId="77777777" w:rsidR="00561462" w:rsidRPr="00E64219" w:rsidRDefault="00561462" w:rsidP="001E34AC">
      <w:pPr>
        <w:pStyle w:val="thesis-bodytext"/>
      </w:pPr>
    </w:p>
    <w:sectPr w:rsidR="00561462" w:rsidRPr="00E64219" w:rsidSect="00940604">
      <w:pgSz w:w="11907" w:h="16839" w:code="9"/>
      <w:pgMar w:top="1440" w:right="1440" w:bottom="1440" w:left="1814" w:header="720" w:footer="106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10D3" w14:textId="77777777" w:rsidR="0083074E" w:rsidRDefault="0083074E">
      <w:r>
        <w:separator/>
      </w:r>
    </w:p>
  </w:endnote>
  <w:endnote w:type="continuationSeparator" w:id="0">
    <w:p w14:paraId="1F14CF32" w14:textId="77777777" w:rsidR="0083074E" w:rsidRDefault="0083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58D2" w14:textId="77777777" w:rsidR="00E52B21" w:rsidRDefault="00E52B21" w:rsidP="00DB7D97">
    <w:pPr>
      <w:pStyle w:val="Footer"/>
      <w:spacing w:before="240"/>
    </w:pPr>
    <w:r>
      <w:tab/>
    </w:r>
    <w:r w:rsidR="009926EE">
      <w:rPr>
        <w:rStyle w:val="PageNumber"/>
      </w:rPr>
      <w:fldChar w:fldCharType="begin"/>
    </w:r>
    <w:r>
      <w:rPr>
        <w:rStyle w:val="PageNumber"/>
      </w:rPr>
      <w:instrText xml:space="preserve"> PAGE </w:instrText>
    </w:r>
    <w:r w:rsidR="009926EE">
      <w:rPr>
        <w:rStyle w:val="PageNumber"/>
      </w:rPr>
      <w:fldChar w:fldCharType="separate"/>
    </w:r>
    <w:r w:rsidR="005E020D">
      <w:rPr>
        <w:rStyle w:val="PageNumber"/>
        <w:noProof/>
      </w:rPr>
      <w:t>i</w:t>
    </w:r>
    <w:r w:rsidR="009926E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E790" w14:textId="77777777" w:rsidR="0083074E" w:rsidRDefault="0083074E">
      <w:r>
        <w:separator/>
      </w:r>
    </w:p>
  </w:footnote>
  <w:footnote w:type="continuationSeparator" w:id="0">
    <w:p w14:paraId="00670858" w14:textId="77777777" w:rsidR="0083074E" w:rsidRDefault="00830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7DF"/>
    <w:multiLevelType w:val="hybridMultilevel"/>
    <w:tmpl w:val="3F5293E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F4FF8"/>
    <w:multiLevelType w:val="hybridMultilevel"/>
    <w:tmpl w:val="23EA3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263D5"/>
    <w:multiLevelType w:val="multilevel"/>
    <w:tmpl w:val="5EA8E9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D6566F"/>
    <w:multiLevelType w:val="hybridMultilevel"/>
    <w:tmpl w:val="7092E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EB6BF1"/>
    <w:multiLevelType w:val="hybridMultilevel"/>
    <w:tmpl w:val="19204836"/>
    <w:lvl w:ilvl="0" w:tplc="933860F2">
      <w:start w:val="1"/>
      <w:numFmt w:val="bullet"/>
      <w:pStyle w:val="thesi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A43A48"/>
    <w:multiLevelType w:val="hybridMultilevel"/>
    <w:tmpl w:val="2D1C1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2416F"/>
    <w:multiLevelType w:val="hybridMultilevel"/>
    <w:tmpl w:val="7C8CAC18"/>
    <w:lvl w:ilvl="0" w:tplc="FDB6DE56">
      <w:start w:val="1"/>
      <w:numFmt w:val="bullet"/>
      <w:lvlText w:val=""/>
      <w:lvlJc w:val="left"/>
      <w:pPr>
        <w:tabs>
          <w:tab w:val="num" w:pos="1224"/>
        </w:tabs>
        <w:ind w:left="1224" w:hanging="360"/>
      </w:pPr>
      <w:rPr>
        <w:rFonts w:ascii="Symbol" w:eastAsia="Times New Roman" w:hAnsi="Symbol"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60CD548C"/>
    <w:multiLevelType w:val="hybridMultilevel"/>
    <w:tmpl w:val="188C1230"/>
    <w:lvl w:ilvl="0" w:tplc="0EF2B64C">
      <w:start w:val="1"/>
      <w:numFmt w:val="decimal"/>
      <w:pStyle w:val="TOC1"/>
      <w:lvlText w:val="%1."/>
      <w:lvlJc w:val="left"/>
      <w:pPr>
        <w:ind w:left="720" w:hanging="360"/>
      </w:pPr>
      <w:rPr>
        <w:rFonts w:ascii="Times New Roman" w:hAnsi="Times New Roman"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7FA2A11"/>
    <w:multiLevelType w:val="multilevel"/>
    <w:tmpl w:val="EEA4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A388D"/>
    <w:multiLevelType w:val="multilevel"/>
    <w:tmpl w:val="3F5293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855F28"/>
    <w:multiLevelType w:val="hybridMultilevel"/>
    <w:tmpl w:val="E3A006C6"/>
    <w:lvl w:ilvl="0" w:tplc="6FA804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90FE9"/>
    <w:multiLevelType w:val="multilevel"/>
    <w:tmpl w:val="2864E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9"/>
  </w:num>
  <w:num w:numId="5">
    <w:abstractNumId w:val="4"/>
  </w:num>
  <w:num w:numId="6">
    <w:abstractNumId w:val="6"/>
  </w:num>
  <w:num w:numId="7">
    <w:abstractNumId w:val="7"/>
  </w:num>
  <w:num w:numId="8">
    <w:abstractNumId w:val="7"/>
    <w:lvlOverride w:ilvl="0">
      <w:startOverride w:val="1"/>
    </w:lvlOverride>
  </w:num>
  <w:num w:numId="9">
    <w:abstractNumId w:val="2"/>
  </w:num>
  <w:num w:numId="10">
    <w:abstractNumId w:val="1"/>
  </w:num>
  <w:num w:numId="11">
    <w:abstractNumId w:val="5"/>
  </w:num>
  <w:num w:numId="12">
    <w:abstractNumId w:val="10"/>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72D"/>
    <w:rsid w:val="00005D67"/>
    <w:rsid w:val="00007A6A"/>
    <w:rsid w:val="000175A7"/>
    <w:rsid w:val="00017772"/>
    <w:rsid w:val="00023EA8"/>
    <w:rsid w:val="00024883"/>
    <w:rsid w:val="000263C7"/>
    <w:rsid w:val="000271A0"/>
    <w:rsid w:val="00034BF7"/>
    <w:rsid w:val="0003772F"/>
    <w:rsid w:val="000419A0"/>
    <w:rsid w:val="000421CF"/>
    <w:rsid w:val="000462ED"/>
    <w:rsid w:val="00062EB3"/>
    <w:rsid w:val="000740EE"/>
    <w:rsid w:val="00090AA1"/>
    <w:rsid w:val="00097FA1"/>
    <w:rsid w:val="000B191E"/>
    <w:rsid w:val="000C4C8B"/>
    <w:rsid w:val="000D22FC"/>
    <w:rsid w:val="000D2937"/>
    <w:rsid w:val="000D2EE2"/>
    <w:rsid w:val="000E3691"/>
    <w:rsid w:val="000E4088"/>
    <w:rsid w:val="000F0CCB"/>
    <w:rsid w:val="000F7AD9"/>
    <w:rsid w:val="00105CAB"/>
    <w:rsid w:val="00107A8D"/>
    <w:rsid w:val="00111E3A"/>
    <w:rsid w:val="001163C9"/>
    <w:rsid w:val="00124221"/>
    <w:rsid w:val="00127365"/>
    <w:rsid w:val="001276D2"/>
    <w:rsid w:val="001418E4"/>
    <w:rsid w:val="001501EE"/>
    <w:rsid w:val="001521A3"/>
    <w:rsid w:val="0015578C"/>
    <w:rsid w:val="00165CE1"/>
    <w:rsid w:val="0017070A"/>
    <w:rsid w:val="001737E3"/>
    <w:rsid w:val="00182947"/>
    <w:rsid w:val="00190900"/>
    <w:rsid w:val="0019093E"/>
    <w:rsid w:val="001949EC"/>
    <w:rsid w:val="00194F77"/>
    <w:rsid w:val="001963C0"/>
    <w:rsid w:val="001A295F"/>
    <w:rsid w:val="001A71B8"/>
    <w:rsid w:val="001B5A87"/>
    <w:rsid w:val="001B69C9"/>
    <w:rsid w:val="001C0B80"/>
    <w:rsid w:val="001C4B49"/>
    <w:rsid w:val="001C6289"/>
    <w:rsid w:val="001D3723"/>
    <w:rsid w:val="001E34AC"/>
    <w:rsid w:val="001E3611"/>
    <w:rsid w:val="00213301"/>
    <w:rsid w:val="00213F98"/>
    <w:rsid w:val="00215AC8"/>
    <w:rsid w:val="00222254"/>
    <w:rsid w:val="00225001"/>
    <w:rsid w:val="00225746"/>
    <w:rsid w:val="00225E53"/>
    <w:rsid w:val="00244655"/>
    <w:rsid w:val="0024728D"/>
    <w:rsid w:val="00264519"/>
    <w:rsid w:val="00264564"/>
    <w:rsid w:val="002647CA"/>
    <w:rsid w:val="0026589F"/>
    <w:rsid w:val="00265A36"/>
    <w:rsid w:val="002703E9"/>
    <w:rsid w:val="00271476"/>
    <w:rsid w:val="0027585C"/>
    <w:rsid w:val="0027674D"/>
    <w:rsid w:val="00277B3B"/>
    <w:rsid w:val="00281404"/>
    <w:rsid w:val="00285C13"/>
    <w:rsid w:val="002C27E3"/>
    <w:rsid w:val="002C57F6"/>
    <w:rsid w:val="002D3C21"/>
    <w:rsid w:val="002D6487"/>
    <w:rsid w:val="002F07C3"/>
    <w:rsid w:val="002F3B06"/>
    <w:rsid w:val="002F4FB9"/>
    <w:rsid w:val="002F6B26"/>
    <w:rsid w:val="0031627A"/>
    <w:rsid w:val="00317B05"/>
    <w:rsid w:val="0032024F"/>
    <w:rsid w:val="0032456E"/>
    <w:rsid w:val="00324939"/>
    <w:rsid w:val="0033147F"/>
    <w:rsid w:val="003315A5"/>
    <w:rsid w:val="003319E8"/>
    <w:rsid w:val="00334450"/>
    <w:rsid w:val="00334DC1"/>
    <w:rsid w:val="00336971"/>
    <w:rsid w:val="00342847"/>
    <w:rsid w:val="003457F8"/>
    <w:rsid w:val="00352575"/>
    <w:rsid w:val="00355094"/>
    <w:rsid w:val="00355A1C"/>
    <w:rsid w:val="0036075D"/>
    <w:rsid w:val="00363FC4"/>
    <w:rsid w:val="003647AD"/>
    <w:rsid w:val="00365B30"/>
    <w:rsid w:val="00367003"/>
    <w:rsid w:val="003671DF"/>
    <w:rsid w:val="0037098E"/>
    <w:rsid w:val="003744EF"/>
    <w:rsid w:val="003944E9"/>
    <w:rsid w:val="003A58B4"/>
    <w:rsid w:val="003C0D1D"/>
    <w:rsid w:val="003C5EB0"/>
    <w:rsid w:val="003D01F2"/>
    <w:rsid w:val="003D5E27"/>
    <w:rsid w:val="003D6591"/>
    <w:rsid w:val="003F39EF"/>
    <w:rsid w:val="00400B1F"/>
    <w:rsid w:val="0041035B"/>
    <w:rsid w:val="004125DA"/>
    <w:rsid w:val="00415A12"/>
    <w:rsid w:val="00422456"/>
    <w:rsid w:val="00424DF4"/>
    <w:rsid w:val="00427278"/>
    <w:rsid w:val="00430B65"/>
    <w:rsid w:val="00431798"/>
    <w:rsid w:val="004334DC"/>
    <w:rsid w:val="004339C4"/>
    <w:rsid w:val="00446BB1"/>
    <w:rsid w:val="004471D2"/>
    <w:rsid w:val="00447947"/>
    <w:rsid w:val="00455385"/>
    <w:rsid w:val="00457C82"/>
    <w:rsid w:val="00463B12"/>
    <w:rsid w:val="004670B8"/>
    <w:rsid w:val="00471712"/>
    <w:rsid w:val="004732E4"/>
    <w:rsid w:val="00473E8E"/>
    <w:rsid w:val="004A08F6"/>
    <w:rsid w:val="004A4CEB"/>
    <w:rsid w:val="004A6763"/>
    <w:rsid w:val="004A7901"/>
    <w:rsid w:val="004B46F1"/>
    <w:rsid w:val="004B6BC5"/>
    <w:rsid w:val="004C0FB9"/>
    <w:rsid w:val="004C365A"/>
    <w:rsid w:val="004D1AD9"/>
    <w:rsid w:val="004D4002"/>
    <w:rsid w:val="004D420F"/>
    <w:rsid w:val="004D4E35"/>
    <w:rsid w:val="004D5CF0"/>
    <w:rsid w:val="004E33FA"/>
    <w:rsid w:val="004E692E"/>
    <w:rsid w:val="004E742D"/>
    <w:rsid w:val="004F4096"/>
    <w:rsid w:val="004F74A2"/>
    <w:rsid w:val="00530FFF"/>
    <w:rsid w:val="00535768"/>
    <w:rsid w:val="00535846"/>
    <w:rsid w:val="005423BD"/>
    <w:rsid w:val="0054253A"/>
    <w:rsid w:val="00542C1E"/>
    <w:rsid w:val="00543C9A"/>
    <w:rsid w:val="00546F94"/>
    <w:rsid w:val="00561462"/>
    <w:rsid w:val="00565065"/>
    <w:rsid w:val="00571725"/>
    <w:rsid w:val="00574BCE"/>
    <w:rsid w:val="00574C5D"/>
    <w:rsid w:val="00582435"/>
    <w:rsid w:val="00584344"/>
    <w:rsid w:val="00587124"/>
    <w:rsid w:val="0059051A"/>
    <w:rsid w:val="00590DC4"/>
    <w:rsid w:val="00592D19"/>
    <w:rsid w:val="00593A0D"/>
    <w:rsid w:val="005A0181"/>
    <w:rsid w:val="005A050E"/>
    <w:rsid w:val="005A5E63"/>
    <w:rsid w:val="005C3C2E"/>
    <w:rsid w:val="005E020D"/>
    <w:rsid w:val="005E222F"/>
    <w:rsid w:val="00603B22"/>
    <w:rsid w:val="00610A7E"/>
    <w:rsid w:val="00612561"/>
    <w:rsid w:val="00615C97"/>
    <w:rsid w:val="00623C61"/>
    <w:rsid w:val="00625CF8"/>
    <w:rsid w:val="00630A18"/>
    <w:rsid w:val="00635652"/>
    <w:rsid w:val="006536BE"/>
    <w:rsid w:val="00654E8A"/>
    <w:rsid w:val="00661506"/>
    <w:rsid w:val="00663F26"/>
    <w:rsid w:val="006662D1"/>
    <w:rsid w:val="00673905"/>
    <w:rsid w:val="00676277"/>
    <w:rsid w:val="00676AFF"/>
    <w:rsid w:val="006864B5"/>
    <w:rsid w:val="0068698B"/>
    <w:rsid w:val="00687E82"/>
    <w:rsid w:val="00695874"/>
    <w:rsid w:val="00696854"/>
    <w:rsid w:val="00697073"/>
    <w:rsid w:val="006A212F"/>
    <w:rsid w:val="006A3253"/>
    <w:rsid w:val="006A6FC7"/>
    <w:rsid w:val="006A7949"/>
    <w:rsid w:val="006B5C43"/>
    <w:rsid w:val="006B6712"/>
    <w:rsid w:val="006C256D"/>
    <w:rsid w:val="006C29A5"/>
    <w:rsid w:val="006C2FE2"/>
    <w:rsid w:val="006D028F"/>
    <w:rsid w:val="006D238B"/>
    <w:rsid w:val="006D6F2F"/>
    <w:rsid w:val="006E054B"/>
    <w:rsid w:val="006E52BE"/>
    <w:rsid w:val="006E5586"/>
    <w:rsid w:val="006F1361"/>
    <w:rsid w:val="006F1636"/>
    <w:rsid w:val="006F1CB0"/>
    <w:rsid w:val="007065D8"/>
    <w:rsid w:val="00707897"/>
    <w:rsid w:val="00711E53"/>
    <w:rsid w:val="007127F7"/>
    <w:rsid w:val="0072618F"/>
    <w:rsid w:val="00732136"/>
    <w:rsid w:val="00743043"/>
    <w:rsid w:val="007504FF"/>
    <w:rsid w:val="007546C6"/>
    <w:rsid w:val="00757749"/>
    <w:rsid w:val="00763FDC"/>
    <w:rsid w:val="00773D10"/>
    <w:rsid w:val="0077493C"/>
    <w:rsid w:val="00775207"/>
    <w:rsid w:val="007825C9"/>
    <w:rsid w:val="00795248"/>
    <w:rsid w:val="00796B06"/>
    <w:rsid w:val="00796B25"/>
    <w:rsid w:val="007A25F9"/>
    <w:rsid w:val="007A3069"/>
    <w:rsid w:val="007A5ED1"/>
    <w:rsid w:val="007A7FD6"/>
    <w:rsid w:val="007B7B03"/>
    <w:rsid w:val="007C68C0"/>
    <w:rsid w:val="007D3322"/>
    <w:rsid w:val="007D4244"/>
    <w:rsid w:val="007E0E83"/>
    <w:rsid w:val="007E24DD"/>
    <w:rsid w:val="007E2AA1"/>
    <w:rsid w:val="007E467E"/>
    <w:rsid w:val="007E6FA1"/>
    <w:rsid w:val="007F5098"/>
    <w:rsid w:val="007F6B19"/>
    <w:rsid w:val="00801FC0"/>
    <w:rsid w:val="00803E9C"/>
    <w:rsid w:val="008128BF"/>
    <w:rsid w:val="008128F9"/>
    <w:rsid w:val="008136AA"/>
    <w:rsid w:val="00820E6F"/>
    <w:rsid w:val="00822FC9"/>
    <w:rsid w:val="008249AF"/>
    <w:rsid w:val="008275F7"/>
    <w:rsid w:val="00830206"/>
    <w:rsid w:val="0083074E"/>
    <w:rsid w:val="00832BCF"/>
    <w:rsid w:val="00837D90"/>
    <w:rsid w:val="00840EF5"/>
    <w:rsid w:val="008461E9"/>
    <w:rsid w:val="00852990"/>
    <w:rsid w:val="00861B31"/>
    <w:rsid w:val="00862511"/>
    <w:rsid w:val="0086287C"/>
    <w:rsid w:val="00862DB0"/>
    <w:rsid w:val="008650F0"/>
    <w:rsid w:val="00866D9F"/>
    <w:rsid w:val="00870E04"/>
    <w:rsid w:val="008732F0"/>
    <w:rsid w:val="008739AA"/>
    <w:rsid w:val="0087699C"/>
    <w:rsid w:val="00884F62"/>
    <w:rsid w:val="00891832"/>
    <w:rsid w:val="008977EE"/>
    <w:rsid w:val="008A1171"/>
    <w:rsid w:val="008A33A8"/>
    <w:rsid w:val="008A5EA8"/>
    <w:rsid w:val="008B0B0F"/>
    <w:rsid w:val="008C65EB"/>
    <w:rsid w:val="008D1003"/>
    <w:rsid w:val="008D223B"/>
    <w:rsid w:val="008F2B89"/>
    <w:rsid w:val="00900F8A"/>
    <w:rsid w:val="009017A3"/>
    <w:rsid w:val="00902BB4"/>
    <w:rsid w:val="009156FC"/>
    <w:rsid w:val="00925425"/>
    <w:rsid w:val="009259D9"/>
    <w:rsid w:val="00940604"/>
    <w:rsid w:val="00942F10"/>
    <w:rsid w:val="009601AA"/>
    <w:rsid w:val="009630FB"/>
    <w:rsid w:val="00963CE4"/>
    <w:rsid w:val="00972356"/>
    <w:rsid w:val="00972439"/>
    <w:rsid w:val="00972D34"/>
    <w:rsid w:val="00975C70"/>
    <w:rsid w:val="00977F97"/>
    <w:rsid w:val="009854CD"/>
    <w:rsid w:val="009926EE"/>
    <w:rsid w:val="009A02DA"/>
    <w:rsid w:val="009A2FE4"/>
    <w:rsid w:val="009B042C"/>
    <w:rsid w:val="009B12B4"/>
    <w:rsid w:val="009C4C74"/>
    <w:rsid w:val="009C7879"/>
    <w:rsid w:val="009D081D"/>
    <w:rsid w:val="009D36A0"/>
    <w:rsid w:val="009D7ADC"/>
    <w:rsid w:val="009E4CD1"/>
    <w:rsid w:val="009E77A1"/>
    <w:rsid w:val="009F26D0"/>
    <w:rsid w:val="009F6A98"/>
    <w:rsid w:val="00A04969"/>
    <w:rsid w:val="00A06D9F"/>
    <w:rsid w:val="00A109C7"/>
    <w:rsid w:val="00A1133A"/>
    <w:rsid w:val="00A12987"/>
    <w:rsid w:val="00A15F72"/>
    <w:rsid w:val="00A166E4"/>
    <w:rsid w:val="00A17AB1"/>
    <w:rsid w:val="00A37527"/>
    <w:rsid w:val="00A405A9"/>
    <w:rsid w:val="00A40A94"/>
    <w:rsid w:val="00A42867"/>
    <w:rsid w:val="00A429F0"/>
    <w:rsid w:val="00A43BCA"/>
    <w:rsid w:val="00A447FE"/>
    <w:rsid w:val="00A4486E"/>
    <w:rsid w:val="00A55A28"/>
    <w:rsid w:val="00A610FE"/>
    <w:rsid w:val="00A61141"/>
    <w:rsid w:val="00A63ACA"/>
    <w:rsid w:val="00A66AD6"/>
    <w:rsid w:val="00A747FE"/>
    <w:rsid w:val="00A77574"/>
    <w:rsid w:val="00A77937"/>
    <w:rsid w:val="00A92925"/>
    <w:rsid w:val="00A93A6A"/>
    <w:rsid w:val="00A96C8C"/>
    <w:rsid w:val="00AA007B"/>
    <w:rsid w:val="00AA5E6F"/>
    <w:rsid w:val="00AB5101"/>
    <w:rsid w:val="00AD1E15"/>
    <w:rsid w:val="00AF6122"/>
    <w:rsid w:val="00B151D6"/>
    <w:rsid w:val="00B2235C"/>
    <w:rsid w:val="00B24384"/>
    <w:rsid w:val="00B2570A"/>
    <w:rsid w:val="00B30D22"/>
    <w:rsid w:val="00B36C78"/>
    <w:rsid w:val="00B37305"/>
    <w:rsid w:val="00B52185"/>
    <w:rsid w:val="00B609B3"/>
    <w:rsid w:val="00B61A7B"/>
    <w:rsid w:val="00B645CA"/>
    <w:rsid w:val="00B73DDC"/>
    <w:rsid w:val="00B853C4"/>
    <w:rsid w:val="00B928A3"/>
    <w:rsid w:val="00B9445C"/>
    <w:rsid w:val="00B95925"/>
    <w:rsid w:val="00BA09B6"/>
    <w:rsid w:val="00BA16F4"/>
    <w:rsid w:val="00BA18EF"/>
    <w:rsid w:val="00BA302D"/>
    <w:rsid w:val="00BB5593"/>
    <w:rsid w:val="00BB5EF3"/>
    <w:rsid w:val="00BC0A41"/>
    <w:rsid w:val="00BC4E92"/>
    <w:rsid w:val="00BC7147"/>
    <w:rsid w:val="00BD275F"/>
    <w:rsid w:val="00BD74B7"/>
    <w:rsid w:val="00BE1733"/>
    <w:rsid w:val="00BE570E"/>
    <w:rsid w:val="00BF0C58"/>
    <w:rsid w:val="00BF12DA"/>
    <w:rsid w:val="00C03ACA"/>
    <w:rsid w:val="00C325FE"/>
    <w:rsid w:val="00C347DF"/>
    <w:rsid w:val="00C37EFA"/>
    <w:rsid w:val="00C43985"/>
    <w:rsid w:val="00C47310"/>
    <w:rsid w:val="00C55C4E"/>
    <w:rsid w:val="00C56823"/>
    <w:rsid w:val="00C65801"/>
    <w:rsid w:val="00C66B7A"/>
    <w:rsid w:val="00C709AA"/>
    <w:rsid w:val="00C73107"/>
    <w:rsid w:val="00C7532B"/>
    <w:rsid w:val="00C75AB9"/>
    <w:rsid w:val="00C77194"/>
    <w:rsid w:val="00C90470"/>
    <w:rsid w:val="00C917F5"/>
    <w:rsid w:val="00CB11D4"/>
    <w:rsid w:val="00CC01D6"/>
    <w:rsid w:val="00CD4D1B"/>
    <w:rsid w:val="00CD51C8"/>
    <w:rsid w:val="00CD6A0C"/>
    <w:rsid w:val="00CE65B5"/>
    <w:rsid w:val="00CF1591"/>
    <w:rsid w:val="00CF4675"/>
    <w:rsid w:val="00CF4AD6"/>
    <w:rsid w:val="00CF726A"/>
    <w:rsid w:val="00D012EB"/>
    <w:rsid w:val="00D04BEA"/>
    <w:rsid w:val="00D06D44"/>
    <w:rsid w:val="00D108A3"/>
    <w:rsid w:val="00D11396"/>
    <w:rsid w:val="00D15FBC"/>
    <w:rsid w:val="00D238C8"/>
    <w:rsid w:val="00D33DFD"/>
    <w:rsid w:val="00D33E8E"/>
    <w:rsid w:val="00D45C59"/>
    <w:rsid w:val="00D5053A"/>
    <w:rsid w:val="00D56BAF"/>
    <w:rsid w:val="00D608C6"/>
    <w:rsid w:val="00D63A97"/>
    <w:rsid w:val="00D65CD7"/>
    <w:rsid w:val="00D76178"/>
    <w:rsid w:val="00D8056B"/>
    <w:rsid w:val="00D83BFF"/>
    <w:rsid w:val="00D84939"/>
    <w:rsid w:val="00D96AC7"/>
    <w:rsid w:val="00DA1C20"/>
    <w:rsid w:val="00DA4488"/>
    <w:rsid w:val="00DA4810"/>
    <w:rsid w:val="00DA5EB3"/>
    <w:rsid w:val="00DB2218"/>
    <w:rsid w:val="00DB3F8E"/>
    <w:rsid w:val="00DB7D97"/>
    <w:rsid w:val="00DC6982"/>
    <w:rsid w:val="00DE27E9"/>
    <w:rsid w:val="00DE41B1"/>
    <w:rsid w:val="00DE4BD7"/>
    <w:rsid w:val="00DE534F"/>
    <w:rsid w:val="00DE7003"/>
    <w:rsid w:val="00DF2653"/>
    <w:rsid w:val="00DF4F58"/>
    <w:rsid w:val="00E17618"/>
    <w:rsid w:val="00E214E5"/>
    <w:rsid w:val="00E26D47"/>
    <w:rsid w:val="00E27CA9"/>
    <w:rsid w:val="00E30B0F"/>
    <w:rsid w:val="00E35C46"/>
    <w:rsid w:val="00E37E6A"/>
    <w:rsid w:val="00E434C2"/>
    <w:rsid w:val="00E4698D"/>
    <w:rsid w:val="00E47D1E"/>
    <w:rsid w:val="00E500ED"/>
    <w:rsid w:val="00E5060D"/>
    <w:rsid w:val="00E50613"/>
    <w:rsid w:val="00E5145A"/>
    <w:rsid w:val="00E52407"/>
    <w:rsid w:val="00E52B21"/>
    <w:rsid w:val="00E545FD"/>
    <w:rsid w:val="00E558ED"/>
    <w:rsid w:val="00E55CCB"/>
    <w:rsid w:val="00E64219"/>
    <w:rsid w:val="00E67E88"/>
    <w:rsid w:val="00E821D1"/>
    <w:rsid w:val="00E822C2"/>
    <w:rsid w:val="00E853D5"/>
    <w:rsid w:val="00E901D7"/>
    <w:rsid w:val="00EA531F"/>
    <w:rsid w:val="00EA7443"/>
    <w:rsid w:val="00EC79BF"/>
    <w:rsid w:val="00ED0511"/>
    <w:rsid w:val="00ED1A6F"/>
    <w:rsid w:val="00ED1AB6"/>
    <w:rsid w:val="00ED2C0E"/>
    <w:rsid w:val="00ED6AB1"/>
    <w:rsid w:val="00EE57C9"/>
    <w:rsid w:val="00EE672D"/>
    <w:rsid w:val="00EF1EFC"/>
    <w:rsid w:val="00EF5109"/>
    <w:rsid w:val="00F07B39"/>
    <w:rsid w:val="00F14830"/>
    <w:rsid w:val="00F161FA"/>
    <w:rsid w:val="00F2061C"/>
    <w:rsid w:val="00F209BD"/>
    <w:rsid w:val="00F21D93"/>
    <w:rsid w:val="00F42729"/>
    <w:rsid w:val="00F4327F"/>
    <w:rsid w:val="00F61963"/>
    <w:rsid w:val="00F63676"/>
    <w:rsid w:val="00F66FAC"/>
    <w:rsid w:val="00F67F88"/>
    <w:rsid w:val="00F71AA9"/>
    <w:rsid w:val="00F93709"/>
    <w:rsid w:val="00F95283"/>
    <w:rsid w:val="00FA158C"/>
    <w:rsid w:val="00FA15D8"/>
    <w:rsid w:val="00FA42D6"/>
    <w:rsid w:val="00FA45AE"/>
    <w:rsid w:val="00FA5EC6"/>
    <w:rsid w:val="00FA7F4C"/>
    <w:rsid w:val="00FC3043"/>
    <w:rsid w:val="00FC4070"/>
    <w:rsid w:val="00FD12A4"/>
    <w:rsid w:val="00FD4406"/>
    <w:rsid w:val="00FD6D8D"/>
    <w:rsid w:val="00FE0779"/>
    <w:rsid w:val="00FE2008"/>
    <w:rsid w:val="00FE4399"/>
    <w:rsid w:val="00FE4821"/>
    <w:rsid w:val="00FF692D"/>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D1029"/>
  <w15:docId w15:val="{C54876A9-7322-4E42-96BC-A8BCB338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6C6"/>
    <w:rPr>
      <w:sz w:val="24"/>
      <w:szCs w:val="24"/>
      <w:lang w:val="en-US" w:eastAsia="en-US" w:bidi="bn-IN"/>
    </w:rPr>
  </w:style>
  <w:style w:type="paragraph" w:styleId="Heading1">
    <w:name w:val="heading 1"/>
    <w:basedOn w:val="Normal"/>
    <w:next w:val="Normal"/>
    <w:link w:val="Heading1Char"/>
    <w:uiPriority w:val="9"/>
    <w:qFormat/>
    <w:rsid w:val="00CD51C8"/>
    <w:pPr>
      <w:spacing w:after="240" w:line="480" w:lineRule="auto"/>
      <w:outlineLvl w:val="0"/>
    </w:pPr>
    <w:rPr>
      <w:b/>
      <w:sz w:val="32"/>
    </w:rPr>
  </w:style>
  <w:style w:type="paragraph" w:styleId="Heading2">
    <w:name w:val="heading 2"/>
    <w:basedOn w:val="thesis-bodytext"/>
    <w:next w:val="Normal"/>
    <w:qFormat/>
    <w:rsid w:val="00610A7E"/>
    <w:pPr>
      <w:outlineLvl w:val="1"/>
    </w:pPr>
    <w:rPr>
      <w:b/>
      <w:sz w:val="28"/>
    </w:rPr>
  </w:style>
  <w:style w:type="paragraph" w:styleId="Heading3">
    <w:name w:val="heading 3"/>
    <w:basedOn w:val="Heading2"/>
    <w:next w:val="Normal"/>
    <w:qFormat/>
    <w:rsid w:val="00610A7E"/>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0D1D"/>
    <w:pPr>
      <w:tabs>
        <w:tab w:val="center" w:pos="4320"/>
        <w:tab w:val="right" w:pos="8640"/>
      </w:tabs>
    </w:pPr>
  </w:style>
  <w:style w:type="character" w:styleId="PageNumber">
    <w:name w:val="page number"/>
    <w:basedOn w:val="DefaultParagraphFont"/>
    <w:rsid w:val="003C0D1D"/>
  </w:style>
  <w:style w:type="paragraph" w:styleId="Header">
    <w:name w:val="header"/>
    <w:basedOn w:val="Normal"/>
    <w:rsid w:val="003C0D1D"/>
    <w:pPr>
      <w:tabs>
        <w:tab w:val="center" w:pos="4320"/>
        <w:tab w:val="right" w:pos="8640"/>
      </w:tabs>
    </w:pPr>
  </w:style>
  <w:style w:type="paragraph" w:styleId="Title">
    <w:name w:val="Title"/>
    <w:basedOn w:val="Caption"/>
    <w:link w:val="TitleChar"/>
    <w:qFormat/>
    <w:rsid w:val="00697073"/>
    <w:pPr>
      <w:pageBreakBefore/>
      <w:spacing w:before="360" w:after="240" w:line="480" w:lineRule="auto"/>
      <w:jc w:val="left"/>
    </w:pPr>
    <w:rPr>
      <w:rFonts w:ascii="Book Antiqua" w:hAnsi="Book Antiqua"/>
      <w:b/>
      <w:sz w:val="32"/>
    </w:rPr>
  </w:style>
  <w:style w:type="paragraph" w:styleId="DocumentMap">
    <w:name w:val="Document Map"/>
    <w:basedOn w:val="Normal"/>
    <w:semiHidden/>
    <w:rsid w:val="0027674D"/>
    <w:pPr>
      <w:shd w:val="clear" w:color="auto" w:fill="000080"/>
    </w:pPr>
    <w:rPr>
      <w:rFonts w:ascii="Tahoma" w:hAnsi="Tahoma" w:cs="Tahoma"/>
      <w:sz w:val="20"/>
    </w:rPr>
  </w:style>
  <w:style w:type="character" w:customStyle="1" w:styleId="TitleChar">
    <w:name w:val="Title Char"/>
    <w:basedOn w:val="DefaultParagraphFont"/>
    <w:link w:val="Title"/>
    <w:rsid w:val="00697073"/>
    <w:rPr>
      <w:rFonts w:ascii="Book Antiqua" w:hAnsi="Book Antiqua"/>
      <w:b/>
      <w:sz w:val="32"/>
      <w:szCs w:val="32"/>
      <w:lang w:val="en-US" w:eastAsia="en-US"/>
    </w:rPr>
  </w:style>
  <w:style w:type="paragraph" w:styleId="FootnoteText">
    <w:name w:val="footnote text"/>
    <w:basedOn w:val="Normal"/>
    <w:semiHidden/>
    <w:rsid w:val="00612561"/>
    <w:rPr>
      <w:sz w:val="20"/>
    </w:rPr>
  </w:style>
  <w:style w:type="character" w:styleId="FootnoteReference">
    <w:name w:val="footnote reference"/>
    <w:basedOn w:val="DefaultParagraphFont"/>
    <w:semiHidden/>
    <w:rsid w:val="00612561"/>
    <w:rPr>
      <w:vertAlign w:val="superscript"/>
    </w:rPr>
  </w:style>
  <w:style w:type="paragraph" w:customStyle="1" w:styleId="style6">
    <w:name w:val="style6"/>
    <w:basedOn w:val="Normal"/>
    <w:rsid w:val="0027585C"/>
    <w:pPr>
      <w:spacing w:before="100" w:beforeAutospacing="1" w:after="100" w:afterAutospacing="1"/>
    </w:pPr>
  </w:style>
  <w:style w:type="paragraph" w:customStyle="1" w:styleId="thesis-bodytext">
    <w:name w:val="thesis-body text"/>
    <w:basedOn w:val="Normal"/>
    <w:rsid w:val="008D223B"/>
    <w:pPr>
      <w:spacing w:before="240" w:line="360" w:lineRule="auto"/>
      <w:jc w:val="both"/>
    </w:pPr>
  </w:style>
  <w:style w:type="paragraph" w:customStyle="1" w:styleId="thesischapterheading">
    <w:name w:val="thesis chapter heading"/>
    <w:basedOn w:val="Normal"/>
    <w:rsid w:val="00DB3F8E"/>
    <w:pPr>
      <w:spacing w:line="480" w:lineRule="auto"/>
      <w:jc w:val="center"/>
    </w:pPr>
    <w:rPr>
      <w:b/>
    </w:rPr>
  </w:style>
  <w:style w:type="paragraph" w:styleId="TOC1">
    <w:name w:val="toc 1"/>
    <w:basedOn w:val="Normal"/>
    <w:next w:val="Normal"/>
    <w:autoRedefine/>
    <w:uiPriority w:val="39"/>
    <w:rsid w:val="00DE7003"/>
    <w:pPr>
      <w:numPr>
        <w:numId w:val="7"/>
      </w:numPr>
      <w:tabs>
        <w:tab w:val="right" w:leader="dot" w:pos="8643"/>
      </w:tabs>
      <w:spacing w:line="480" w:lineRule="auto"/>
      <w:ind w:left="360"/>
    </w:pPr>
  </w:style>
  <w:style w:type="character" w:styleId="Hyperlink">
    <w:name w:val="Hyperlink"/>
    <w:basedOn w:val="DefaultParagraphFont"/>
    <w:uiPriority w:val="99"/>
    <w:rsid w:val="003319E8"/>
    <w:rPr>
      <w:color w:val="0000FF"/>
      <w:u w:val="single"/>
    </w:rPr>
  </w:style>
  <w:style w:type="paragraph" w:customStyle="1" w:styleId="thesis-body-centered">
    <w:name w:val="thesis-body-centered"/>
    <w:basedOn w:val="Title"/>
    <w:rsid w:val="001E34AC"/>
    <w:pPr>
      <w:tabs>
        <w:tab w:val="left" w:pos="360"/>
        <w:tab w:val="right" w:leader="dot" w:pos="8280"/>
      </w:tabs>
      <w:ind w:left="360" w:hanging="360"/>
      <w:outlineLvl w:val="0"/>
    </w:pPr>
  </w:style>
  <w:style w:type="paragraph" w:customStyle="1" w:styleId="thesis-reference">
    <w:name w:val="thesis-reference"/>
    <w:basedOn w:val="Normal"/>
    <w:rsid w:val="00A04969"/>
    <w:pPr>
      <w:spacing w:before="120" w:after="360"/>
      <w:jc w:val="both"/>
    </w:pPr>
  </w:style>
  <w:style w:type="paragraph" w:customStyle="1" w:styleId="thesis-bullets">
    <w:name w:val="thesis-bullets"/>
    <w:basedOn w:val="thesis-bodytext"/>
    <w:rsid w:val="00D11396"/>
    <w:pPr>
      <w:numPr>
        <w:numId w:val="5"/>
      </w:numPr>
      <w:spacing w:line="240" w:lineRule="auto"/>
    </w:pPr>
  </w:style>
  <w:style w:type="paragraph" w:customStyle="1" w:styleId="Heading41">
    <w:name w:val="Heading 41"/>
    <w:basedOn w:val="Heading3"/>
    <w:rsid w:val="00DB7D97"/>
    <w:rPr>
      <w:b w:val="0"/>
      <w:i/>
      <w:u w:val="single"/>
    </w:rPr>
  </w:style>
  <w:style w:type="paragraph" w:customStyle="1" w:styleId="thesis-eqn">
    <w:name w:val="thesis-eqn"/>
    <w:basedOn w:val="thesis-bodytext"/>
    <w:rsid w:val="00775207"/>
    <w:pPr>
      <w:tabs>
        <w:tab w:val="center" w:pos="4320"/>
        <w:tab w:val="right" w:pos="8280"/>
      </w:tabs>
    </w:pPr>
  </w:style>
  <w:style w:type="paragraph" w:styleId="Caption">
    <w:name w:val="caption"/>
    <w:basedOn w:val="Normal"/>
    <w:next w:val="Normal"/>
    <w:link w:val="CaptionChar"/>
    <w:qFormat/>
    <w:rsid w:val="00697073"/>
    <w:pPr>
      <w:spacing w:before="240" w:after="120"/>
      <w:jc w:val="center"/>
    </w:pPr>
    <w:rPr>
      <w:szCs w:val="32"/>
    </w:rPr>
  </w:style>
  <w:style w:type="table" w:styleId="TableGrid">
    <w:name w:val="Table Grid"/>
    <w:basedOn w:val="TableNormal"/>
    <w:rsid w:val="00775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sis-tablecaption">
    <w:name w:val="thesis-table caption"/>
    <w:basedOn w:val="Caption"/>
    <w:link w:val="thesis-tablecaptionChar"/>
    <w:rsid w:val="00A166E4"/>
    <w:pPr>
      <w:keepNext/>
      <w:ind w:left="1440" w:hanging="1440"/>
    </w:pPr>
    <w:rPr>
      <w:b/>
      <w:szCs w:val="22"/>
    </w:rPr>
  </w:style>
  <w:style w:type="paragraph" w:customStyle="1" w:styleId="thesis-figurecaption">
    <w:name w:val="thesis-figure caption"/>
    <w:basedOn w:val="Caption"/>
    <w:rsid w:val="003647AD"/>
    <w:pPr>
      <w:ind w:left="990" w:hanging="990"/>
    </w:pPr>
    <w:rPr>
      <w:b/>
      <w:szCs w:val="24"/>
    </w:rPr>
  </w:style>
  <w:style w:type="paragraph" w:styleId="TOC2">
    <w:name w:val="toc 2"/>
    <w:basedOn w:val="Normal"/>
    <w:next w:val="Normal"/>
    <w:autoRedefine/>
    <w:uiPriority w:val="39"/>
    <w:rsid w:val="00ED1AB6"/>
    <w:pPr>
      <w:tabs>
        <w:tab w:val="right" w:leader="dot" w:pos="8643"/>
      </w:tabs>
      <w:spacing w:line="480" w:lineRule="auto"/>
      <w:ind w:left="240"/>
    </w:pPr>
  </w:style>
  <w:style w:type="paragraph" w:styleId="TOC3">
    <w:name w:val="toc 3"/>
    <w:basedOn w:val="Normal"/>
    <w:next w:val="Normal"/>
    <w:autoRedefine/>
    <w:uiPriority w:val="39"/>
    <w:rsid w:val="00111E3A"/>
    <w:pPr>
      <w:spacing w:line="480" w:lineRule="auto"/>
      <w:ind w:left="480"/>
    </w:pPr>
  </w:style>
  <w:style w:type="paragraph" w:styleId="TableofFigures">
    <w:name w:val="table of figures"/>
    <w:basedOn w:val="Normal"/>
    <w:next w:val="Normal"/>
    <w:uiPriority w:val="99"/>
    <w:rsid w:val="006536BE"/>
    <w:pPr>
      <w:spacing w:line="480" w:lineRule="auto"/>
      <w:jc w:val="both"/>
    </w:pPr>
  </w:style>
  <w:style w:type="table" w:styleId="TableSimple1">
    <w:name w:val="Table Simple 1"/>
    <w:basedOn w:val="TableNormal"/>
    <w:rsid w:val="003709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BookTitle">
    <w:name w:val="Book Title"/>
    <w:basedOn w:val="DefaultParagraphFont"/>
    <w:uiPriority w:val="33"/>
    <w:qFormat/>
    <w:rsid w:val="00355A1C"/>
    <w:rPr>
      <w:b/>
      <w:bCs/>
      <w:smallCaps/>
      <w:spacing w:val="5"/>
    </w:rPr>
  </w:style>
  <w:style w:type="paragraph" w:customStyle="1" w:styleId="Table">
    <w:name w:val="Table"/>
    <w:basedOn w:val="thesis-tablecaption"/>
    <w:link w:val="TableChar"/>
    <w:qFormat/>
    <w:rsid w:val="008275F7"/>
    <w:pPr>
      <w:spacing w:after="0"/>
      <w:ind w:left="1077" w:hanging="1077"/>
    </w:pPr>
  </w:style>
  <w:style w:type="character" w:customStyle="1" w:styleId="CaptionChar">
    <w:name w:val="Caption Char"/>
    <w:basedOn w:val="DefaultParagraphFont"/>
    <w:link w:val="Caption"/>
    <w:rsid w:val="00697073"/>
    <w:rPr>
      <w:sz w:val="24"/>
      <w:szCs w:val="32"/>
      <w:lang w:val="en-US" w:eastAsia="en-US"/>
    </w:rPr>
  </w:style>
  <w:style w:type="character" w:customStyle="1" w:styleId="thesis-tablecaptionChar">
    <w:name w:val="thesis-table caption Char"/>
    <w:basedOn w:val="CaptionChar"/>
    <w:link w:val="thesis-tablecaption"/>
    <w:rsid w:val="006D238B"/>
    <w:rPr>
      <w:sz w:val="24"/>
      <w:szCs w:val="22"/>
      <w:lang w:val="en-US" w:eastAsia="en-US"/>
    </w:rPr>
  </w:style>
  <w:style w:type="character" w:customStyle="1" w:styleId="TableChar">
    <w:name w:val="Table Char"/>
    <w:basedOn w:val="thesis-tablecaptionChar"/>
    <w:link w:val="Table"/>
    <w:rsid w:val="008275F7"/>
    <w:rPr>
      <w:sz w:val="24"/>
      <w:szCs w:val="22"/>
      <w:lang w:val="en-US" w:eastAsia="en-US"/>
    </w:rPr>
  </w:style>
  <w:style w:type="paragraph" w:styleId="TOC8">
    <w:name w:val="toc 8"/>
    <w:basedOn w:val="Normal"/>
    <w:next w:val="Normal"/>
    <w:autoRedefine/>
    <w:rsid w:val="008275F7"/>
    <w:pPr>
      <w:spacing w:after="100"/>
      <w:ind w:left="1680"/>
    </w:pPr>
  </w:style>
  <w:style w:type="paragraph" w:styleId="BalloonText">
    <w:name w:val="Balloon Text"/>
    <w:basedOn w:val="Normal"/>
    <w:link w:val="BalloonTextChar"/>
    <w:semiHidden/>
    <w:unhideWhenUsed/>
    <w:rsid w:val="008128BF"/>
    <w:rPr>
      <w:rFonts w:ascii="Tahoma" w:hAnsi="Tahoma" w:cs="Tahoma"/>
      <w:sz w:val="16"/>
      <w:szCs w:val="16"/>
    </w:rPr>
  </w:style>
  <w:style w:type="character" w:customStyle="1" w:styleId="BalloonTextChar">
    <w:name w:val="Balloon Text Char"/>
    <w:basedOn w:val="DefaultParagraphFont"/>
    <w:link w:val="BalloonText"/>
    <w:semiHidden/>
    <w:rsid w:val="008128BF"/>
    <w:rPr>
      <w:rFonts w:ascii="Tahoma" w:hAnsi="Tahoma" w:cs="Tahoma"/>
      <w:sz w:val="16"/>
      <w:szCs w:val="16"/>
      <w:lang w:val="en-US" w:eastAsia="en-US"/>
    </w:rPr>
  </w:style>
  <w:style w:type="paragraph" w:styleId="ListParagraph">
    <w:name w:val="List Paragraph"/>
    <w:basedOn w:val="Normal"/>
    <w:uiPriority w:val="34"/>
    <w:qFormat/>
    <w:rsid w:val="00324939"/>
    <w:pPr>
      <w:ind w:left="720"/>
      <w:contextualSpacing/>
    </w:pPr>
  </w:style>
  <w:style w:type="character" w:customStyle="1" w:styleId="Heading1Char">
    <w:name w:val="Heading 1 Char"/>
    <w:basedOn w:val="DefaultParagraphFont"/>
    <w:link w:val="Heading1"/>
    <w:uiPriority w:val="9"/>
    <w:rsid w:val="004471D2"/>
    <w:rPr>
      <w:b/>
      <w:sz w:val="32"/>
      <w:lang w:val="en-US" w:eastAsia="en-US"/>
    </w:rPr>
  </w:style>
  <w:style w:type="paragraph" w:styleId="Bibliography">
    <w:name w:val="Bibliography"/>
    <w:basedOn w:val="Normal"/>
    <w:next w:val="Normal"/>
    <w:uiPriority w:val="37"/>
    <w:unhideWhenUsed/>
    <w:rsid w:val="004471D2"/>
  </w:style>
  <w:style w:type="paragraph" w:styleId="NormalWeb">
    <w:name w:val="Normal (Web)"/>
    <w:basedOn w:val="Normal"/>
    <w:uiPriority w:val="99"/>
    <w:semiHidden/>
    <w:unhideWhenUsed/>
    <w:rsid w:val="007546C6"/>
    <w:pPr>
      <w:spacing w:before="100" w:beforeAutospacing="1" w:after="100" w:afterAutospacing="1"/>
    </w:pPr>
  </w:style>
  <w:style w:type="character" w:styleId="PlaceholderText">
    <w:name w:val="Placeholder Text"/>
    <w:basedOn w:val="DefaultParagraphFont"/>
    <w:uiPriority w:val="99"/>
    <w:semiHidden/>
    <w:rsid w:val="00F71A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5150">
      <w:bodyDiv w:val="1"/>
      <w:marLeft w:val="0"/>
      <w:marRight w:val="0"/>
      <w:marTop w:val="0"/>
      <w:marBottom w:val="0"/>
      <w:divBdr>
        <w:top w:val="none" w:sz="0" w:space="0" w:color="auto"/>
        <w:left w:val="none" w:sz="0" w:space="0" w:color="auto"/>
        <w:bottom w:val="none" w:sz="0" w:space="0" w:color="auto"/>
        <w:right w:val="none" w:sz="0" w:space="0" w:color="auto"/>
      </w:divBdr>
    </w:div>
    <w:div w:id="164826099">
      <w:bodyDiv w:val="1"/>
      <w:marLeft w:val="0"/>
      <w:marRight w:val="0"/>
      <w:marTop w:val="0"/>
      <w:marBottom w:val="0"/>
      <w:divBdr>
        <w:top w:val="none" w:sz="0" w:space="0" w:color="auto"/>
        <w:left w:val="none" w:sz="0" w:space="0" w:color="auto"/>
        <w:bottom w:val="none" w:sz="0" w:space="0" w:color="auto"/>
        <w:right w:val="none" w:sz="0" w:space="0" w:color="auto"/>
      </w:divBdr>
      <w:divsChild>
        <w:div w:id="840044976">
          <w:marLeft w:val="0"/>
          <w:marRight w:val="0"/>
          <w:marTop w:val="0"/>
          <w:marBottom w:val="0"/>
          <w:divBdr>
            <w:top w:val="none" w:sz="0" w:space="0" w:color="auto"/>
            <w:left w:val="none" w:sz="0" w:space="0" w:color="auto"/>
            <w:bottom w:val="none" w:sz="0" w:space="0" w:color="auto"/>
            <w:right w:val="none" w:sz="0" w:space="0" w:color="auto"/>
          </w:divBdr>
        </w:div>
      </w:divsChild>
    </w:div>
    <w:div w:id="311570710">
      <w:bodyDiv w:val="1"/>
      <w:marLeft w:val="0"/>
      <w:marRight w:val="0"/>
      <w:marTop w:val="0"/>
      <w:marBottom w:val="0"/>
      <w:divBdr>
        <w:top w:val="none" w:sz="0" w:space="0" w:color="auto"/>
        <w:left w:val="none" w:sz="0" w:space="0" w:color="auto"/>
        <w:bottom w:val="none" w:sz="0" w:space="0" w:color="auto"/>
        <w:right w:val="none" w:sz="0" w:space="0" w:color="auto"/>
      </w:divBdr>
    </w:div>
    <w:div w:id="398525775">
      <w:bodyDiv w:val="1"/>
      <w:marLeft w:val="0"/>
      <w:marRight w:val="0"/>
      <w:marTop w:val="0"/>
      <w:marBottom w:val="0"/>
      <w:divBdr>
        <w:top w:val="none" w:sz="0" w:space="0" w:color="auto"/>
        <w:left w:val="none" w:sz="0" w:space="0" w:color="auto"/>
        <w:bottom w:val="none" w:sz="0" w:space="0" w:color="auto"/>
        <w:right w:val="none" w:sz="0" w:space="0" w:color="auto"/>
      </w:divBdr>
    </w:div>
    <w:div w:id="423917732">
      <w:bodyDiv w:val="1"/>
      <w:marLeft w:val="0"/>
      <w:marRight w:val="0"/>
      <w:marTop w:val="0"/>
      <w:marBottom w:val="0"/>
      <w:divBdr>
        <w:top w:val="none" w:sz="0" w:space="0" w:color="auto"/>
        <w:left w:val="none" w:sz="0" w:space="0" w:color="auto"/>
        <w:bottom w:val="none" w:sz="0" w:space="0" w:color="auto"/>
        <w:right w:val="none" w:sz="0" w:space="0" w:color="auto"/>
      </w:divBdr>
    </w:div>
    <w:div w:id="440492248">
      <w:bodyDiv w:val="1"/>
      <w:marLeft w:val="0"/>
      <w:marRight w:val="0"/>
      <w:marTop w:val="0"/>
      <w:marBottom w:val="0"/>
      <w:divBdr>
        <w:top w:val="none" w:sz="0" w:space="0" w:color="auto"/>
        <w:left w:val="none" w:sz="0" w:space="0" w:color="auto"/>
        <w:bottom w:val="none" w:sz="0" w:space="0" w:color="auto"/>
        <w:right w:val="none" w:sz="0" w:space="0" w:color="auto"/>
      </w:divBdr>
    </w:div>
    <w:div w:id="558519732">
      <w:bodyDiv w:val="1"/>
      <w:marLeft w:val="0"/>
      <w:marRight w:val="0"/>
      <w:marTop w:val="0"/>
      <w:marBottom w:val="0"/>
      <w:divBdr>
        <w:top w:val="none" w:sz="0" w:space="0" w:color="auto"/>
        <w:left w:val="none" w:sz="0" w:space="0" w:color="auto"/>
        <w:bottom w:val="none" w:sz="0" w:space="0" w:color="auto"/>
        <w:right w:val="none" w:sz="0" w:space="0" w:color="auto"/>
      </w:divBdr>
    </w:div>
    <w:div w:id="576399372">
      <w:bodyDiv w:val="1"/>
      <w:marLeft w:val="0"/>
      <w:marRight w:val="0"/>
      <w:marTop w:val="0"/>
      <w:marBottom w:val="0"/>
      <w:divBdr>
        <w:top w:val="none" w:sz="0" w:space="0" w:color="auto"/>
        <w:left w:val="none" w:sz="0" w:space="0" w:color="auto"/>
        <w:bottom w:val="none" w:sz="0" w:space="0" w:color="auto"/>
        <w:right w:val="none" w:sz="0" w:space="0" w:color="auto"/>
      </w:divBdr>
    </w:div>
    <w:div w:id="760568152">
      <w:bodyDiv w:val="1"/>
      <w:marLeft w:val="0"/>
      <w:marRight w:val="0"/>
      <w:marTop w:val="0"/>
      <w:marBottom w:val="0"/>
      <w:divBdr>
        <w:top w:val="none" w:sz="0" w:space="0" w:color="auto"/>
        <w:left w:val="none" w:sz="0" w:space="0" w:color="auto"/>
        <w:bottom w:val="none" w:sz="0" w:space="0" w:color="auto"/>
        <w:right w:val="none" w:sz="0" w:space="0" w:color="auto"/>
      </w:divBdr>
      <w:divsChild>
        <w:div w:id="1250236192">
          <w:marLeft w:val="0"/>
          <w:marRight w:val="0"/>
          <w:marTop w:val="0"/>
          <w:marBottom w:val="0"/>
          <w:divBdr>
            <w:top w:val="none" w:sz="0" w:space="0" w:color="auto"/>
            <w:left w:val="none" w:sz="0" w:space="0" w:color="auto"/>
            <w:bottom w:val="none" w:sz="0" w:space="0" w:color="auto"/>
            <w:right w:val="none" w:sz="0" w:space="0" w:color="auto"/>
          </w:divBdr>
        </w:div>
      </w:divsChild>
    </w:div>
    <w:div w:id="827862393">
      <w:bodyDiv w:val="1"/>
      <w:marLeft w:val="0"/>
      <w:marRight w:val="0"/>
      <w:marTop w:val="0"/>
      <w:marBottom w:val="0"/>
      <w:divBdr>
        <w:top w:val="none" w:sz="0" w:space="0" w:color="auto"/>
        <w:left w:val="none" w:sz="0" w:space="0" w:color="auto"/>
        <w:bottom w:val="none" w:sz="0" w:space="0" w:color="auto"/>
        <w:right w:val="none" w:sz="0" w:space="0" w:color="auto"/>
      </w:divBdr>
    </w:div>
    <w:div w:id="839857043">
      <w:bodyDiv w:val="1"/>
      <w:marLeft w:val="0"/>
      <w:marRight w:val="0"/>
      <w:marTop w:val="0"/>
      <w:marBottom w:val="0"/>
      <w:divBdr>
        <w:top w:val="none" w:sz="0" w:space="0" w:color="auto"/>
        <w:left w:val="none" w:sz="0" w:space="0" w:color="auto"/>
        <w:bottom w:val="none" w:sz="0" w:space="0" w:color="auto"/>
        <w:right w:val="none" w:sz="0" w:space="0" w:color="auto"/>
      </w:divBdr>
    </w:div>
    <w:div w:id="876041139">
      <w:bodyDiv w:val="1"/>
      <w:marLeft w:val="0"/>
      <w:marRight w:val="0"/>
      <w:marTop w:val="0"/>
      <w:marBottom w:val="0"/>
      <w:divBdr>
        <w:top w:val="none" w:sz="0" w:space="0" w:color="auto"/>
        <w:left w:val="none" w:sz="0" w:space="0" w:color="auto"/>
        <w:bottom w:val="none" w:sz="0" w:space="0" w:color="auto"/>
        <w:right w:val="none" w:sz="0" w:space="0" w:color="auto"/>
      </w:divBdr>
    </w:div>
    <w:div w:id="1000621286">
      <w:bodyDiv w:val="1"/>
      <w:marLeft w:val="0"/>
      <w:marRight w:val="0"/>
      <w:marTop w:val="0"/>
      <w:marBottom w:val="0"/>
      <w:divBdr>
        <w:top w:val="none" w:sz="0" w:space="0" w:color="auto"/>
        <w:left w:val="none" w:sz="0" w:space="0" w:color="auto"/>
        <w:bottom w:val="none" w:sz="0" w:space="0" w:color="auto"/>
        <w:right w:val="none" w:sz="0" w:space="0" w:color="auto"/>
      </w:divBdr>
    </w:div>
    <w:div w:id="1001808668">
      <w:bodyDiv w:val="1"/>
      <w:marLeft w:val="0"/>
      <w:marRight w:val="0"/>
      <w:marTop w:val="0"/>
      <w:marBottom w:val="0"/>
      <w:divBdr>
        <w:top w:val="none" w:sz="0" w:space="0" w:color="auto"/>
        <w:left w:val="none" w:sz="0" w:space="0" w:color="auto"/>
        <w:bottom w:val="none" w:sz="0" w:space="0" w:color="auto"/>
        <w:right w:val="none" w:sz="0" w:space="0" w:color="auto"/>
      </w:divBdr>
    </w:div>
    <w:div w:id="1079598913">
      <w:bodyDiv w:val="1"/>
      <w:marLeft w:val="0"/>
      <w:marRight w:val="0"/>
      <w:marTop w:val="0"/>
      <w:marBottom w:val="0"/>
      <w:divBdr>
        <w:top w:val="none" w:sz="0" w:space="0" w:color="auto"/>
        <w:left w:val="none" w:sz="0" w:space="0" w:color="auto"/>
        <w:bottom w:val="none" w:sz="0" w:space="0" w:color="auto"/>
        <w:right w:val="none" w:sz="0" w:space="0" w:color="auto"/>
      </w:divBdr>
    </w:div>
    <w:div w:id="1242985080">
      <w:bodyDiv w:val="1"/>
      <w:marLeft w:val="0"/>
      <w:marRight w:val="0"/>
      <w:marTop w:val="0"/>
      <w:marBottom w:val="0"/>
      <w:divBdr>
        <w:top w:val="none" w:sz="0" w:space="0" w:color="auto"/>
        <w:left w:val="none" w:sz="0" w:space="0" w:color="auto"/>
        <w:bottom w:val="none" w:sz="0" w:space="0" w:color="auto"/>
        <w:right w:val="none" w:sz="0" w:space="0" w:color="auto"/>
      </w:divBdr>
      <w:divsChild>
        <w:div w:id="1157260133">
          <w:marLeft w:val="0"/>
          <w:marRight w:val="0"/>
          <w:marTop w:val="0"/>
          <w:marBottom w:val="0"/>
          <w:divBdr>
            <w:top w:val="none" w:sz="0" w:space="0" w:color="auto"/>
            <w:left w:val="none" w:sz="0" w:space="0" w:color="auto"/>
            <w:bottom w:val="none" w:sz="0" w:space="0" w:color="auto"/>
            <w:right w:val="none" w:sz="0" w:space="0" w:color="auto"/>
          </w:divBdr>
        </w:div>
      </w:divsChild>
    </w:div>
    <w:div w:id="1361396698">
      <w:bodyDiv w:val="1"/>
      <w:marLeft w:val="0"/>
      <w:marRight w:val="0"/>
      <w:marTop w:val="0"/>
      <w:marBottom w:val="0"/>
      <w:divBdr>
        <w:top w:val="none" w:sz="0" w:space="0" w:color="auto"/>
        <w:left w:val="none" w:sz="0" w:space="0" w:color="auto"/>
        <w:bottom w:val="none" w:sz="0" w:space="0" w:color="auto"/>
        <w:right w:val="none" w:sz="0" w:space="0" w:color="auto"/>
      </w:divBdr>
    </w:div>
    <w:div w:id="1447577708">
      <w:bodyDiv w:val="1"/>
      <w:marLeft w:val="0"/>
      <w:marRight w:val="0"/>
      <w:marTop w:val="0"/>
      <w:marBottom w:val="0"/>
      <w:divBdr>
        <w:top w:val="none" w:sz="0" w:space="0" w:color="auto"/>
        <w:left w:val="none" w:sz="0" w:space="0" w:color="auto"/>
        <w:bottom w:val="none" w:sz="0" w:space="0" w:color="auto"/>
        <w:right w:val="none" w:sz="0" w:space="0" w:color="auto"/>
      </w:divBdr>
      <w:divsChild>
        <w:div w:id="662585834">
          <w:marLeft w:val="0"/>
          <w:marRight w:val="0"/>
          <w:marTop w:val="0"/>
          <w:marBottom w:val="0"/>
          <w:divBdr>
            <w:top w:val="none" w:sz="0" w:space="0" w:color="auto"/>
            <w:left w:val="none" w:sz="0" w:space="0" w:color="auto"/>
            <w:bottom w:val="none" w:sz="0" w:space="0" w:color="auto"/>
            <w:right w:val="none" w:sz="0" w:space="0" w:color="auto"/>
          </w:divBdr>
        </w:div>
      </w:divsChild>
    </w:div>
    <w:div w:id="1456369714">
      <w:bodyDiv w:val="1"/>
      <w:marLeft w:val="0"/>
      <w:marRight w:val="0"/>
      <w:marTop w:val="0"/>
      <w:marBottom w:val="0"/>
      <w:divBdr>
        <w:top w:val="none" w:sz="0" w:space="0" w:color="auto"/>
        <w:left w:val="none" w:sz="0" w:space="0" w:color="auto"/>
        <w:bottom w:val="none" w:sz="0" w:space="0" w:color="auto"/>
        <w:right w:val="none" w:sz="0" w:space="0" w:color="auto"/>
      </w:divBdr>
    </w:div>
    <w:div w:id="1652516908">
      <w:bodyDiv w:val="1"/>
      <w:marLeft w:val="0"/>
      <w:marRight w:val="0"/>
      <w:marTop w:val="0"/>
      <w:marBottom w:val="0"/>
      <w:divBdr>
        <w:top w:val="none" w:sz="0" w:space="0" w:color="auto"/>
        <w:left w:val="none" w:sz="0" w:space="0" w:color="auto"/>
        <w:bottom w:val="none" w:sz="0" w:space="0" w:color="auto"/>
        <w:right w:val="none" w:sz="0" w:space="0" w:color="auto"/>
      </w:divBdr>
    </w:div>
    <w:div w:id="1699618170">
      <w:bodyDiv w:val="1"/>
      <w:marLeft w:val="0"/>
      <w:marRight w:val="0"/>
      <w:marTop w:val="0"/>
      <w:marBottom w:val="0"/>
      <w:divBdr>
        <w:top w:val="none" w:sz="0" w:space="0" w:color="auto"/>
        <w:left w:val="none" w:sz="0" w:space="0" w:color="auto"/>
        <w:bottom w:val="none" w:sz="0" w:space="0" w:color="auto"/>
        <w:right w:val="none" w:sz="0" w:space="0" w:color="auto"/>
      </w:divBdr>
    </w:div>
    <w:div w:id="1831866096">
      <w:bodyDiv w:val="1"/>
      <w:marLeft w:val="0"/>
      <w:marRight w:val="0"/>
      <w:marTop w:val="0"/>
      <w:marBottom w:val="0"/>
      <w:divBdr>
        <w:top w:val="none" w:sz="0" w:space="0" w:color="auto"/>
        <w:left w:val="none" w:sz="0" w:space="0" w:color="auto"/>
        <w:bottom w:val="none" w:sz="0" w:space="0" w:color="auto"/>
        <w:right w:val="none" w:sz="0" w:space="0" w:color="auto"/>
      </w:divBdr>
    </w:div>
    <w:div w:id="1912931521">
      <w:bodyDiv w:val="1"/>
      <w:marLeft w:val="0"/>
      <w:marRight w:val="0"/>
      <w:marTop w:val="0"/>
      <w:marBottom w:val="0"/>
      <w:divBdr>
        <w:top w:val="none" w:sz="0" w:space="0" w:color="auto"/>
        <w:left w:val="none" w:sz="0" w:space="0" w:color="auto"/>
        <w:bottom w:val="none" w:sz="0" w:space="0" w:color="auto"/>
        <w:right w:val="none" w:sz="0" w:space="0" w:color="auto"/>
      </w:divBdr>
    </w:div>
    <w:div w:id="2019187870">
      <w:bodyDiv w:val="1"/>
      <w:marLeft w:val="0"/>
      <w:marRight w:val="0"/>
      <w:marTop w:val="0"/>
      <w:marBottom w:val="0"/>
      <w:divBdr>
        <w:top w:val="none" w:sz="0" w:space="0" w:color="auto"/>
        <w:left w:val="none" w:sz="0" w:space="0" w:color="auto"/>
        <w:bottom w:val="none" w:sz="0" w:space="0" w:color="auto"/>
        <w:right w:val="none" w:sz="0" w:space="0" w:color="auto"/>
      </w:divBdr>
      <w:divsChild>
        <w:div w:id="763189914">
          <w:marLeft w:val="0"/>
          <w:marRight w:val="0"/>
          <w:marTop w:val="0"/>
          <w:marBottom w:val="0"/>
          <w:divBdr>
            <w:top w:val="none" w:sz="0" w:space="0" w:color="auto"/>
            <w:left w:val="none" w:sz="0" w:space="0" w:color="auto"/>
            <w:bottom w:val="none" w:sz="0" w:space="0" w:color="auto"/>
            <w:right w:val="none" w:sz="0" w:space="0" w:color="auto"/>
          </w:divBdr>
        </w:div>
      </w:divsChild>
    </w:div>
    <w:div w:id="2104688842">
      <w:bodyDiv w:val="1"/>
      <w:marLeft w:val="0"/>
      <w:marRight w:val="0"/>
      <w:marTop w:val="0"/>
      <w:marBottom w:val="0"/>
      <w:divBdr>
        <w:top w:val="none" w:sz="0" w:space="0" w:color="auto"/>
        <w:left w:val="none" w:sz="0" w:space="0" w:color="auto"/>
        <w:bottom w:val="none" w:sz="0" w:space="0" w:color="auto"/>
        <w:right w:val="none" w:sz="0" w:space="0" w:color="auto"/>
      </w:divBdr>
    </w:div>
    <w:div w:id="21342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alenge\LOCALS~1\Temp\MS%20thesi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Int18</b:Tag>
    <b:SourceType>InternetSite</b:SourceType>
    <b:Guid>{39CAB0B7-28DF-4140-995E-6962C6CC533B}</b:Guid>
    <b:Title>Introduction to Solar Radiation</b:Title>
    <b:InternetSiteTitle>Newport Corporation</b:InternetSiteTitle>
    <b:URL>http://www.newport.com/Introduction-to-Solar-Radiation/411919/1033/content.aspx</b:URL>
    <b:ProductionCompany/>
    <b:Year/>
    <b:Month/>
    <b:Day/>
    <b:YearAccessed>2018</b:YearAccessed>
    <b:MonthAccessed>12</b:MonthAccessed>
    <b:DayAccessed>18</b:DayAccessed>
    <b:ShortTitle/>
    <b:Version/>
    <b:StandardNumber/>
    <b:Comments/>
    <b:RefOrder>1</b:RefOrder>
  </b:Source>
</b:Sources>
</file>

<file path=customXml/itemProps1.xml><?xml version="1.0" encoding="utf-8"?>
<ds:datastoreItem xmlns:ds="http://schemas.openxmlformats.org/officeDocument/2006/customXml" ds:itemID="{DD803E87-FDFC-476E-A888-ABB6E965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thesis template.dot</Template>
  <TotalTime>74</TotalTime>
  <Pages>20</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FULL TITLE HERE IN ALL CAPS IN A FORMAT</vt:lpstr>
    </vt:vector>
  </TitlesOfParts>
  <Company>Oklahoma State University</Company>
  <LinksUpToDate>false</LinksUpToDate>
  <CharactersWithSpaces>25457</CharactersWithSpaces>
  <SharedDoc>false</SharedDoc>
  <HLinks>
    <vt:vector size="162" baseType="variant">
      <vt:variant>
        <vt:i4>3473520</vt:i4>
      </vt:variant>
      <vt:variant>
        <vt:i4>192</vt:i4>
      </vt:variant>
      <vt:variant>
        <vt:i4>0</vt:i4>
      </vt:variant>
      <vt:variant>
        <vt:i4>5</vt:i4>
      </vt:variant>
      <vt:variant>
        <vt:lpwstr>http://www.clarkson.edu/library/research/cite.html</vt:lpwstr>
      </vt:variant>
      <vt:variant>
        <vt:lpwstr/>
      </vt:variant>
      <vt:variant>
        <vt:i4>1048636</vt:i4>
      </vt:variant>
      <vt:variant>
        <vt:i4>158</vt:i4>
      </vt:variant>
      <vt:variant>
        <vt:i4>0</vt:i4>
      </vt:variant>
      <vt:variant>
        <vt:i4>5</vt:i4>
      </vt:variant>
      <vt:variant>
        <vt:lpwstr/>
      </vt:variant>
      <vt:variant>
        <vt:lpwstr>_Toc208807680</vt:lpwstr>
      </vt:variant>
      <vt:variant>
        <vt:i4>2031676</vt:i4>
      </vt:variant>
      <vt:variant>
        <vt:i4>152</vt:i4>
      </vt:variant>
      <vt:variant>
        <vt:i4>0</vt:i4>
      </vt:variant>
      <vt:variant>
        <vt:i4>5</vt:i4>
      </vt:variant>
      <vt:variant>
        <vt:lpwstr/>
      </vt:variant>
      <vt:variant>
        <vt:lpwstr>_Toc208807679</vt:lpwstr>
      </vt:variant>
      <vt:variant>
        <vt:i4>1572927</vt:i4>
      </vt:variant>
      <vt:variant>
        <vt:i4>143</vt:i4>
      </vt:variant>
      <vt:variant>
        <vt:i4>0</vt:i4>
      </vt:variant>
      <vt:variant>
        <vt:i4>5</vt:i4>
      </vt:variant>
      <vt:variant>
        <vt:lpwstr/>
      </vt:variant>
      <vt:variant>
        <vt:lpwstr>_Toc208807508</vt:lpwstr>
      </vt:variant>
      <vt:variant>
        <vt:i4>1572927</vt:i4>
      </vt:variant>
      <vt:variant>
        <vt:i4>137</vt:i4>
      </vt:variant>
      <vt:variant>
        <vt:i4>0</vt:i4>
      </vt:variant>
      <vt:variant>
        <vt:i4>5</vt:i4>
      </vt:variant>
      <vt:variant>
        <vt:lpwstr/>
      </vt:variant>
      <vt:variant>
        <vt:lpwstr>_Toc208807507</vt:lpwstr>
      </vt:variant>
      <vt:variant>
        <vt:i4>1638450</vt:i4>
      </vt:variant>
      <vt:variant>
        <vt:i4>128</vt:i4>
      </vt:variant>
      <vt:variant>
        <vt:i4>0</vt:i4>
      </vt:variant>
      <vt:variant>
        <vt:i4>5</vt:i4>
      </vt:variant>
      <vt:variant>
        <vt:lpwstr/>
      </vt:variant>
      <vt:variant>
        <vt:lpwstr>_Toc208803857</vt:lpwstr>
      </vt:variant>
      <vt:variant>
        <vt:i4>1638450</vt:i4>
      </vt:variant>
      <vt:variant>
        <vt:i4>122</vt:i4>
      </vt:variant>
      <vt:variant>
        <vt:i4>0</vt:i4>
      </vt:variant>
      <vt:variant>
        <vt:i4>5</vt:i4>
      </vt:variant>
      <vt:variant>
        <vt:lpwstr/>
      </vt:variant>
      <vt:variant>
        <vt:lpwstr>_Toc208803856</vt:lpwstr>
      </vt:variant>
      <vt:variant>
        <vt:i4>1638450</vt:i4>
      </vt:variant>
      <vt:variant>
        <vt:i4>116</vt:i4>
      </vt:variant>
      <vt:variant>
        <vt:i4>0</vt:i4>
      </vt:variant>
      <vt:variant>
        <vt:i4>5</vt:i4>
      </vt:variant>
      <vt:variant>
        <vt:lpwstr/>
      </vt:variant>
      <vt:variant>
        <vt:lpwstr>_Toc208803855</vt:lpwstr>
      </vt:variant>
      <vt:variant>
        <vt:i4>1638450</vt:i4>
      </vt:variant>
      <vt:variant>
        <vt:i4>110</vt:i4>
      </vt:variant>
      <vt:variant>
        <vt:i4>0</vt:i4>
      </vt:variant>
      <vt:variant>
        <vt:i4>5</vt:i4>
      </vt:variant>
      <vt:variant>
        <vt:lpwstr/>
      </vt:variant>
      <vt:variant>
        <vt:lpwstr>_Toc208803854</vt:lpwstr>
      </vt:variant>
      <vt:variant>
        <vt:i4>1638450</vt:i4>
      </vt:variant>
      <vt:variant>
        <vt:i4>104</vt:i4>
      </vt:variant>
      <vt:variant>
        <vt:i4>0</vt:i4>
      </vt:variant>
      <vt:variant>
        <vt:i4>5</vt:i4>
      </vt:variant>
      <vt:variant>
        <vt:lpwstr/>
      </vt:variant>
      <vt:variant>
        <vt:lpwstr>_Toc208803853</vt:lpwstr>
      </vt:variant>
      <vt:variant>
        <vt:i4>1638450</vt:i4>
      </vt:variant>
      <vt:variant>
        <vt:i4>98</vt:i4>
      </vt:variant>
      <vt:variant>
        <vt:i4>0</vt:i4>
      </vt:variant>
      <vt:variant>
        <vt:i4>5</vt:i4>
      </vt:variant>
      <vt:variant>
        <vt:lpwstr/>
      </vt:variant>
      <vt:variant>
        <vt:lpwstr>_Toc208803852</vt:lpwstr>
      </vt:variant>
      <vt:variant>
        <vt:i4>1638450</vt:i4>
      </vt:variant>
      <vt:variant>
        <vt:i4>92</vt:i4>
      </vt:variant>
      <vt:variant>
        <vt:i4>0</vt:i4>
      </vt:variant>
      <vt:variant>
        <vt:i4>5</vt:i4>
      </vt:variant>
      <vt:variant>
        <vt:lpwstr/>
      </vt:variant>
      <vt:variant>
        <vt:lpwstr>_Toc208803851</vt:lpwstr>
      </vt:variant>
      <vt:variant>
        <vt:i4>1638450</vt:i4>
      </vt:variant>
      <vt:variant>
        <vt:i4>86</vt:i4>
      </vt:variant>
      <vt:variant>
        <vt:i4>0</vt:i4>
      </vt:variant>
      <vt:variant>
        <vt:i4>5</vt:i4>
      </vt:variant>
      <vt:variant>
        <vt:lpwstr/>
      </vt:variant>
      <vt:variant>
        <vt:lpwstr>_Toc208803850</vt:lpwstr>
      </vt:variant>
      <vt:variant>
        <vt:i4>1572914</vt:i4>
      </vt:variant>
      <vt:variant>
        <vt:i4>80</vt:i4>
      </vt:variant>
      <vt:variant>
        <vt:i4>0</vt:i4>
      </vt:variant>
      <vt:variant>
        <vt:i4>5</vt:i4>
      </vt:variant>
      <vt:variant>
        <vt:lpwstr/>
      </vt:variant>
      <vt:variant>
        <vt:lpwstr>_Toc208803849</vt:lpwstr>
      </vt:variant>
      <vt:variant>
        <vt:i4>1572914</vt:i4>
      </vt:variant>
      <vt:variant>
        <vt:i4>74</vt:i4>
      </vt:variant>
      <vt:variant>
        <vt:i4>0</vt:i4>
      </vt:variant>
      <vt:variant>
        <vt:i4>5</vt:i4>
      </vt:variant>
      <vt:variant>
        <vt:lpwstr/>
      </vt:variant>
      <vt:variant>
        <vt:lpwstr>_Toc208803848</vt:lpwstr>
      </vt:variant>
      <vt:variant>
        <vt:i4>1572914</vt:i4>
      </vt:variant>
      <vt:variant>
        <vt:i4>68</vt:i4>
      </vt:variant>
      <vt:variant>
        <vt:i4>0</vt:i4>
      </vt:variant>
      <vt:variant>
        <vt:i4>5</vt:i4>
      </vt:variant>
      <vt:variant>
        <vt:lpwstr/>
      </vt:variant>
      <vt:variant>
        <vt:lpwstr>_Toc208803847</vt:lpwstr>
      </vt:variant>
      <vt:variant>
        <vt:i4>1572914</vt:i4>
      </vt:variant>
      <vt:variant>
        <vt:i4>62</vt:i4>
      </vt:variant>
      <vt:variant>
        <vt:i4>0</vt:i4>
      </vt:variant>
      <vt:variant>
        <vt:i4>5</vt:i4>
      </vt:variant>
      <vt:variant>
        <vt:lpwstr/>
      </vt:variant>
      <vt:variant>
        <vt:lpwstr>_Toc208803846</vt:lpwstr>
      </vt:variant>
      <vt:variant>
        <vt:i4>1572914</vt:i4>
      </vt:variant>
      <vt:variant>
        <vt:i4>56</vt:i4>
      </vt:variant>
      <vt:variant>
        <vt:i4>0</vt:i4>
      </vt:variant>
      <vt:variant>
        <vt:i4>5</vt:i4>
      </vt:variant>
      <vt:variant>
        <vt:lpwstr/>
      </vt:variant>
      <vt:variant>
        <vt:lpwstr>_Toc208803845</vt:lpwstr>
      </vt:variant>
      <vt:variant>
        <vt:i4>1572914</vt:i4>
      </vt:variant>
      <vt:variant>
        <vt:i4>50</vt:i4>
      </vt:variant>
      <vt:variant>
        <vt:i4>0</vt:i4>
      </vt:variant>
      <vt:variant>
        <vt:i4>5</vt:i4>
      </vt:variant>
      <vt:variant>
        <vt:lpwstr/>
      </vt:variant>
      <vt:variant>
        <vt:lpwstr>_Toc208803844</vt:lpwstr>
      </vt:variant>
      <vt:variant>
        <vt:i4>1572914</vt:i4>
      </vt:variant>
      <vt:variant>
        <vt:i4>44</vt:i4>
      </vt:variant>
      <vt:variant>
        <vt:i4>0</vt:i4>
      </vt:variant>
      <vt:variant>
        <vt:i4>5</vt:i4>
      </vt:variant>
      <vt:variant>
        <vt:lpwstr/>
      </vt:variant>
      <vt:variant>
        <vt:lpwstr>_Toc208803843</vt:lpwstr>
      </vt:variant>
      <vt:variant>
        <vt:i4>1572914</vt:i4>
      </vt:variant>
      <vt:variant>
        <vt:i4>38</vt:i4>
      </vt:variant>
      <vt:variant>
        <vt:i4>0</vt:i4>
      </vt:variant>
      <vt:variant>
        <vt:i4>5</vt:i4>
      </vt:variant>
      <vt:variant>
        <vt:lpwstr/>
      </vt:variant>
      <vt:variant>
        <vt:lpwstr>_Toc208803842</vt:lpwstr>
      </vt:variant>
      <vt:variant>
        <vt:i4>1572914</vt:i4>
      </vt:variant>
      <vt:variant>
        <vt:i4>32</vt:i4>
      </vt:variant>
      <vt:variant>
        <vt:i4>0</vt:i4>
      </vt:variant>
      <vt:variant>
        <vt:i4>5</vt:i4>
      </vt:variant>
      <vt:variant>
        <vt:lpwstr/>
      </vt:variant>
      <vt:variant>
        <vt:lpwstr>_Toc208803841</vt:lpwstr>
      </vt:variant>
      <vt:variant>
        <vt:i4>1572914</vt:i4>
      </vt:variant>
      <vt:variant>
        <vt:i4>26</vt:i4>
      </vt:variant>
      <vt:variant>
        <vt:i4>0</vt:i4>
      </vt:variant>
      <vt:variant>
        <vt:i4>5</vt:i4>
      </vt:variant>
      <vt:variant>
        <vt:lpwstr/>
      </vt:variant>
      <vt:variant>
        <vt:lpwstr>_Toc208803840</vt:lpwstr>
      </vt:variant>
      <vt:variant>
        <vt:i4>2031666</vt:i4>
      </vt:variant>
      <vt:variant>
        <vt:i4>20</vt:i4>
      </vt:variant>
      <vt:variant>
        <vt:i4>0</vt:i4>
      </vt:variant>
      <vt:variant>
        <vt:i4>5</vt:i4>
      </vt:variant>
      <vt:variant>
        <vt:lpwstr/>
      </vt:variant>
      <vt:variant>
        <vt:lpwstr>_Toc208803839</vt:lpwstr>
      </vt:variant>
      <vt:variant>
        <vt:i4>2031666</vt:i4>
      </vt:variant>
      <vt:variant>
        <vt:i4>14</vt:i4>
      </vt:variant>
      <vt:variant>
        <vt:i4>0</vt:i4>
      </vt:variant>
      <vt:variant>
        <vt:i4>5</vt:i4>
      </vt:variant>
      <vt:variant>
        <vt:lpwstr/>
      </vt:variant>
      <vt:variant>
        <vt:lpwstr>_Toc208803838</vt:lpwstr>
      </vt:variant>
      <vt:variant>
        <vt:i4>2031666</vt:i4>
      </vt:variant>
      <vt:variant>
        <vt:i4>8</vt:i4>
      </vt:variant>
      <vt:variant>
        <vt:i4>0</vt:i4>
      </vt:variant>
      <vt:variant>
        <vt:i4>5</vt:i4>
      </vt:variant>
      <vt:variant>
        <vt:lpwstr/>
      </vt:variant>
      <vt:variant>
        <vt:lpwstr>_Toc208803837</vt:lpwstr>
      </vt:variant>
      <vt:variant>
        <vt:i4>2031666</vt:i4>
      </vt:variant>
      <vt:variant>
        <vt:i4>2</vt:i4>
      </vt:variant>
      <vt:variant>
        <vt:i4>0</vt:i4>
      </vt:variant>
      <vt:variant>
        <vt:i4>5</vt:i4>
      </vt:variant>
      <vt:variant>
        <vt:lpwstr/>
      </vt:variant>
      <vt:variant>
        <vt:lpwstr>_Toc208803836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HERE IN ALL CAPS IN A FORMAT</dc:title>
  <dc:creator>Sheila</dc:creator>
  <cp:lastModifiedBy>Sadid Muneer</cp:lastModifiedBy>
  <cp:revision>23</cp:revision>
  <cp:lastPrinted>1900-12-31T18:00:00Z</cp:lastPrinted>
  <dcterms:created xsi:type="dcterms:W3CDTF">2021-07-27T03:20:00Z</dcterms:created>
  <dcterms:modified xsi:type="dcterms:W3CDTF">2021-09-23T06:39:00Z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http://csl.mendeley.com/styles/465483681/american-institute-of-physics</vt:lpwstr>
  </property>
  <property fmtid="{D5CDD505-2E9C-101B-9397-08002B2CF9AE}" pid="3" name="Mendeley Recent Style Name 0_1">
    <vt:lpwstr>American Institute of Physics - Sadid Muneer</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e0590f31-c2b7-3949-a66d-3bb334290ede</vt:lpwstr>
  </property>
  <property fmtid="{D5CDD505-2E9C-101B-9397-08002B2CF9AE}" pid="24" name="Mendeley Citation Style_1">
    <vt:lpwstr>http://www.zotero.org/styles/ieee</vt:lpwstr>
  </property>
</Properties>
</file>